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75" w:rsidRDefault="00923375" w:rsidP="00923375">
      <w:pPr>
        <w:spacing w:before="44" w:line="415" w:lineRule="auto"/>
        <w:ind w:left="3547" w:right="-1" w:hanging="3547"/>
        <w:jc w:val="center"/>
        <w:rPr>
          <w:b/>
          <w:sz w:val="28"/>
          <w:lang w:val="it-IT"/>
        </w:rPr>
      </w:pPr>
    </w:p>
    <w:p w:rsidR="007640B5" w:rsidRDefault="007640B5" w:rsidP="00B92CD7">
      <w:pPr>
        <w:spacing w:before="44" w:line="415" w:lineRule="auto"/>
        <w:ind w:left="3547" w:right="-1" w:hanging="3547"/>
        <w:jc w:val="center"/>
        <w:rPr>
          <w:b/>
          <w:sz w:val="28"/>
          <w:lang w:val="it-IT"/>
        </w:rPr>
      </w:pPr>
    </w:p>
    <w:p w:rsidR="003B2DB8" w:rsidRDefault="009F3C6B" w:rsidP="00B92CD7">
      <w:pPr>
        <w:spacing w:before="44" w:line="415" w:lineRule="auto"/>
        <w:ind w:left="3547" w:right="-1" w:hanging="3547"/>
        <w:jc w:val="center"/>
        <w:rPr>
          <w:b/>
          <w:sz w:val="28"/>
          <w:lang w:val="it-IT"/>
        </w:rPr>
      </w:pPr>
      <w:r w:rsidRPr="00086C1C">
        <w:rPr>
          <w:b/>
          <w:sz w:val="28"/>
          <w:lang w:val="it-IT"/>
        </w:rPr>
        <w:t xml:space="preserve">MANIFESTAZIONI NON </w:t>
      </w:r>
      <w:r w:rsidR="00923375">
        <w:rPr>
          <w:b/>
          <w:sz w:val="28"/>
          <w:lang w:val="it-IT"/>
        </w:rPr>
        <w:t>A</w:t>
      </w:r>
      <w:r w:rsidRPr="00086C1C">
        <w:rPr>
          <w:b/>
          <w:sz w:val="28"/>
          <w:lang w:val="it-IT"/>
        </w:rPr>
        <w:t>GONISTICHE</w:t>
      </w:r>
    </w:p>
    <w:p w:rsidR="00D000FB" w:rsidRDefault="00B92CD7" w:rsidP="00B92C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44"/>
        <w:ind w:left="3549" w:hanging="3549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PARATA AUTO MODERNE 2019</w:t>
      </w:r>
    </w:p>
    <w:p w:rsidR="00923375" w:rsidRDefault="00D000FB" w:rsidP="00B92C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44"/>
        <w:ind w:left="3549" w:hanging="3549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 NON ABBINATA AD ALTRE MANIFESTAZIONI</w:t>
      </w:r>
    </w:p>
    <w:p w:rsidR="00D000FB" w:rsidRDefault="00D000FB" w:rsidP="00B92CD7">
      <w:pPr>
        <w:spacing w:before="44" w:line="240" w:lineRule="atLeast"/>
        <w:contextualSpacing/>
        <w:jc w:val="center"/>
        <w:rPr>
          <w:b/>
          <w:sz w:val="28"/>
          <w:szCs w:val="28"/>
          <w:lang w:val="it-IT"/>
        </w:rPr>
      </w:pPr>
    </w:p>
    <w:p w:rsidR="00B92CD7" w:rsidRPr="00B92CD7" w:rsidRDefault="00B92CD7" w:rsidP="00B92CD7">
      <w:pPr>
        <w:spacing w:before="44" w:line="240" w:lineRule="atLeast"/>
        <w:contextualSpacing/>
        <w:jc w:val="center"/>
        <w:rPr>
          <w:b/>
          <w:sz w:val="28"/>
          <w:szCs w:val="28"/>
          <w:lang w:val="it-IT"/>
        </w:rPr>
      </w:pPr>
      <w:r w:rsidRPr="00B92CD7">
        <w:rPr>
          <w:b/>
          <w:sz w:val="28"/>
          <w:szCs w:val="28"/>
          <w:lang w:val="it-IT"/>
        </w:rPr>
        <w:t>REGOLAMENTO TIPO</w:t>
      </w:r>
      <w:r w:rsidR="0036360C">
        <w:rPr>
          <w:b/>
          <w:sz w:val="28"/>
          <w:szCs w:val="28"/>
          <w:lang w:val="it-IT"/>
        </w:rPr>
        <w:t xml:space="preserve"> </w:t>
      </w:r>
      <w:r w:rsidRPr="00B92CD7">
        <w:rPr>
          <w:b/>
          <w:sz w:val="28"/>
          <w:szCs w:val="28"/>
          <w:lang w:val="it-IT"/>
        </w:rPr>
        <w:t>(agg. 01.02.19)</w:t>
      </w:r>
    </w:p>
    <w:p w:rsidR="00B92CD7" w:rsidRDefault="00B92CD7" w:rsidP="00B92CD7">
      <w:pPr>
        <w:spacing w:before="44" w:line="240" w:lineRule="atLeast"/>
        <w:contextualSpacing/>
        <w:jc w:val="center"/>
        <w:rPr>
          <w:b/>
          <w:sz w:val="28"/>
          <w:lang w:val="it-IT"/>
        </w:rPr>
      </w:pPr>
    </w:p>
    <w:p w:rsidR="00B92CD7" w:rsidRDefault="00B92CD7" w:rsidP="009F3C6B">
      <w:pPr>
        <w:tabs>
          <w:tab w:val="left" w:pos="3652"/>
        </w:tabs>
        <w:spacing w:line="267" w:lineRule="exact"/>
        <w:ind w:left="112"/>
        <w:rPr>
          <w:b/>
          <w:lang w:val="it-IT"/>
        </w:rPr>
      </w:pPr>
    </w:p>
    <w:p w:rsidR="00B92CD7" w:rsidRDefault="009F3C6B" w:rsidP="00B92CD7">
      <w:pPr>
        <w:tabs>
          <w:tab w:val="left" w:pos="3652"/>
        </w:tabs>
        <w:spacing w:line="267" w:lineRule="exact"/>
        <w:ind w:left="112"/>
        <w:rPr>
          <w:b/>
          <w:lang w:val="it-IT"/>
        </w:rPr>
      </w:pPr>
      <w:r w:rsidRPr="00C90520">
        <w:rPr>
          <w:b/>
          <w:lang w:val="it-IT"/>
        </w:rPr>
        <w:t>ORGANIZZATORE:</w:t>
      </w:r>
      <w:r w:rsidR="00B92CD7">
        <w:rPr>
          <w:b/>
          <w:lang w:val="it-IT"/>
        </w:rPr>
        <w:t xml:space="preserve">   __________________________________________________________________</w:t>
      </w:r>
    </w:p>
    <w:p w:rsidR="009F3C6B" w:rsidRPr="00B92CD7" w:rsidRDefault="009F3C6B" w:rsidP="00B92CD7">
      <w:pPr>
        <w:tabs>
          <w:tab w:val="left" w:pos="3652"/>
        </w:tabs>
        <w:spacing w:line="267" w:lineRule="exact"/>
        <w:ind w:left="112"/>
        <w:rPr>
          <w:b/>
          <w:lang w:val="it-IT"/>
        </w:rPr>
      </w:pPr>
      <w:r w:rsidRPr="00C90520">
        <w:rPr>
          <w:rFonts w:ascii="Times New Roman"/>
          <w:lang w:val="it-IT"/>
        </w:rPr>
        <w:tab/>
      </w:r>
    </w:p>
    <w:p w:rsidR="009F3C6B" w:rsidRPr="00C90520" w:rsidRDefault="009F3C6B" w:rsidP="009F3C6B">
      <w:pPr>
        <w:pStyle w:val="Corpodeltesto"/>
        <w:spacing w:before="1"/>
        <w:rPr>
          <w:b/>
          <w:sz w:val="15"/>
          <w:lang w:val="it-IT"/>
        </w:rPr>
      </w:pPr>
    </w:p>
    <w:p w:rsidR="00B92CD7" w:rsidRDefault="00B71227" w:rsidP="009F3C6B">
      <w:pPr>
        <w:tabs>
          <w:tab w:val="left" w:pos="4003"/>
        </w:tabs>
        <w:spacing w:before="56"/>
        <w:ind w:left="112"/>
        <w:rPr>
          <w:b/>
          <w:lang w:val="it-IT"/>
        </w:rPr>
      </w:pPr>
      <w:r w:rsidRPr="00C90520">
        <w:rPr>
          <w:b/>
          <w:lang w:val="it-IT"/>
        </w:rPr>
        <w:t>DENOMINAZIONE PARATA</w:t>
      </w:r>
      <w:r w:rsidR="009F3C6B" w:rsidRPr="00C90520">
        <w:rPr>
          <w:b/>
          <w:lang w:val="it-IT"/>
        </w:rPr>
        <w:t>:</w:t>
      </w:r>
      <w:r w:rsidR="00B92CD7">
        <w:rPr>
          <w:b/>
          <w:lang w:val="it-IT"/>
        </w:rPr>
        <w:t xml:space="preserve">  ___________________________________________________________</w:t>
      </w:r>
    </w:p>
    <w:p w:rsidR="009F3C6B" w:rsidRPr="00C90520" w:rsidRDefault="009F3C6B" w:rsidP="009F3C6B">
      <w:pPr>
        <w:tabs>
          <w:tab w:val="left" w:pos="4003"/>
        </w:tabs>
        <w:spacing w:before="56"/>
        <w:ind w:left="112"/>
        <w:rPr>
          <w:b/>
          <w:lang w:val="it-IT"/>
        </w:rPr>
      </w:pPr>
      <w:r w:rsidRPr="00C90520">
        <w:rPr>
          <w:rFonts w:ascii="Times New Roman" w:hAnsi="Times New Roman"/>
          <w:lang w:val="it-IT"/>
        </w:rPr>
        <w:tab/>
      </w:r>
    </w:p>
    <w:p w:rsidR="009F3C6B" w:rsidRPr="00C90520" w:rsidRDefault="009F3C6B" w:rsidP="009F3C6B">
      <w:pPr>
        <w:pStyle w:val="Corpodeltesto"/>
        <w:rPr>
          <w:b/>
          <w:sz w:val="15"/>
          <w:lang w:val="it-IT"/>
        </w:rPr>
      </w:pPr>
    </w:p>
    <w:p w:rsidR="009F3C6B" w:rsidRDefault="009F3C6B" w:rsidP="009B64A7">
      <w:pPr>
        <w:tabs>
          <w:tab w:val="left" w:pos="4039"/>
        </w:tabs>
        <w:spacing w:before="56"/>
        <w:ind w:left="112"/>
        <w:rPr>
          <w:rFonts w:ascii="Times New Roman"/>
          <w:b/>
          <w:lang w:val="it-IT"/>
        </w:rPr>
      </w:pPr>
      <w:r w:rsidRPr="00C90520">
        <w:rPr>
          <w:b/>
          <w:lang w:val="it-IT"/>
        </w:rPr>
        <w:t>DATA</w:t>
      </w:r>
      <w:r w:rsidRPr="00C90520">
        <w:rPr>
          <w:b/>
          <w:spacing w:val="-4"/>
          <w:lang w:val="it-IT"/>
        </w:rPr>
        <w:t xml:space="preserve"> </w:t>
      </w:r>
      <w:proofErr w:type="spellStart"/>
      <w:r w:rsidRPr="00C90520">
        <w:rPr>
          <w:b/>
          <w:lang w:val="it-IT"/>
        </w:rPr>
        <w:t>DI</w:t>
      </w:r>
      <w:proofErr w:type="spellEnd"/>
      <w:r w:rsidRPr="00C90520">
        <w:rPr>
          <w:b/>
          <w:spacing w:val="-2"/>
          <w:lang w:val="it-IT"/>
        </w:rPr>
        <w:t xml:space="preserve"> </w:t>
      </w:r>
      <w:r w:rsidRPr="00C90520">
        <w:rPr>
          <w:b/>
          <w:lang w:val="it-IT"/>
        </w:rPr>
        <w:t>SVOLGIMENTO:</w:t>
      </w:r>
      <w:r w:rsidR="00B92CD7">
        <w:rPr>
          <w:b/>
          <w:lang w:val="it-IT"/>
        </w:rPr>
        <w:t>______________________________________________________________</w:t>
      </w:r>
      <w:r w:rsidRPr="00C90520">
        <w:rPr>
          <w:rFonts w:ascii="Times New Roman"/>
          <w:b/>
          <w:lang w:val="it-IT"/>
        </w:rPr>
        <w:tab/>
      </w:r>
    </w:p>
    <w:p w:rsidR="009F3C6B" w:rsidRPr="00086C1C" w:rsidRDefault="009F3C6B" w:rsidP="009F3C6B">
      <w:pPr>
        <w:pStyle w:val="Corpodeltesto"/>
        <w:rPr>
          <w:b/>
          <w:lang w:val="it-IT"/>
        </w:rPr>
      </w:pPr>
    </w:p>
    <w:p w:rsidR="009F3C6B" w:rsidRPr="00086C1C" w:rsidRDefault="009F3C6B" w:rsidP="009F3C6B">
      <w:pPr>
        <w:pStyle w:val="Heading1"/>
        <w:spacing w:before="186"/>
        <w:jc w:val="left"/>
        <w:rPr>
          <w:lang w:val="it-IT"/>
        </w:rPr>
      </w:pPr>
      <w:r w:rsidRPr="00086C1C">
        <w:rPr>
          <w:lang w:val="it-IT"/>
        </w:rPr>
        <w:t>Iscrizioni</w:t>
      </w:r>
      <w:r w:rsidR="000817F7">
        <w:rPr>
          <w:lang w:val="it-IT"/>
        </w:rPr>
        <w:t xml:space="preserve"> </w:t>
      </w:r>
      <w:r w:rsidR="000817F7" w:rsidRPr="000817F7">
        <w:rPr>
          <w:b w:val="0"/>
          <w:lang w:val="it-IT"/>
        </w:rPr>
        <w:t>(</w:t>
      </w:r>
      <w:r w:rsidR="003A2B62">
        <w:rPr>
          <w:b w:val="0"/>
          <w:lang w:val="it-IT"/>
        </w:rPr>
        <w:t>v.</w:t>
      </w:r>
      <w:r w:rsidR="000817F7" w:rsidRPr="000817F7">
        <w:rPr>
          <w:b w:val="0"/>
          <w:lang w:val="it-IT"/>
        </w:rPr>
        <w:t xml:space="preserve"> art. 7)</w:t>
      </w:r>
    </w:p>
    <w:p w:rsidR="009F3C6B" w:rsidRPr="00086C1C" w:rsidRDefault="009F3C6B" w:rsidP="009F3C6B">
      <w:pPr>
        <w:tabs>
          <w:tab w:val="left" w:pos="3652"/>
          <w:tab w:val="left" w:pos="5702"/>
          <w:tab w:val="left" w:pos="8032"/>
        </w:tabs>
        <w:spacing w:before="40"/>
        <w:ind w:left="112"/>
        <w:rPr>
          <w:b/>
          <w:lang w:val="it-IT"/>
        </w:rPr>
      </w:pPr>
      <w:r w:rsidRPr="00086C1C">
        <w:rPr>
          <w:lang w:val="it-IT"/>
        </w:rPr>
        <w:t>Apertura</w:t>
      </w:r>
      <w:r w:rsidR="00FF2792">
        <w:rPr>
          <w:lang w:val="it-IT"/>
        </w:rPr>
        <w:t>__________________________________________________</w:t>
      </w:r>
      <w:r w:rsidRPr="00086C1C">
        <w:rPr>
          <w:rFonts w:ascii="Times New Roman"/>
          <w:lang w:val="it-IT"/>
        </w:rPr>
        <w:tab/>
      </w:r>
    </w:p>
    <w:p w:rsidR="009F3C6B" w:rsidRDefault="009F3C6B" w:rsidP="009F3C6B">
      <w:pPr>
        <w:tabs>
          <w:tab w:val="left" w:pos="3652"/>
          <w:tab w:val="left" w:pos="5702"/>
          <w:tab w:val="left" w:pos="8068"/>
        </w:tabs>
        <w:spacing w:before="38"/>
        <w:ind w:left="112"/>
        <w:rPr>
          <w:rFonts w:ascii="Times New Roman"/>
          <w:lang w:val="it-IT"/>
        </w:rPr>
      </w:pPr>
      <w:r w:rsidRPr="00086C1C">
        <w:rPr>
          <w:lang w:val="it-IT"/>
        </w:rPr>
        <w:t>Chiusura</w:t>
      </w:r>
      <w:r w:rsidR="00FF2792">
        <w:rPr>
          <w:lang w:val="it-IT"/>
        </w:rPr>
        <w:t>__________________________________________________</w:t>
      </w:r>
      <w:r w:rsidRPr="00086C1C">
        <w:rPr>
          <w:rFonts w:ascii="Times New Roman"/>
          <w:lang w:val="it-IT"/>
        </w:rPr>
        <w:tab/>
      </w:r>
    </w:p>
    <w:p w:rsidR="00A43CC2" w:rsidRDefault="00A43CC2" w:rsidP="009F3C6B">
      <w:pPr>
        <w:tabs>
          <w:tab w:val="left" w:pos="3652"/>
          <w:tab w:val="left" w:pos="5702"/>
          <w:tab w:val="left" w:pos="8068"/>
        </w:tabs>
        <w:spacing w:before="38"/>
        <w:ind w:left="112"/>
        <w:rPr>
          <w:rFonts w:ascii="Times New Roman"/>
          <w:lang w:val="it-IT"/>
        </w:rPr>
      </w:pPr>
    </w:p>
    <w:p w:rsidR="001641BF" w:rsidRPr="00086C1C" w:rsidRDefault="00B92CD7" w:rsidP="001641BF">
      <w:pPr>
        <w:tabs>
          <w:tab w:val="left" w:pos="3743"/>
          <w:tab w:val="left" w:pos="8203"/>
        </w:tabs>
        <w:ind w:left="112" w:right="426"/>
        <w:rPr>
          <w:b/>
          <w:sz w:val="20"/>
          <w:lang w:val="it-IT"/>
        </w:rPr>
      </w:pPr>
      <w:r>
        <w:rPr>
          <w:b/>
          <w:lang w:val="it-IT"/>
        </w:rPr>
        <w:t xml:space="preserve">Direttore di gara </w:t>
      </w:r>
      <w:r w:rsidR="003A2B62">
        <w:rPr>
          <w:b/>
          <w:lang w:val="it-IT"/>
        </w:rPr>
        <w:t>/R</w:t>
      </w:r>
      <w:r>
        <w:rPr>
          <w:b/>
          <w:lang w:val="it-IT"/>
        </w:rPr>
        <w:t>esponsabile della manifestazione</w:t>
      </w:r>
      <w:r w:rsidR="00A43CC2">
        <w:rPr>
          <w:b/>
          <w:lang w:val="it-IT"/>
        </w:rPr>
        <w:t>:</w:t>
      </w:r>
      <w:r w:rsidR="001641BF" w:rsidRPr="00086C1C">
        <w:rPr>
          <w:rFonts w:ascii="Times New Roman" w:hAnsi="Times New Roman"/>
          <w:lang w:val="it-IT"/>
        </w:rPr>
        <w:tab/>
      </w:r>
      <w:r w:rsidR="001641BF" w:rsidRPr="00086C1C">
        <w:rPr>
          <w:b/>
          <w:u w:val="single"/>
          <w:lang w:val="it-IT"/>
        </w:rPr>
        <w:t xml:space="preserve"> </w:t>
      </w:r>
    </w:p>
    <w:p w:rsidR="00B92CD7" w:rsidRDefault="00B92CD7" w:rsidP="009F3C6B">
      <w:pPr>
        <w:tabs>
          <w:tab w:val="left" w:pos="3652"/>
          <w:tab w:val="left" w:pos="5702"/>
          <w:tab w:val="left" w:pos="8068"/>
        </w:tabs>
        <w:spacing w:before="38"/>
        <w:ind w:left="112"/>
        <w:rPr>
          <w:lang w:val="it-IT"/>
        </w:rPr>
      </w:pPr>
    </w:p>
    <w:p w:rsidR="009B64A7" w:rsidRDefault="001641BF" w:rsidP="009F3C6B">
      <w:pPr>
        <w:tabs>
          <w:tab w:val="left" w:pos="3652"/>
          <w:tab w:val="left" w:pos="5702"/>
          <w:tab w:val="left" w:pos="8068"/>
        </w:tabs>
        <w:spacing w:before="38"/>
        <w:ind w:left="112"/>
        <w:rPr>
          <w:lang w:val="it-IT"/>
        </w:rPr>
      </w:pPr>
      <w:r w:rsidRPr="001641BF">
        <w:rPr>
          <w:lang w:val="it-IT"/>
        </w:rPr>
        <w:t>__________________________________</w:t>
      </w:r>
      <w:r w:rsidR="00D000FB">
        <w:rPr>
          <w:lang w:val="it-IT"/>
        </w:rPr>
        <w:t>________________</w:t>
      </w:r>
      <w:r w:rsidR="00B92CD7">
        <w:rPr>
          <w:lang w:val="it-IT"/>
        </w:rPr>
        <w:t>lic. n________</w:t>
      </w:r>
      <w:r w:rsidR="00D000FB">
        <w:rPr>
          <w:lang w:val="it-IT"/>
        </w:rPr>
        <w:t>_____________________</w:t>
      </w:r>
    </w:p>
    <w:p w:rsidR="00B92CD7" w:rsidRPr="001641BF" w:rsidRDefault="00B92CD7" w:rsidP="007640B5">
      <w:pPr>
        <w:tabs>
          <w:tab w:val="left" w:pos="3652"/>
          <w:tab w:val="left" w:pos="5702"/>
          <w:tab w:val="left" w:pos="8068"/>
        </w:tabs>
        <w:spacing w:before="38"/>
        <w:ind w:left="112"/>
        <w:jc w:val="center"/>
        <w:rPr>
          <w:lang w:val="it-IT"/>
        </w:rPr>
      </w:pPr>
    </w:p>
    <w:p w:rsidR="009B64A7" w:rsidRPr="00B92CD7" w:rsidRDefault="009B64A7" w:rsidP="007640B5">
      <w:pPr>
        <w:pStyle w:val="Paragrafoelenco"/>
        <w:spacing w:before="52"/>
        <w:ind w:left="426" w:firstLine="0"/>
        <w:jc w:val="center"/>
        <w:rPr>
          <w:b/>
          <w:sz w:val="28"/>
          <w:szCs w:val="28"/>
          <w:lang w:val="it-IT"/>
        </w:rPr>
      </w:pPr>
      <w:r w:rsidRPr="00B92CD7">
        <w:rPr>
          <w:b/>
          <w:sz w:val="28"/>
          <w:szCs w:val="28"/>
          <w:lang w:val="it-IT"/>
        </w:rPr>
        <w:t>PROGRAMMA</w:t>
      </w:r>
    </w:p>
    <w:p w:rsidR="009B64A7" w:rsidRDefault="007640B5" w:rsidP="001641BF">
      <w:pPr>
        <w:spacing w:before="52"/>
        <w:rPr>
          <w:sz w:val="24"/>
          <w:lang w:val="it-IT"/>
        </w:rPr>
      </w:pPr>
      <w:r>
        <w:rPr>
          <w:sz w:val="24"/>
          <w:lang w:val="it-IT"/>
        </w:rPr>
        <w:t>Data</w:t>
      </w:r>
      <w:r w:rsidR="00B92CD7">
        <w:rPr>
          <w:sz w:val="24"/>
          <w:lang w:val="it-IT"/>
        </w:rPr>
        <w:t>____________________</w:t>
      </w:r>
    </w:p>
    <w:p w:rsidR="00B92CD7" w:rsidRPr="00B92CD7" w:rsidRDefault="00B92CD7" w:rsidP="001641BF">
      <w:pPr>
        <w:spacing w:before="52"/>
        <w:rPr>
          <w:sz w:val="24"/>
          <w:lang w:val="it-IT"/>
        </w:rPr>
      </w:pPr>
    </w:p>
    <w:p w:rsidR="009B64A7" w:rsidRPr="001641BF" w:rsidRDefault="009B64A7" w:rsidP="009B64A7">
      <w:pPr>
        <w:tabs>
          <w:tab w:val="left" w:pos="2236"/>
          <w:tab w:val="left" w:pos="4360"/>
        </w:tabs>
        <w:spacing w:before="43"/>
        <w:ind w:left="112"/>
        <w:rPr>
          <w:b/>
          <w:sz w:val="24"/>
          <w:lang w:val="it-IT"/>
        </w:rPr>
      </w:pPr>
      <w:r>
        <w:rPr>
          <w:sz w:val="24"/>
          <w:lang w:val="it-IT"/>
        </w:rPr>
        <w:tab/>
      </w:r>
      <w:r w:rsidR="001641BF">
        <w:rPr>
          <w:sz w:val="24"/>
          <w:lang w:val="it-IT"/>
        </w:rPr>
        <w:t xml:space="preserve">             </w:t>
      </w:r>
      <w:r w:rsidRPr="001641BF">
        <w:rPr>
          <w:b/>
          <w:sz w:val="24"/>
          <w:lang w:val="it-IT"/>
        </w:rPr>
        <w:tab/>
      </w:r>
      <w:r w:rsidRPr="001641BF">
        <w:rPr>
          <w:rFonts w:ascii="Times New Roman" w:hAnsi="Times New Roman"/>
          <w:b/>
          <w:sz w:val="24"/>
          <w:lang w:val="it-IT"/>
        </w:rPr>
        <w:tab/>
      </w:r>
      <w:r w:rsidRPr="001641BF">
        <w:rPr>
          <w:rFonts w:ascii="Times New Roman" w:hAnsi="Times New Roman"/>
          <w:b/>
          <w:sz w:val="24"/>
          <w:lang w:val="it-IT"/>
        </w:rPr>
        <w:tab/>
      </w:r>
    </w:p>
    <w:p w:rsidR="009F3C6B" w:rsidRPr="00086C1C" w:rsidRDefault="009F3C6B" w:rsidP="009F3C6B">
      <w:pPr>
        <w:pStyle w:val="Heading1"/>
        <w:tabs>
          <w:tab w:val="left" w:pos="3717"/>
          <w:tab w:val="left" w:pos="5366"/>
          <w:tab w:val="left" w:pos="7631"/>
        </w:tabs>
        <w:spacing w:before="56"/>
        <w:jc w:val="left"/>
        <w:rPr>
          <w:lang w:val="it-IT"/>
        </w:rPr>
      </w:pPr>
      <w:r w:rsidRPr="00086C1C">
        <w:rPr>
          <w:lang w:val="it-IT"/>
        </w:rPr>
        <w:t>Verifiche</w:t>
      </w:r>
      <w:r w:rsidRPr="00086C1C">
        <w:rPr>
          <w:spacing w:val="-2"/>
          <w:lang w:val="it-IT"/>
        </w:rPr>
        <w:t xml:space="preserve"> </w:t>
      </w:r>
      <w:r w:rsidR="00B71227">
        <w:rPr>
          <w:lang w:val="it-IT"/>
        </w:rPr>
        <w:t xml:space="preserve"> per l’ammissione</w:t>
      </w:r>
      <w:r w:rsidR="001641BF">
        <w:rPr>
          <w:lang w:val="it-IT"/>
        </w:rPr>
        <w:t xml:space="preserve">:  </w:t>
      </w:r>
      <w:r w:rsidR="009B64A7">
        <w:rPr>
          <w:rFonts w:ascii="Times New Roman"/>
          <w:b w:val="0"/>
          <w:lang w:val="it-IT"/>
        </w:rPr>
        <w:t xml:space="preserve">dalle </w:t>
      </w:r>
      <w:r w:rsidR="001641BF">
        <w:rPr>
          <w:rFonts w:ascii="Times New Roman"/>
          <w:b w:val="0"/>
          <w:lang w:val="it-IT"/>
        </w:rPr>
        <w:t xml:space="preserve">ore </w:t>
      </w:r>
      <w:r w:rsidR="009B64A7">
        <w:rPr>
          <w:rFonts w:ascii="Times New Roman"/>
          <w:b w:val="0"/>
          <w:lang w:val="it-IT"/>
        </w:rPr>
        <w:t>__________</w:t>
      </w:r>
      <w:r w:rsidR="001641BF">
        <w:rPr>
          <w:rFonts w:ascii="Times New Roman"/>
          <w:b w:val="0"/>
          <w:lang w:val="it-IT"/>
        </w:rPr>
        <w:t xml:space="preserve">_ alle ore _____ </w:t>
      </w:r>
      <w:r w:rsidR="009B64A7">
        <w:rPr>
          <w:rFonts w:ascii="Times New Roman"/>
          <w:b w:val="0"/>
          <w:lang w:val="it-IT"/>
        </w:rPr>
        <w:t>presso</w:t>
      </w:r>
      <w:r w:rsidR="001641BF">
        <w:rPr>
          <w:rFonts w:ascii="Times New Roman"/>
          <w:b w:val="0"/>
          <w:lang w:val="it-IT"/>
        </w:rPr>
        <w:t xml:space="preserve"> _______________________</w:t>
      </w:r>
    </w:p>
    <w:p w:rsidR="00923375" w:rsidRDefault="00923375" w:rsidP="00B71227">
      <w:pPr>
        <w:pStyle w:val="Heading1"/>
        <w:spacing w:before="56"/>
        <w:jc w:val="left"/>
        <w:rPr>
          <w:lang w:val="it-IT"/>
        </w:rPr>
      </w:pPr>
    </w:p>
    <w:p w:rsidR="001641BF" w:rsidRDefault="009B64A7" w:rsidP="00B71227">
      <w:pPr>
        <w:pStyle w:val="Heading1"/>
        <w:spacing w:before="56"/>
        <w:jc w:val="left"/>
        <w:rPr>
          <w:lang w:val="it-IT"/>
        </w:rPr>
      </w:pPr>
      <w:r>
        <w:rPr>
          <w:lang w:val="it-IT"/>
        </w:rPr>
        <w:t>Distribuzione</w:t>
      </w:r>
      <w:r w:rsidR="00B71227">
        <w:rPr>
          <w:lang w:val="it-IT"/>
        </w:rPr>
        <w:t xml:space="preserve"> s</w:t>
      </w:r>
      <w:r w:rsidR="00B71227" w:rsidRPr="00086C1C">
        <w:rPr>
          <w:lang w:val="it-IT"/>
        </w:rPr>
        <w:t>egni distintivi</w:t>
      </w:r>
    </w:p>
    <w:p w:rsidR="00B71227" w:rsidRPr="00086C1C" w:rsidRDefault="00B71227" w:rsidP="00B71227">
      <w:pPr>
        <w:pStyle w:val="Heading1"/>
        <w:spacing w:before="56"/>
        <w:jc w:val="left"/>
        <w:rPr>
          <w:lang w:val="it-IT"/>
        </w:rPr>
      </w:pPr>
      <w:r>
        <w:rPr>
          <w:lang w:val="it-IT"/>
        </w:rPr>
        <w:t xml:space="preserve">per le </w:t>
      </w:r>
      <w:r w:rsidRPr="00086C1C">
        <w:rPr>
          <w:lang w:val="it-IT"/>
        </w:rPr>
        <w:t xml:space="preserve"> </w:t>
      </w:r>
      <w:r>
        <w:rPr>
          <w:lang w:val="it-IT"/>
        </w:rPr>
        <w:t>v</w:t>
      </w:r>
      <w:r w:rsidRPr="00086C1C">
        <w:rPr>
          <w:lang w:val="it-IT"/>
        </w:rPr>
        <w:t>etture</w:t>
      </w:r>
      <w:r w:rsidR="001641BF">
        <w:rPr>
          <w:lang w:val="it-IT"/>
        </w:rPr>
        <w:t>:</w:t>
      </w:r>
      <w:r>
        <w:rPr>
          <w:lang w:val="it-IT"/>
        </w:rPr>
        <w:tab/>
      </w:r>
      <w:r w:rsidR="001641BF">
        <w:rPr>
          <w:lang w:val="it-IT"/>
        </w:rPr>
        <w:t xml:space="preserve">          </w:t>
      </w:r>
      <w:r w:rsidR="001641BF">
        <w:rPr>
          <w:rFonts w:ascii="Times New Roman"/>
          <w:b w:val="0"/>
          <w:lang w:val="it-IT"/>
        </w:rPr>
        <w:t>dalle ore___________ alle ore________  presso ________________________</w:t>
      </w:r>
    </w:p>
    <w:p w:rsidR="009F3C6B" w:rsidRPr="00086C1C" w:rsidRDefault="009F3C6B" w:rsidP="009F3C6B">
      <w:pPr>
        <w:pStyle w:val="Corpodeltesto"/>
        <w:spacing w:before="2"/>
        <w:rPr>
          <w:b/>
          <w:sz w:val="15"/>
          <w:lang w:val="it-IT"/>
        </w:rPr>
      </w:pPr>
    </w:p>
    <w:p w:rsidR="00923375" w:rsidRDefault="00923375" w:rsidP="00B71227">
      <w:pPr>
        <w:spacing w:before="56"/>
        <w:ind w:left="112"/>
        <w:rPr>
          <w:b/>
          <w:lang w:val="it-IT"/>
        </w:rPr>
      </w:pPr>
    </w:p>
    <w:p w:rsidR="009F3C6B" w:rsidRPr="00086C1C" w:rsidRDefault="009F3C6B" w:rsidP="00B71227">
      <w:pPr>
        <w:spacing w:before="56"/>
        <w:ind w:left="112"/>
        <w:rPr>
          <w:b/>
          <w:lang w:val="it-IT"/>
        </w:rPr>
      </w:pPr>
      <w:r w:rsidRPr="00086C1C">
        <w:rPr>
          <w:b/>
          <w:lang w:val="it-IT"/>
        </w:rPr>
        <w:t xml:space="preserve">Briefing  </w:t>
      </w:r>
      <w:r w:rsidR="00C90520" w:rsidRPr="00C90520">
        <w:rPr>
          <w:b/>
          <w:lang w:val="it-IT"/>
        </w:rPr>
        <w:t>Responsabile</w:t>
      </w:r>
      <w:r w:rsidRPr="00C90520">
        <w:rPr>
          <w:b/>
          <w:lang w:val="it-IT"/>
        </w:rPr>
        <w:t xml:space="preserve"> </w:t>
      </w:r>
      <w:r w:rsidRPr="00086C1C">
        <w:rPr>
          <w:b/>
          <w:lang w:val="it-IT"/>
        </w:rPr>
        <w:t>di Manifestazione</w:t>
      </w:r>
      <w:r w:rsidR="001641BF">
        <w:rPr>
          <w:b/>
          <w:lang w:val="it-IT"/>
        </w:rPr>
        <w:t>:</w:t>
      </w:r>
      <w:r w:rsidR="009B64A7">
        <w:rPr>
          <w:rFonts w:ascii="Times New Roman"/>
          <w:lang w:val="it-IT"/>
        </w:rPr>
        <w:t xml:space="preserve">   </w:t>
      </w:r>
      <w:r w:rsidR="009B64A7" w:rsidRPr="001641BF">
        <w:rPr>
          <w:rFonts w:ascii="Times New Roman"/>
          <w:lang w:val="it-IT"/>
        </w:rPr>
        <w:t xml:space="preserve"> alle ___________</w:t>
      </w:r>
      <w:r w:rsidR="001641BF" w:rsidRPr="001641BF">
        <w:rPr>
          <w:rFonts w:ascii="Times New Roman"/>
          <w:lang w:val="it-IT"/>
        </w:rPr>
        <w:t xml:space="preserve"> </w:t>
      </w:r>
      <w:r w:rsidR="009B64A7" w:rsidRPr="001641BF">
        <w:rPr>
          <w:rFonts w:ascii="Times New Roman"/>
          <w:lang w:val="it-IT"/>
        </w:rPr>
        <w:t>presso</w:t>
      </w:r>
      <w:r w:rsidR="00C90520">
        <w:rPr>
          <w:rFonts w:ascii="Times New Roman"/>
          <w:lang w:val="it-IT"/>
        </w:rPr>
        <w:t>_____________</w:t>
      </w:r>
    </w:p>
    <w:p w:rsidR="009F3C6B" w:rsidRPr="00086C1C" w:rsidRDefault="009F3C6B" w:rsidP="009F3C6B">
      <w:pPr>
        <w:pStyle w:val="Corpodeltesto"/>
        <w:spacing w:before="9"/>
        <w:rPr>
          <w:b/>
          <w:sz w:val="20"/>
          <w:lang w:val="it-IT"/>
        </w:rPr>
      </w:pPr>
    </w:p>
    <w:p w:rsidR="009F3C6B" w:rsidRPr="00086C1C" w:rsidRDefault="00B71227" w:rsidP="009F3C6B">
      <w:pPr>
        <w:tabs>
          <w:tab w:val="left" w:pos="3011"/>
        </w:tabs>
        <w:spacing w:before="41"/>
        <w:ind w:left="112"/>
        <w:rPr>
          <w:rFonts w:ascii="Verdana"/>
          <w:b/>
          <w:sz w:val="20"/>
          <w:lang w:val="it-IT"/>
        </w:rPr>
      </w:pPr>
      <w:r w:rsidRPr="001641BF">
        <w:rPr>
          <w:b/>
          <w:bCs/>
          <w:lang w:val="it-IT"/>
        </w:rPr>
        <w:t>Luogo di ritrovo</w:t>
      </w:r>
      <w:r w:rsidR="001641BF">
        <w:rPr>
          <w:b/>
          <w:lang w:val="it-IT"/>
        </w:rPr>
        <w:t xml:space="preserve">: </w:t>
      </w:r>
      <w:r w:rsidR="009B64A7" w:rsidRPr="001641BF">
        <w:rPr>
          <w:rFonts w:ascii="Times New Roman"/>
          <w:lang w:val="it-IT"/>
        </w:rPr>
        <w:t>dalle</w:t>
      </w:r>
      <w:r w:rsidR="009B64A7">
        <w:rPr>
          <w:rFonts w:ascii="Times New Roman"/>
          <w:b/>
          <w:lang w:val="it-IT"/>
        </w:rPr>
        <w:t xml:space="preserve"> </w:t>
      </w:r>
      <w:r w:rsidR="001641BF" w:rsidRPr="001641BF">
        <w:rPr>
          <w:rFonts w:ascii="Times New Roman"/>
          <w:lang w:val="it-IT"/>
        </w:rPr>
        <w:t>ore</w:t>
      </w:r>
      <w:r w:rsidR="009B64A7" w:rsidRPr="001641BF">
        <w:rPr>
          <w:rFonts w:ascii="Times New Roman"/>
          <w:lang w:val="it-IT"/>
        </w:rPr>
        <w:t>___________alle</w:t>
      </w:r>
      <w:r w:rsidR="009B64A7">
        <w:rPr>
          <w:rFonts w:ascii="Times New Roman"/>
          <w:b/>
          <w:lang w:val="it-IT"/>
        </w:rPr>
        <w:t xml:space="preserve"> </w:t>
      </w:r>
      <w:r w:rsidR="001641BF" w:rsidRPr="001641BF">
        <w:rPr>
          <w:rFonts w:ascii="Times New Roman"/>
          <w:lang w:val="it-IT"/>
        </w:rPr>
        <w:t>ore</w:t>
      </w:r>
      <w:r w:rsidR="001641BF">
        <w:rPr>
          <w:rFonts w:ascii="Times New Roman"/>
          <w:lang w:val="it-IT"/>
        </w:rPr>
        <w:t>_________</w:t>
      </w:r>
      <w:r w:rsidR="009B64A7">
        <w:rPr>
          <w:rFonts w:ascii="Times New Roman"/>
          <w:b/>
          <w:lang w:val="it-IT"/>
        </w:rPr>
        <w:tab/>
      </w:r>
      <w:r w:rsidR="009B64A7" w:rsidRPr="001641BF">
        <w:rPr>
          <w:rFonts w:ascii="Times New Roman"/>
          <w:lang w:val="it-IT"/>
        </w:rPr>
        <w:t>in________________________</w:t>
      </w:r>
    </w:p>
    <w:p w:rsidR="00923375" w:rsidRDefault="00923375" w:rsidP="009F3C6B">
      <w:pPr>
        <w:pStyle w:val="Heading1"/>
        <w:tabs>
          <w:tab w:val="left" w:pos="3023"/>
          <w:tab w:val="left" w:pos="5505"/>
          <w:tab w:val="left" w:pos="7773"/>
        </w:tabs>
        <w:spacing w:before="56"/>
        <w:jc w:val="left"/>
        <w:rPr>
          <w:lang w:val="it-IT"/>
        </w:rPr>
      </w:pPr>
    </w:p>
    <w:p w:rsidR="009F3C6B" w:rsidRPr="001641BF" w:rsidRDefault="009F3C6B" w:rsidP="009F3C6B">
      <w:pPr>
        <w:pStyle w:val="Heading1"/>
        <w:tabs>
          <w:tab w:val="left" w:pos="3023"/>
          <w:tab w:val="left" w:pos="5505"/>
          <w:tab w:val="left" w:pos="7773"/>
        </w:tabs>
        <w:spacing w:before="56"/>
        <w:jc w:val="left"/>
        <w:rPr>
          <w:b w:val="0"/>
          <w:lang w:val="it-IT"/>
        </w:rPr>
      </w:pPr>
      <w:r w:rsidRPr="00086C1C">
        <w:rPr>
          <w:lang w:val="it-IT"/>
        </w:rPr>
        <w:t>Partenza</w:t>
      </w:r>
      <w:r w:rsidR="009B64A7">
        <w:rPr>
          <w:lang w:val="it-IT"/>
        </w:rPr>
        <w:t xml:space="preserve"> </w:t>
      </w:r>
      <w:r w:rsidR="00C90520">
        <w:rPr>
          <w:lang w:val="it-IT"/>
        </w:rPr>
        <w:t>parata</w:t>
      </w:r>
      <w:r w:rsidR="009B64A7">
        <w:rPr>
          <w:lang w:val="it-IT"/>
        </w:rPr>
        <w:t xml:space="preserve"> alle ore</w:t>
      </w:r>
      <w:r w:rsidR="001641BF" w:rsidRPr="001641BF">
        <w:rPr>
          <w:lang w:val="it-IT"/>
        </w:rPr>
        <w:t>:</w:t>
      </w:r>
      <w:r w:rsidR="001641BF" w:rsidRPr="001641BF">
        <w:rPr>
          <w:b w:val="0"/>
          <w:lang w:val="it-IT"/>
        </w:rPr>
        <w:t xml:space="preserve"> </w:t>
      </w:r>
      <w:r w:rsidR="009B64A7" w:rsidRPr="001641BF">
        <w:rPr>
          <w:b w:val="0"/>
          <w:lang w:val="it-IT"/>
        </w:rPr>
        <w:t>___________________________</w:t>
      </w:r>
      <w:r w:rsidRPr="001641BF">
        <w:rPr>
          <w:rFonts w:ascii="Times New Roman" w:hAnsi="Times New Roman"/>
          <w:b w:val="0"/>
          <w:lang w:val="it-IT"/>
        </w:rPr>
        <w:tab/>
      </w:r>
      <w:r w:rsidRPr="001641BF">
        <w:rPr>
          <w:b w:val="0"/>
          <w:u w:val="single"/>
          <w:lang w:val="it-IT"/>
        </w:rPr>
        <w:t xml:space="preserve"> </w:t>
      </w:r>
    </w:p>
    <w:p w:rsidR="009F3C6B" w:rsidRPr="001641BF" w:rsidRDefault="009F3C6B" w:rsidP="009F3C6B">
      <w:pPr>
        <w:pStyle w:val="Corpodeltesto"/>
        <w:spacing w:before="2"/>
        <w:rPr>
          <w:sz w:val="18"/>
          <w:lang w:val="it-IT"/>
        </w:rPr>
      </w:pPr>
    </w:p>
    <w:p w:rsidR="003A2B62" w:rsidRDefault="003A2B62" w:rsidP="00C90520">
      <w:pPr>
        <w:tabs>
          <w:tab w:val="left" w:pos="2944"/>
          <w:tab w:val="left" w:pos="5501"/>
          <w:tab w:val="left" w:pos="7766"/>
        </w:tabs>
        <w:spacing w:before="87"/>
        <w:ind w:left="129"/>
        <w:rPr>
          <w:b/>
          <w:lang w:val="it-IT"/>
        </w:rPr>
      </w:pPr>
    </w:p>
    <w:p w:rsidR="003A2B62" w:rsidRDefault="003A2B62" w:rsidP="00C90520">
      <w:pPr>
        <w:tabs>
          <w:tab w:val="left" w:pos="2944"/>
          <w:tab w:val="left" w:pos="5501"/>
          <w:tab w:val="left" w:pos="7766"/>
        </w:tabs>
        <w:spacing w:before="87"/>
        <w:ind w:left="129"/>
        <w:rPr>
          <w:b/>
          <w:lang w:val="it-IT"/>
        </w:rPr>
      </w:pPr>
    </w:p>
    <w:p w:rsidR="003A2B62" w:rsidRDefault="003A2B62" w:rsidP="00C90520">
      <w:pPr>
        <w:tabs>
          <w:tab w:val="left" w:pos="2944"/>
          <w:tab w:val="left" w:pos="5501"/>
          <w:tab w:val="left" w:pos="7766"/>
        </w:tabs>
        <w:spacing w:before="87"/>
        <w:ind w:left="129"/>
        <w:rPr>
          <w:b/>
          <w:lang w:val="it-IT"/>
        </w:rPr>
      </w:pPr>
    </w:p>
    <w:p w:rsidR="003A2B62" w:rsidRDefault="003A2B62" w:rsidP="00C90520">
      <w:pPr>
        <w:tabs>
          <w:tab w:val="left" w:pos="2944"/>
          <w:tab w:val="left" w:pos="5501"/>
          <w:tab w:val="left" w:pos="7766"/>
        </w:tabs>
        <w:spacing w:before="87"/>
        <w:ind w:left="129"/>
        <w:rPr>
          <w:b/>
          <w:lang w:val="it-IT"/>
        </w:rPr>
      </w:pPr>
    </w:p>
    <w:p w:rsidR="00C90520" w:rsidRDefault="009F3C6B" w:rsidP="00C90520">
      <w:pPr>
        <w:tabs>
          <w:tab w:val="left" w:pos="2944"/>
          <w:tab w:val="left" w:pos="5501"/>
          <w:tab w:val="left" w:pos="7766"/>
        </w:tabs>
        <w:spacing w:before="87"/>
        <w:ind w:left="129"/>
        <w:rPr>
          <w:lang w:val="it-IT"/>
        </w:rPr>
      </w:pPr>
      <w:r w:rsidRPr="00086C1C">
        <w:rPr>
          <w:b/>
          <w:lang w:val="it-IT"/>
        </w:rPr>
        <w:t>Arrivo</w:t>
      </w:r>
      <w:r w:rsidR="009B64A7">
        <w:rPr>
          <w:b/>
          <w:lang w:val="it-IT"/>
        </w:rPr>
        <w:t xml:space="preserve"> </w:t>
      </w:r>
      <w:r w:rsidR="00C90520">
        <w:rPr>
          <w:b/>
          <w:lang w:val="it-IT"/>
        </w:rPr>
        <w:t>previsto della parata</w:t>
      </w:r>
      <w:r w:rsidR="009B64A7">
        <w:rPr>
          <w:b/>
          <w:lang w:val="it-IT"/>
        </w:rPr>
        <w:t xml:space="preserve"> per le</w:t>
      </w:r>
      <w:r w:rsidR="001641BF">
        <w:rPr>
          <w:b/>
          <w:lang w:val="it-IT"/>
        </w:rPr>
        <w:t xml:space="preserve"> ore :  </w:t>
      </w:r>
      <w:r w:rsidR="00C90520">
        <w:rPr>
          <w:lang w:val="it-IT"/>
        </w:rPr>
        <w:t xml:space="preserve"> ______________________</w:t>
      </w:r>
    </w:p>
    <w:p w:rsidR="00B92CD7" w:rsidRDefault="00B92CD7" w:rsidP="003A2B62">
      <w:pPr>
        <w:tabs>
          <w:tab w:val="left" w:pos="2944"/>
          <w:tab w:val="left" w:pos="5501"/>
          <w:tab w:val="left" w:pos="7766"/>
        </w:tabs>
        <w:spacing w:before="87"/>
        <w:rPr>
          <w:b/>
          <w:lang w:val="it-IT"/>
        </w:rPr>
      </w:pPr>
    </w:p>
    <w:p w:rsidR="009F3C6B" w:rsidRPr="00086C1C" w:rsidRDefault="009F3C6B" w:rsidP="00C90520">
      <w:pPr>
        <w:tabs>
          <w:tab w:val="left" w:pos="2944"/>
          <w:tab w:val="left" w:pos="5501"/>
          <w:tab w:val="left" w:pos="7766"/>
        </w:tabs>
        <w:spacing w:before="87"/>
        <w:ind w:left="129"/>
        <w:rPr>
          <w:b/>
          <w:lang w:val="it-IT"/>
        </w:rPr>
      </w:pPr>
      <w:r w:rsidRPr="00086C1C">
        <w:rPr>
          <w:b/>
          <w:lang w:val="it-IT"/>
        </w:rPr>
        <w:t>A</w:t>
      </w:r>
      <w:r w:rsidR="001641BF">
        <w:rPr>
          <w:b/>
          <w:lang w:val="it-IT"/>
        </w:rPr>
        <w:t>rt</w:t>
      </w:r>
      <w:r w:rsidRPr="00086C1C">
        <w:rPr>
          <w:b/>
          <w:lang w:val="it-IT"/>
        </w:rPr>
        <w:t xml:space="preserve">. 1 – </w:t>
      </w:r>
      <w:r w:rsidR="001641BF">
        <w:rPr>
          <w:b/>
          <w:lang w:val="it-IT"/>
        </w:rPr>
        <w:t>Organizzazione</w:t>
      </w:r>
    </w:p>
    <w:p w:rsidR="009F3C6B" w:rsidRPr="00086C1C" w:rsidRDefault="009F3C6B" w:rsidP="009F3C6B">
      <w:pPr>
        <w:pStyle w:val="Corpodeltesto"/>
        <w:spacing w:line="276" w:lineRule="auto"/>
        <w:ind w:left="112" w:right="105"/>
        <w:jc w:val="both"/>
        <w:rPr>
          <w:lang w:val="it-IT"/>
        </w:rPr>
      </w:pPr>
      <w:r w:rsidRPr="00086C1C">
        <w:rPr>
          <w:lang w:val="it-IT"/>
        </w:rPr>
        <w:t xml:space="preserve">Il presente </w:t>
      </w:r>
      <w:r w:rsidR="001641BF">
        <w:rPr>
          <w:lang w:val="it-IT"/>
        </w:rPr>
        <w:t>Programma della Manifestazione</w:t>
      </w:r>
      <w:r w:rsidRPr="00086C1C">
        <w:rPr>
          <w:lang w:val="it-IT"/>
        </w:rPr>
        <w:t xml:space="preserve"> è redatto in conformità al Regolamento Sportivo Nazionale (e sue Appendici in quanto applicabili), ai RDS di riferimento e alle altre disposizioni ACI, secondo le quali deve intendersi regolato per  quanto non indicato negli articoli seguenti.</w:t>
      </w:r>
    </w:p>
    <w:p w:rsidR="009F3C6B" w:rsidRDefault="009F3C6B" w:rsidP="009F3C6B">
      <w:pPr>
        <w:pStyle w:val="Heading1"/>
        <w:spacing w:line="276" w:lineRule="auto"/>
        <w:ind w:right="103"/>
        <w:rPr>
          <w:b w:val="0"/>
          <w:lang w:val="it-IT"/>
        </w:rPr>
      </w:pPr>
      <w:r w:rsidRPr="005677B4">
        <w:rPr>
          <w:b w:val="0"/>
          <w:lang w:val="it-IT"/>
        </w:rPr>
        <w:t>L’Organizzatore dichiara che la manifestazione sarà munita delle necessarie autorizzazioni amministrative.</w:t>
      </w:r>
    </w:p>
    <w:p w:rsidR="00E41D99" w:rsidRPr="003A2B62" w:rsidRDefault="00E41D99" w:rsidP="003A2B62">
      <w:pPr>
        <w:tabs>
          <w:tab w:val="left" w:pos="0"/>
        </w:tabs>
        <w:jc w:val="both"/>
        <w:rPr>
          <w:b/>
          <w:lang w:val="it-IT"/>
        </w:rPr>
      </w:pPr>
    </w:p>
    <w:p w:rsidR="009F3C6B" w:rsidRPr="001641BF" w:rsidRDefault="003A2B62" w:rsidP="001641BF">
      <w:pPr>
        <w:pStyle w:val="Paragrafoelenco"/>
        <w:tabs>
          <w:tab w:val="left" w:pos="0"/>
        </w:tabs>
        <w:ind w:left="142" w:hanging="142"/>
        <w:jc w:val="both"/>
        <w:rPr>
          <w:b/>
          <w:lang w:val="it-IT"/>
        </w:rPr>
      </w:pPr>
      <w:r>
        <w:rPr>
          <w:b/>
          <w:lang w:val="it-IT"/>
        </w:rPr>
        <w:t xml:space="preserve">   </w:t>
      </w:r>
      <w:r w:rsidR="001641BF" w:rsidRPr="001641BF">
        <w:rPr>
          <w:b/>
          <w:lang w:val="it-IT"/>
        </w:rPr>
        <w:t xml:space="preserve">Art.2 - </w:t>
      </w:r>
      <w:r w:rsidR="009F3C6B" w:rsidRPr="001641BF">
        <w:rPr>
          <w:b/>
          <w:lang w:val="it-IT"/>
        </w:rPr>
        <w:t>Definizione</w:t>
      </w:r>
    </w:p>
    <w:p w:rsidR="00B71227" w:rsidRPr="00B71227" w:rsidRDefault="009F3C6B" w:rsidP="001641BF">
      <w:pPr>
        <w:pStyle w:val="Corpodeltesto"/>
        <w:spacing w:before="57" w:line="276" w:lineRule="auto"/>
        <w:ind w:left="142" w:right="104"/>
        <w:jc w:val="both"/>
        <w:rPr>
          <w:lang w:val="it-IT"/>
        </w:rPr>
      </w:pPr>
      <w:r w:rsidRPr="00A43CC2">
        <w:rPr>
          <w:rFonts w:asciiTheme="minorHAnsi" w:hAnsiTheme="minorHAnsi"/>
          <w:b/>
          <w:lang w:val="it-IT"/>
        </w:rPr>
        <w:t>L’ORGANIZZATORE</w:t>
      </w:r>
      <w:r w:rsidRPr="00A43CC2">
        <w:rPr>
          <w:rFonts w:asciiTheme="minorHAnsi" w:hAnsiTheme="minorHAnsi"/>
          <w:b/>
          <w:u w:val="single"/>
          <w:lang w:val="it-IT"/>
        </w:rPr>
        <w:t xml:space="preserve">                  </w:t>
      </w:r>
      <w:r w:rsidRPr="00F056DF">
        <w:rPr>
          <w:rFonts w:asciiTheme="minorHAnsi" w:hAnsiTheme="minorHAnsi"/>
          <w:lang w:val="it-IT"/>
        </w:rPr>
        <w:t>con sede in</w:t>
      </w:r>
      <w:r w:rsidRPr="00F056DF">
        <w:rPr>
          <w:rFonts w:asciiTheme="minorHAnsi" w:hAnsiTheme="minorHAnsi"/>
          <w:u w:val="single"/>
          <w:lang w:val="it-IT"/>
        </w:rPr>
        <w:t xml:space="preserve">                            </w:t>
      </w:r>
      <w:r w:rsidRPr="00F056DF">
        <w:rPr>
          <w:rFonts w:asciiTheme="minorHAnsi" w:hAnsiTheme="minorHAnsi"/>
          <w:lang w:val="it-IT"/>
        </w:rPr>
        <w:t>titolare della licenza di Organizzatore</w:t>
      </w:r>
      <w:r w:rsidR="00F056DF" w:rsidRPr="00F056DF">
        <w:rPr>
          <w:rFonts w:asciiTheme="minorHAnsi" w:hAnsiTheme="minorHAnsi"/>
          <w:lang w:val="it-IT"/>
        </w:rPr>
        <w:t xml:space="preserve">/ </w:t>
      </w:r>
      <w:r w:rsidR="00F056DF">
        <w:rPr>
          <w:rFonts w:asciiTheme="minorHAnsi" w:hAnsiTheme="minorHAnsi"/>
          <w:lang w:val="it-IT"/>
        </w:rPr>
        <w:t>C</w:t>
      </w:r>
      <w:r w:rsidR="00F056DF" w:rsidRPr="00F056DF">
        <w:rPr>
          <w:rFonts w:asciiTheme="minorHAnsi" w:hAnsiTheme="minorHAnsi"/>
          <w:lang w:val="it-IT"/>
        </w:rPr>
        <w:t>ertificat</w:t>
      </w:r>
      <w:r w:rsidR="00F056DF">
        <w:rPr>
          <w:rFonts w:asciiTheme="minorHAnsi" w:hAnsiTheme="minorHAnsi"/>
          <w:lang w:val="it-IT"/>
        </w:rPr>
        <w:t>o</w:t>
      </w:r>
      <w:r w:rsidR="00F056DF" w:rsidRPr="00F056DF">
        <w:rPr>
          <w:rFonts w:asciiTheme="minorHAnsi" w:hAnsiTheme="minorHAnsi"/>
          <w:lang w:val="it-IT"/>
        </w:rPr>
        <w:t xml:space="preserve"> di organizzazione </w:t>
      </w:r>
      <w:r w:rsidRPr="00F056DF">
        <w:rPr>
          <w:rFonts w:asciiTheme="minorHAnsi" w:hAnsiTheme="minorHAnsi"/>
          <w:lang w:val="it-IT"/>
        </w:rPr>
        <w:t xml:space="preserve"> n.</w:t>
      </w:r>
      <w:r w:rsidRPr="00F056DF">
        <w:rPr>
          <w:rFonts w:asciiTheme="minorHAnsi" w:hAnsiTheme="minorHAnsi"/>
          <w:u w:val="single"/>
          <w:lang w:val="it-IT"/>
        </w:rPr>
        <w:t xml:space="preserve">  </w:t>
      </w:r>
      <w:r w:rsidR="00F056DF" w:rsidRPr="005E56C1">
        <w:rPr>
          <w:rFonts w:asciiTheme="minorHAnsi" w:hAnsiTheme="minorHAnsi"/>
          <w:u w:val="single"/>
          <w:lang w:val="it-IT"/>
        </w:rPr>
        <w:t xml:space="preserve">____________________________ </w:t>
      </w:r>
      <w:r w:rsidRPr="005E56C1">
        <w:rPr>
          <w:rFonts w:asciiTheme="minorHAnsi" w:hAnsiTheme="minorHAnsi"/>
          <w:lang w:val="it-IT"/>
        </w:rPr>
        <w:t>in</w:t>
      </w:r>
      <w:r w:rsidRPr="00F056DF">
        <w:rPr>
          <w:rFonts w:asciiTheme="minorHAnsi" w:hAnsiTheme="minorHAnsi"/>
          <w:lang w:val="it-IT"/>
        </w:rPr>
        <w:t xml:space="preserve"> corso di validità, indice ed </w:t>
      </w:r>
      <w:r w:rsidRPr="00B71227">
        <w:rPr>
          <w:rFonts w:asciiTheme="minorHAnsi" w:hAnsiTheme="minorHAnsi"/>
          <w:b/>
          <w:lang w:val="it-IT"/>
        </w:rPr>
        <w:t>organizza una PARATA</w:t>
      </w:r>
      <w:r w:rsidRPr="00F056DF">
        <w:rPr>
          <w:rFonts w:asciiTheme="minorHAnsi" w:hAnsiTheme="minorHAnsi"/>
          <w:lang w:val="it-IT"/>
        </w:rPr>
        <w:t xml:space="preserve"> </w:t>
      </w:r>
      <w:r w:rsidRPr="00B71227">
        <w:rPr>
          <w:rFonts w:asciiTheme="minorHAnsi" w:hAnsiTheme="minorHAnsi"/>
          <w:b/>
          <w:lang w:val="it-IT"/>
        </w:rPr>
        <w:t xml:space="preserve">con lo scopo esclusivo di radunare e presentare, a velocità moderata, </w:t>
      </w:r>
    </w:p>
    <w:p w:rsidR="00B71227" w:rsidRPr="00BE677F" w:rsidRDefault="00B71227" w:rsidP="00B71227">
      <w:pPr>
        <w:pStyle w:val="Corpodeltesto"/>
        <w:numPr>
          <w:ilvl w:val="0"/>
          <w:numId w:val="10"/>
        </w:numPr>
        <w:spacing w:before="57" w:line="276" w:lineRule="auto"/>
        <w:ind w:right="104"/>
        <w:jc w:val="both"/>
        <w:rPr>
          <w:lang w:val="it-IT"/>
        </w:rPr>
      </w:pPr>
      <w:r w:rsidRPr="00B71227">
        <w:rPr>
          <w:rFonts w:asciiTheme="minorHAnsi" w:hAnsiTheme="minorHAnsi"/>
          <w:lang w:val="it-IT"/>
        </w:rPr>
        <w:t xml:space="preserve">Autovetture </w:t>
      </w:r>
      <w:r w:rsidR="009F3C6B" w:rsidRPr="00B71227">
        <w:rPr>
          <w:rFonts w:asciiTheme="minorHAnsi" w:hAnsiTheme="minorHAnsi"/>
          <w:lang w:val="it-IT"/>
        </w:rPr>
        <w:t>vetture</w:t>
      </w:r>
      <w:r w:rsidR="009F3C6B" w:rsidRPr="00B71227">
        <w:rPr>
          <w:rFonts w:asciiTheme="minorHAnsi" w:hAnsiTheme="minorHAnsi"/>
          <w:b/>
          <w:lang w:val="it-IT"/>
        </w:rPr>
        <w:t xml:space="preserve"> </w:t>
      </w:r>
      <w:r w:rsidRPr="00BE677F">
        <w:rPr>
          <w:lang w:val="it-IT"/>
        </w:rPr>
        <w:t>di interesse storico e collezionistico;</w:t>
      </w:r>
    </w:p>
    <w:p w:rsidR="00B71227" w:rsidRPr="00BE677F" w:rsidRDefault="00B71227" w:rsidP="00B71227">
      <w:pPr>
        <w:pStyle w:val="Corpodeltesto"/>
        <w:numPr>
          <w:ilvl w:val="0"/>
          <w:numId w:val="10"/>
        </w:numPr>
        <w:spacing w:before="57" w:line="276" w:lineRule="auto"/>
        <w:ind w:right="104"/>
        <w:jc w:val="both"/>
        <w:rPr>
          <w:lang w:val="it-IT"/>
        </w:rPr>
      </w:pPr>
      <w:r w:rsidRPr="00BE677F">
        <w:rPr>
          <w:lang w:val="it-IT"/>
        </w:rPr>
        <w:t>Autovetture moderne, per finalità commerciali;</w:t>
      </w:r>
    </w:p>
    <w:p w:rsidR="00B71227" w:rsidRDefault="00B71227" w:rsidP="00B71227">
      <w:pPr>
        <w:pStyle w:val="Corpodeltesto"/>
        <w:numPr>
          <w:ilvl w:val="0"/>
          <w:numId w:val="10"/>
        </w:numPr>
        <w:spacing w:before="57" w:line="276" w:lineRule="auto"/>
        <w:ind w:right="104"/>
        <w:jc w:val="both"/>
        <w:rPr>
          <w:lang w:val="it-IT"/>
        </w:rPr>
      </w:pPr>
      <w:r w:rsidRPr="00BE677F">
        <w:rPr>
          <w:lang w:val="it-IT"/>
        </w:rPr>
        <w:t>Autovetture iscritte da Club di marca e/o associazioni</w:t>
      </w:r>
      <w:r>
        <w:rPr>
          <w:lang w:val="it-IT"/>
        </w:rPr>
        <w:t>.</w:t>
      </w:r>
    </w:p>
    <w:p w:rsidR="000817F7" w:rsidRPr="000817F7" w:rsidRDefault="000817F7" w:rsidP="00A43CC2">
      <w:pPr>
        <w:pStyle w:val="Paragrafoelenco"/>
        <w:tabs>
          <w:tab w:val="left" w:pos="3743"/>
          <w:tab w:val="left" w:pos="8203"/>
        </w:tabs>
        <w:ind w:left="1429" w:right="426" w:firstLine="0"/>
        <w:rPr>
          <w:b/>
          <w:sz w:val="20"/>
          <w:lang w:val="it-IT"/>
        </w:rPr>
      </w:pPr>
      <w:r w:rsidRPr="000817F7">
        <w:rPr>
          <w:rFonts w:ascii="Times New Roman" w:hAnsi="Times New Roman"/>
          <w:lang w:val="it-IT"/>
        </w:rPr>
        <w:tab/>
      </w:r>
      <w:r w:rsidRPr="000817F7">
        <w:rPr>
          <w:b/>
          <w:u w:val="single"/>
          <w:lang w:val="it-IT"/>
        </w:rPr>
        <w:t xml:space="preserve"> </w:t>
      </w:r>
    </w:p>
    <w:p w:rsidR="009F3C6B" w:rsidRPr="00E41D99" w:rsidRDefault="000817F7" w:rsidP="009F3C6B">
      <w:pPr>
        <w:spacing w:before="87"/>
        <w:ind w:left="112" w:right="105"/>
        <w:jc w:val="both"/>
        <w:rPr>
          <w:b/>
          <w:lang w:val="it-IT"/>
        </w:rPr>
      </w:pPr>
      <w:r w:rsidRPr="00E41D99">
        <w:rPr>
          <w:b/>
          <w:u w:val="single"/>
          <w:lang w:val="it-IT"/>
        </w:rPr>
        <w:t>ART</w:t>
      </w:r>
      <w:r w:rsidR="001641BF" w:rsidRPr="00E41D99">
        <w:rPr>
          <w:b/>
          <w:u w:val="single"/>
          <w:lang w:val="it-IT"/>
        </w:rPr>
        <w:t>.</w:t>
      </w:r>
      <w:r w:rsidR="001641BF">
        <w:rPr>
          <w:b/>
          <w:u w:val="single"/>
          <w:lang w:val="it-IT"/>
        </w:rPr>
        <w:t xml:space="preserve"> </w:t>
      </w:r>
      <w:r w:rsidR="001641BF" w:rsidRPr="00E41D99">
        <w:rPr>
          <w:b/>
          <w:lang w:val="it-IT"/>
        </w:rPr>
        <w:t xml:space="preserve">3 - </w:t>
      </w:r>
      <w:r w:rsidR="00B771C5" w:rsidRPr="00E41D99">
        <w:rPr>
          <w:b/>
          <w:lang w:val="it-IT"/>
        </w:rPr>
        <w:t xml:space="preserve"> </w:t>
      </w:r>
      <w:r w:rsidR="00E41D99" w:rsidRPr="00E41D99">
        <w:rPr>
          <w:b/>
          <w:lang w:val="it-IT"/>
        </w:rPr>
        <w:t xml:space="preserve">PERSONALE </w:t>
      </w:r>
      <w:proofErr w:type="spellStart"/>
      <w:r w:rsidR="00E41D99" w:rsidRPr="00E41D99">
        <w:rPr>
          <w:b/>
          <w:lang w:val="it-IT"/>
        </w:rPr>
        <w:t>DI</w:t>
      </w:r>
      <w:proofErr w:type="spellEnd"/>
      <w:r w:rsidR="00E41D99" w:rsidRPr="00E41D99">
        <w:rPr>
          <w:b/>
          <w:lang w:val="it-IT"/>
        </w:rPr>
        <w:t xml:space="preserve"> CONTROLLO</w:t>
      </w:r>
    </w:p>
    <w:p w:rsidR="009F3C6B" w:rsidRPr="00B71227" w:rsidRDefault="00BE677F" w:rsidP="00B71227">
      <w:pPr>
        <w:pStyle w:val="Paragrafoelenco"/>
        <w:numPr>
          <w:ilvl w:val="0"/>
          <w:numId w:val="9"/>
        </w:numPr>
        <w:tabs>
          <w:tab w:val="left" w:pos="820"/>
          <w:tab w:val="left" w:pos="821"/>
        </w:tabs>
        <w:spacing w:before="3"/>
        <w:rPr>
          <w:b/>
          <w:lang w:val="it-IT"/>
        </w:rPr>
      </w:pPr>
      <w:r w:rsidRPr="00B71227">
        <w:rPr>
          <w:b/>
          <w:lang w:val="it-IT"/>
        </w:rPr>
        <w:t>Responsabile</w:t>
      </w:r>
      <w:r w:rsidR="009F3C6B" w:rsidRPr="00B71227">
        <w:rPr>
          <w:b/>
          <w:lang w:val="it-IT"/>
        </w:rPr>
        <w:t xml:space="preserve"> della</w:t>
      </w:r>
      <w:r w:rsidR="009F3C6B" w:rsidRPr="00B71227">
        <w:rPr>
          <w:b/>
          <w:spacing w:val="-15"/>
          <w:lang w:val="it-IT"/>
        </w:rPr>
        <w:t xml:space="preserve"> </w:t>
      </w:r>
      <w:r w:rsidR="009F3C6B" w:rsidRPr="00B71227">
        <w:rPr>
          <w:b/>
          <w:lang w:val="it-IT"/>
        </w:rPr>
        <w:t>Manifestazione</w:t>
      </w:r>
    </w:p>
    <w:p w:rsidR="009F3C6B" w:rsidRPr="00476AF1" w:rsidRDefault="009F3C6B" w:rsidP="00B71227">
      <w:pPr>
        <w:pStyle w:val="Corpodeltesto"/>
        <w:spacing w:before="8"/>
        <w:rPr>
          <w:sz w:val="19"/>
          <w:lang w:val="it-IT"/>
        </w:rPr>
      </w:pPr>
    </w:p>
    <w:p w:rsidR="009F3C6B" w:rsidRPr="008C187D" w:rsidRDefault="009F3C6B" w:rsidP="00B71227">
      <w:pPr>
        <w:pStyle w:val="Corpodeltesto"/>
        <w:ind w:left="720"/>
        <w:rPr>
          <w:sz w:val="20"/>
          <w:lang w:val="it-IT"/>
        </w:rPr>
      </w:pPr>
      <w:r w:rsidRPr="008C187D">
        <w:rPr>
          <w:sz w:val="20"/>
          <w:lang w:val="it-IT"/>
        </w:rPr>
        <w:t>__________________________</w:t>
      </w:r>
      <w:r w:rsidRPr="008C187D">
        <w:rPr>
          <w:sz w:val="20"/>
          <w:lang w:val="it-IT"/>
        </w:rPr>
        <w:tab/>
        <w:t xml:space="preserve"> Licenza </w:t>
      </w:r>
      <w:proofErr w:type="spellStart"/>
      <w:r w:rsidR="00BE677F">
        <w:rPr>
          <w:sz w:val="20"/>
          <w:lang w:val="it-IT"/>
        </w:rPr>
        <w:t>U.G.</w:t>
      </w:r>
      <w:proofErr w:type="spellEnd"/>
      <w:r w:rsidR="00BE677F">
        <w:rPr>
          <w:sz w:val="20"/>
          <w:lang w:val="it-IT"/>
        </w:rPr>
        <w:t xml:space="preserve"> </w:t>
      </w:r>
      <w:r w:rsidRPr="008C187D">
        <w:rPr>
          <w:sz w:val="20"/>
          <w:lang w:val="it-IT"/>
        </w:rPr>
        <w:t>n.__________________</w:t>
      </w:r>
    </w:p>
    <w:p w:rsidR="009F3C6B" w:rsidRPr="009B64A7" w:rsidRDefault="009F3C6B" w:rsidP="000817F7">
      <w:pPr>
        <w:pStyle w:val="Corpodeltesto"/>
        <w:spacing w:before="57" w:line="276" w:lineRule="auto"/>
        <w:ind w:left="142" w:right="104"/>
        <w:jc w:val="both"/>
        <w:rPr>
          <w:b/>
          <w:lang w:val="it-IT"/>
        </w:rPr>
      </w:pPr>
      <w:r w:rsidRPr="003736CA">
        <w:rPr>
          <w:lang w:val="it-IT"/>
        </w:rPr>
        <w:t xml:space="preserve">Il </w:t>
      </w:r>
      <w:r w:rsidR="00BE677F">
        <w:rPr>
          <w:b/>
          <w:lang w:val="it-IT"/>
        </w:rPr>
        <w:t>Responsabile</w:t>
      </w:r>
      <w:r w:rsidR="00BE677F" w:rsidRPr="00B771C5">
        <w:rPr>
          <w:b/>
          <w:lang w:val="it-IT"/>
        </w:rPr>
        <w:t xml:space="preserve"> </w:t>
      </w:r>
      <w:r w:rsidRPr="003736CA">
        <w:rPr>
          <w:lang w:val="it-IT"/>
        </w:rPr>
        <w:t xml:space="preserve">della manifestazione  è </w:t>
      </w:r>
      <w:r w:rsidR="00065DBD">
        <w:rPr>
          <w:lang w:val="it-IT"/>
        </w:rPr>
        <w:t xml:space="preserve">un ufficiale di gara che </w:t>
      </w:r>
      <w:r w:rsidRPr="003736CA">
        <w:rPr>
          <w:lang w:val="it-IT"/>
        </w:rPr>
        <w:t>provvede alla ammissione dei partecipanti e delle vetture, tramite il personale addetto al controllo del percorso, provvede a fermare ed ritirare i contrassegni dalla manifestazione ai partecipanti che assumono comportamenti di guida  incompatibili con le finalità dell’evento</w:t>
      </w:r>
      <w:r w:rsidR="009B64A7">
        <w:rPr>
          <w:lang w:val="it-IT"/>
        </w:rPr>
        <w:t xml:space="preserve"> e riferisce, alle Forze dell’Ordine,</w:t>
      </w:r>
      <w:r w:rsidR="009B64A7" w:rsidRPr="009B64A7">
        <w:rPr>
          <w:lang w:val="it-IT"/>
        </w:rPr>
        <w:t xml:space="preserve"> </w:t>
      </w:r>
      <w:r w:rsidR="009B64A7">
        <w:rPr>
          <w:lang w:val="it-IT"/>
        </w:rPr>
        <w:t>in caso di  necessità</w:t>
      </w:r>
      <w:r w:rsidRPr="003736CA">
        <w:rPr>
          <w:lang w:val="it-IT"/>
        </w:rPr>
        <w:t>.</w:t>
      </w:r>
    </w:p>
    <w:p w:rsidR="009F3C6B" w:rsidRPr="00174FB6" w:rsidRDefault="009F3C6B" w:rsidP="00B71227">
      <w:pPr>
        <w:pStyle w:val="Corpodeltesto"/>
        <w:rPr>
          <w:b/>
          <w:i/>
          <w:sz w:val="20"/>
          <w:lang w:val="it-IT"/>
        </w:rPr>
      </w:pPr>
    </w:p>
    <w:p w:rsidR="009F3C6B" w:rsidRPr="00FF03EC" w:rsidRDefault="009F3C6B" w:rsidP="00FF03EC">
      <w:pPr>
        <w:pStyle w:val="Paragrafoelenco"/>
        <w:numPr>
          <w:ilvl w:val="0"/>
          <w:numId w:val="9"/>
        </w:numPr>
        <w:tabs>
          <w:tab w:val="left" w:pos="820"/>
          <w:tab w:val="left" w:pos="821"/>
        </w:tabs>
        <w:spacing w:before="56"/>
        <w:rPr>
          <w:b/>
          <w:lang w:val="it-IT"/>
        </w:rPr>
      </w:pPr>
      <w:r w:rsidRPr="00FF03EC">
        <w:rPr>
          <w:b/>
          <w:lang w:val="it-IT"/>
        </w:rPr>
        <w:t>Verificatori</w:t>
      </w:r>
      <w:r w:rsidRPr="00FF03EC">
        <w:rPr>
          <w:b/>
          <w:spacing w:val="-7"/>
          <w:lang w:val="it-IT"/>
        </w:rPr>
        <w:t xml:space="preserve"> </w:t>
      </w:r>
      <w:r w:rsidRPr="00FF03EC">
        <w:rPr>
          <w:b/>
          <w:lang w:val="it-IT"/>
        </w:rPr>
        <w:t xml:space="preserve"> </w:t>
      </w:r>
    </w:p>
    <w:p w:rsidR="009F3C6B" w:rsidRPr="008C187D" w:rsidRDefault="009F3C6B" w:rsidP="009F3C6B">
      <w:pPr>
        <w:tabs>
          <w:tab w:val="left" w:pos="2932"/>
        </w:tabs>
        <w:spacing w:before="1"/>
        <w:ind w:left="832"/>
        <w:rPr>
          <w:i/>
          <w:lang w:val="it-IT"/>
        </w:rPr>
      </w:pPr>
      <w:r w:rsidRPr="008C187D">
        <w:rPr>
          <w:rFonts w:ascii="Times New Roman"/>
          <w:u w:val="single"/>
          <w:lang w:val="it-IT"/>
        </w:rPr>
        <w:tab/>
      </w:r>
      <w:r w:rsidRPr="008C187D">
        <w:rPr>
          <w:u w:val="single"/>
          <w:lang w:val="it-IT"/>
        </w:rPr>
        <w:t>Licenza n.</w:t>
      </w:r>
      <w:r w:rsidRPr="008C187D">
        <w:rPr>
          <w:spacing w:val="-9"/>
          <w:u w:val="single"/>
          <w:lang w:val="it-IT"/>
        </w:rPr>
        <w:t xml:space="preserve"> </w:t>
      </w:r>
      <w:r w:rsidR="005E56C1">
        <w:rPr>
          <w:i/>
          <w:u w:val="single"/>
          <w:lang w:val="it-IT"/>
        </w:rPr>
        <w:t xml:space="preserve"> ----------------</w:t>
      </w:r>
    </w:p>
    <w:p w:rsidR="009F3C6B" w:rsidRPr="00086C1C" w:rsidRDefault="009F3C6B" w:rsidP="009F3C6B">
      <w:pPr>
        <w:pStyle w:val="Corpodeltesto"/>
        <w:spacing w:before="11"/>
        <w:rPr>
          <w:b/>
          <w:i/>
          <w:lang w:val="it-IT"/>
        </w:rPr>
      </w:pPr>
    </w:p>
    <w:p w:rsidR="009F3C6B" w:rsidRPr="008C187D" w:rsidRDefault="009F3C6B" w:rsidP="009F3C6B">
      <w:pPr>
        <w:pStyle w:val="Heading1"/>
        <w:tabs>
          <w:tab w:val="left" w:pos="2944"/>
        </w:tabs>
        <w:spacing w:before="56"/>
        <w:ind w:left="832"/>
        <w:jc w:val="left"/>
        <w:rPr>
          <w:b w:val="0"/>
          <w:i/>
          <w:lang w:val="it-IT"/>
        </w:rPr>
      </w:pPr>
      <w:r w:rsidRPr="008C187D">
        <w:rPr>
          <w:b w:val="0"/>
          <w:u w:val="single"/>
          <w:lang w:val="it-IT"/>
        </w:rPr>
        <w:t xml:space="preserve"> </w:t>
      </w:r>
      <w:r w:rsidRPr="008C187D">
        <w:rPr>
          <w:rFonts w:ascii="Times New Roman"/>
          <w:b w:val="0"/>
          <w:u w:val="single"/>
          <w:lang w:val="it-IT"/>
        </w:rPr>
        <w:tab/>
      </w:r>
      <w:r w:rsidRPr="008C187D">
        <w:rPr>
          <w:b w:val="0"/>
          <w:u w:val="single"/>
          <w:lang w:val="it-IT"/>
        </w:rPr>
        <w:t>Licenza n.</w:t>
      </w:r>
      <w:r w:rsidRPr="008C187D">
        <w:rPr>
          <w:b w:val="0"/>
          <w:spacing w:val="-7"/>
          <w:u w:val="single"/>
          <w:lang w:val="it-IT"/>
        </w:rPr>
        <w:t xml:space="preserve"> </w:t>
      </w:r>
      <w:r w:rsidR="005E56C1">
        <w:rPr>
          <w:b w:val="0"/>
          <w:i/>
          <w:u w:val="single"/>
          <w:lang w:val="it-IT"/>
        </w:rPr>
        <w:t xml:space="preserve"> -----------------</w:t>
      </w:r>
    </w:p>
    <w:p w:rsidR="001641BF" w:rsidRDefault="001641BF" w:rsidP="00FF03EC">
      <w:pPr>
        <w:pStyle w:val="Paragrafoelenco"/>
        <w:numPr>
          <w:ilvl w:val="0"/>
          <w:numId w:val="9"/>
        </w:numPr>
        <w:tabs>
          <w:tab w:val="left" w:pos="820"/>
          <w:tab w:val="left" w:pos="821"/>
        </w:tabs>
        <w:spacing w:before="56"/>
        <w:rPr>
          <w:b/>
          <w:lang w:val="it-IT"/>
        </w:rPr>
      </w:pPr>
      <w:r w:rsidRPr="00FF03EC">
        <w:rPr>
          <w:b/>
          <w:lang w:val="it-IT"/>
        </w:rPr>
        <w:t>Segretaria/o di Manifestazione</w:t>
      </w:r>
      <w:r w:rsidRPr="00FF03EC">
        <w:rPr>
          <w:b/>
          <w:spacing w:val="5"/>
          <w:lang w:val="it-IT"/>
        </w:rPr>
        <w:t xml:space="preserve"> </w:t>
      </w:r>
      <w:r w:rsidRPr="00FF03EC">
        <w:rPr>
          <w:b/>
          <w:lang w:val="it-IT"/>
        </w:rPr>
        <w:t>(facoltativo)</w:t>
      </w:r>
    </w:p>
    <w:p w:rsidR="000817F7" w:rsidRDefault="000817F7" w:rsidP="000817F7">
      <w:pPr>
        <w:pStyle w:val="Paragrafoelenco"/>
        <w:tabs>
          <w:tab w:val="left" w:pos="820"/>
          <w:tab w:val="left" w:pos="821"/>
        </w:tabs>
        <w:spacing w:before="56"/>
        <w:ind w:left="720" w:firstLine="0"/>
        <w:rPr>
          <w:b/>
          <w:lang w:val="it-IT"/>
        </w:rPr>
      </w:pPr>
    </w:p>
    <w:p w:rsidR="00FF03EC" w:rsidRPr="006A46A7" w:rsidRDefault="00FF03EC" w:rsidP="00A43CC2">
      <w:pPr>
        <w:pStyle w:val="Corpodeltesto"/>
        <w:spacing w:before="57" w:line="276" w:lineRule="auto"/>
        <w:ind w:left="142" w:right="104"/>
        <w:jc w:val="both"/>
        <w:rPr>
          <w:lang w:val="it-IT"/>
        </w:rPr>
      </w:pPr>
      <w:r w:rsidRPr="000817F7">
        <w:rPr>
          <w:lang w:val="it-IT"/>
        </w:rPr>
        <w:t xml:space="preserve">Sul percorso della parata saranno disposto Commissari di percorso dell’______________ </w:t>
      </w:r>
      <w:r w:rsidRPr="006A46A7">
        <w:rPr>
          <w:lang w:val="it-IT"/>
        </w:rPr>
        <w:t xml:space="preserve">(indicare </w:t>
      </w:r>
      <w:r w:rsidR="000817F7" w:rsidRPr="006A46A7">
        <w:rPr>
          <w:lang w:val="it-IT"/>
        </w:rPr>
        <w:t>il nominativo dell’Associazione Ufficiali di Gara o l’</w:t>
      </w:r>
      <w:proofErr w:type="spellStart"/>
      <w:r w:rsidRPr="006A46A7">
        <w:rPr>
          <w:lang w:val="it-IT"/>
        </w:rPr>
        <w:t>A.C.</w:t>
      </w:r>
      <w:proofErr w:type="spellEnd"/>
      <w:r w:rsidRPr="006A46A7">
        <w:rPr>
          <w:lang w:val="it-IT"/>
        </w:rPr>
        <w:t xml:space="preserve"> di </w:t>
      </w:r>
      <w:r w:rsidR="000817F7" w:rsidRPr="006A46A7">
        <w:rPr>
          <w:lang w:val="it-IT"/>
        </w:rPr>
        <w:t xml:space="preserve"> tesseramento)</w:t>
      </w:r>
      <w:r w:rsidR="006A46A7">
        <w:rPr>
          <w:lang w:val="it-IT"/>
        </w:rPr>
        <w:t>.</w:t>
      </w:r>
    </w:p>
    <w:p w:rsidR="001641BF" w:rsidRPr="006A46A7" w:rsidRDefault="001641BF" w:rsidP="006A46A7">
      <w:pPr>
        <w:pStyle w:val="Corpodeltesto"/>
        <w:spacing w:before="57" w:line="276" w:lineRule="auto"/>
        <w:ind w:left="142" w:right="104"/>
        <w:jc w:val="both"/>
        <w:rPr>
          <w:lang w:val="it-IT"/>
        </w:rPr>
      </w:pPr>
    </w:p>
    <w:p w:rsidR="007640B5" w:rsidRDefault="007640B5" w:rsidP="009F3C6B">
      <w:pPr>
        <w:pStyle w:val="Heading1"/>
        <w:spacing w:before="56"/>
        <w:jc w:val="left"/>
        <w:rPr>
          <w:lang w:val="it-IT"/>
        </w:rPr>
      </w:pPr>
    </w:p>
    <w:p w:rsidR="007640B5" w:rsidRDefault="007640B5" w:rsidP="009F3C6B">
      <w:pPr>
        <w:pStyle w:val="Heading1"/>
        <w:spacing w:before="56"/>
        <w:jc w:val="left"/>
        <w:rPr>
          <w:lang w:val="it-IT"/>
        </w:rPr>
      </w:pPr>
    </w:p>
    <w:p w:rsidR="007640B5" w:rsidRDefault="007640B5" w:rsidP="009F3C6B">
      <w:pPr>
        <w:pStyle w:val="Heading1"/>
        <w:spacing w:before="56"/>
        <w:jc w:val="left"/>
        <w:rPr>
          <w:lang w:val="it-IT"/>
        </w:rPr>
      </w:pPr>
    </w:p>
    <w:p w:rsidR="007640B5" w:rsidRDefault="007640B5" w:rsidP="009F3C6B">
      <w:pPr>
        <w:pStyle w:val="Heading1"/>
        <w:spacing w:before="56"/>
        <w:jc w:val="left"/>
        <w:rPr>
          <w:lang w:val="it-IT"/>
        </w:rPr>
      </w:pPr>
    </w:p>
    <w:p w:rsidR="003A2B62" w:rsidRDefault="003A2B62" w:rsidP="009F3C6B">
      <w:pPr>
        <w:pStyle w:val="Heading1"/>
        <w:spacing w:before="56"/>
        <w:jc w:val="left"/>
        <w:rPr>
          <w:lang w:val="it-IT"/>
        </w:rPr>
      </w:pPr>
    </w:p>
    <w:p w:rsidR="003A2B62" w:rsidRDefault="003A2B62" w:rsidP="009F3C6B">
      <w:pPr>
        <w:pStyle w:val="Heading1"/>
        <w:spacing w:before="56"/>
        <w:jc w:val="left"/>
        <w:rPr>
          <w:lang w:val="it-IT"/>
        </w:rPr>
      </w:pPr>
    </w:p>
    <w:p w:rsidR="009F3C6B" w:rsidRPr="00086C1C" w:rsidRDefault="009F3C6B" w:rsidP="00830E05">
      <w:pPr>
        <w:pStyle w:val="Heading1"/>
        <w:spacing w:before="56"/>
        <w:ind w:left="0"/>
        <w:jc w:val="left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4</w:t>
      </w:r>
      <w:r w:rsidRPr="00086C1C">
        <w:rPr>
          <w:lang w:val="it-IT"/>
        </w:rPr>
        <w:t xml:space="preserve"> - PERCORSO</w:t>
      </w:r>
    </w:p>
    <w:p w:rsidR="009F3C6B" w:rsidRPr="003B2DB8" w:rsidRDefault="009F3C6B" w:rsidP="006A46A7">
      <w:pPr>
        <w:pStyle w:val="Corpodeltesto"/>
        <w:tabs>
          <w:tab w:val="left" w:pos="5663"/>
        </w:tabs>
        <w:jc w:val="both"/>
        <w:rPr>
          <w:lang w:val="it-IT"/>
        </w:rPr>
      </w:pPr>
      <w:r w:rsidRPr="00086C1C">
        <w:rPr>
          <w:lang w:val="it-IT"/>
        </w:rPr>
        <w:t>Il percorso avrà una lunghezza complessiva di</w:t>
      </w:r>
      <w:r w:rsidRPr="006A46A7">
        <w:rPr>
          <w:lang w:val="it-IT"/>
        </w:rPr>
        <w:t xml:space="preserve"> </w:t>
      </w:r>
      <w:r w:rsidR="003B2DB8">
        <w:rPr>
          <w:lang w:val="it-IT"/>
        </w:rPr>
        <w:t xml:space="preserve">Km ____________ </w:t>
      </w:r>
      <w:r w:rsidR="007640B5">
        <w:rPr>
          <w:lang w:val="it-IT"/>
        </w:rPr>
        <w:t>senza  interruzioni e/</w:t>
      </w:r>
      <w:r w:rsidR="00024EF8">
        <w:rPr>
          <w:lang w:val="it-IT"/>
        </w:rPr>
        <w:t xml:space="preserve">o </w:t>
      </w:r>
      <w:r w:rsidR="00024EF8">
        <w:rPr>
          <w:i/>
          <w:lang w:val="it-IT"/>
        </w:rPr>
        <w:t xml:space="preserve">ripetizioni. Sara previsto </w:t>
      </w:r>
      <w:r w:rsidR="006A46A7">
        <w:rPr>
          <w:i/>
          <w:lang w:val="it-IT"/>
        </w:rPr>
        <w:t>un solo passaggio</w:t>
      </w:r>
      <w:r w:rsidR="006A46A7" w:rsidRPr="006A46A7">
        <w:rPr>
          <w:i/>
          <w:lang w:val="it-IT"/>
        </w:rPr>
        <w:t xml:space="preserve"> nel corso della giornata</w:t>
      </w:r>
      <w:r w:rsidR="006A46A7">
        <w:rPr>
          <w:i/>
          <w:lang w:val="it-IT"/>
        </w:rPr>
        <w:t xml:space="preserve">. </w:t>
      </w:r>
      <w:r>
        <w:rPr>
          <w:lang w:val="it-IT"/>
        </w:rPr>
        <w:t xml:space="preserve">La partenza sarà data alle ore </w:t>
      </w:r>
      <w:r w:rsidR="003B2DB8" w:rsidRPr="003B2DB8">
        <w:rPr>
          <w:lang w:val="it-IT"/>
        </w:rPr>
        <w:t>__________</w:t>
      </w:r>
      <w:r w:rsidRPr="006A46A7">
        <w:rPr>
          <w:lang w:val="it-IT"/>
        </w:rPr>
        <w:t xml:space="preserve"> </w:t>
      </w:r>
      <w:r w:rsidR="003B2DB8" w:rsidRPr="006A46A7">
        <w:rPr>
          <w:lang w:val="it-IT"/>
        </w:rPr>
        <w:t>.</w:t>
      </w:r>
      <w:r w:rsidR="006A46A7" w:rsidRPr="006A46A7">
        <w:rPr>
          <w:lang w:val="it-IT"/>
        </w:rPr>
        <w:t xml:space="preserve"> </w:t>
      </w:r>
    </w:p>
    <w:p w:rsidR="009F3C6B" w:rsidRPr="00086C1C" w:rsidRDefault="009F3C6B" w:rsidP="006A46A7">
      <w:pPr>
        <w:pStyle w:val="Corpodeltesto"/>
        <w:tabs>
          <w:tab w:val="left" w:pos="5663"/>
        </w:tabs>
        <w:rPr>
          <w:lang w:val="it-IT"/>
        </w:rPr>
      </w:pPr>
      <w:r w:rsidRPr="00832A6A">
        <w:rPr>
          <w:b/>
          <w:lang w:val="it-IT"/>
        </w:rPr>
        <w:t>Il percorso è sempre da considerarsi aperto al traffico ordinario</w:t>
      </w:r>
      <w:r w:rsidRPr="00086C1C">
        <w:rPr>
          <w:lang w:val="it-IT"/>
        </w:rPr>
        <w:t>.</w:t>
      </w:r>
      <w:r w:rsidR="006A46A7">
        <w:rPr>
          <w:lang w:val="it-IT"/>
        </w:rPr>
        <w:t xml:space="preserve"> </w:t>
      </w:r>
    </w:p>
    <w:p w:rsidR="00830E05" w:rsidRDefault="00830E05" w:rsidP="009F3C6B">
      <w:pPr>
        <w:pStyle w:val="Heading1"/>
        <w:spacing w:before="120"/>
        <w:rPr>
          <w:lang w:val="it-IT"/>
        </w:rPr>
      </w:pPr>
    </w:p>
    <w:p w:rsidR="009F3C6B" w:rsidRDefault="009F3C6B" w:rsidP="009F3C6B">
      <w:pPr>
        <w:pStyle w:val="Heading1"/>
        <w:spacing w:before="120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5</w:t>
      </w:r>
      <w:r w:rsidRPr="00086C1C">
        <w:rPr>
          <w:lang w:val="it-IT"/>
        </w:rPr>
        <w:t xml:space="preserve"> – VETTURE</w:t>
      </w:r>
      <w:r w:rsidR="00C43114">
        <w:rPr>
          <w:lang w:val="it-IT"/>
        </w:rPr>
        <w:t xml:space="preserve"> AMMESSE</w:t>
      </w:r>
    </w:p>
    <w:p w:rsidR="00C43114" w:rsidRDefault="00C43114" w:rsidP="00C43114">
      <w:pPr>
        <w:widowControl/>
        <w:autoSpaceDE/>
        <w:autoSpaceDN/>
        <w:rPr>
          <w:b/>
          <w:bCs/>
          <w:lang w:val="it-IT"/>
        </w:rPr>
      </w:pPr>
    </w:p>
    <w:p w:rsidR="00C43114" w:rsidRPr="00C43114" w:rsidRDefault="00C43114" w:rsidP="00C43114">
      <w:pPr>
        <w:widowControl/>
        <w:autoSpaceDE/>
        <w:autoSpaceDN/>
        <w:rPr>
          <w:rFonts w:asciiTheme="minorHAnsi" w:eastAsia="Times New Roman" w:hAnsiTheme="minorHAnsi" w:cs="Arial"/>
          <w:lang w:val="it-IT" w:eastAsia="it-IT"/>
        </w:rPr>
      </w:pPr>
      <w:r w:rsidRPr="00C43114">
        <w:rPr>
          <w:rFonts w:asciiTheme="minorHAnsi" w:eastAsia="Times New Roman" w:hAnsiTheme="minorHAnsi" w:cs="Arial"/>
          <w:lang w:val="it-IT" w:eastAsia="it-IT"/>
        </w:rPr>
        <w:t>Autovetture di interesse storico e collezionistico;</w:t>
      </w:r>
    </w:p>
    <w:p w:rsidR="00C43114" w:rsidRPr="00C43114" w:rsidRDefault="00C43114" w:rsidP="00C43114">
      <w:pPr>
        <w:widowControl/>
        <w:autoSpaceDE/>
        <w:autoSpaceDN/>
        <w:rPr>
          <w:rFonts w:asciiTheme="minorHAnsi" w:eastAsia="Times New Roman" w:hAnsiTheme="minorHAnsi" w:cs="Arial"/>
          <w:lang w:val="it-IT" w:eastAsia="it-IT"/>
        </w:rPr>
      </w:pPr>
      <w:r w:rsidRPr="00C43114">
        <w:rPr>
          <w:rFonts w:asciiTheme="minorHAnsi" w:eastAsia="Times New Roman" w:hAnsiTheme="minorHAnsi" w:cs="Arial"/>
          <w:lang w:val="it-IT" w:eastAsia="it-IT"/>
        </w:rPr>
        <w:t>Autovetture moderne, per finalità commerciali;</w:t>
      </w:r>
    </w:p>
    <w:p w:rsidR="00C43114" w:rsidRDefault="00C43114" w:rsidP="00C43114">
      <w:pPr>
        <w:widowControl/>
        <w:autoSpaceDE/>
        <w:autoSpaceDN/>
        <w:rPr>
          <w:rFonts w:asciiTheme="minorHAnsi" w:eastAsia="Times New Roman" w:hAnsiTheme="minorHAnsi" w:cs="Arial"/>
          <w:lang w:val="it-IT" w:eastAsia="it-IT"/>
        </w:rPr>
      </w:pPr>
      <w:r w:rsidRPr="00C43114">
        <w:rPr>
          <w:rFonts w:asciiTheme="minorHAnsi" w:eastAsia="Times New Roman" w:hAnsiTheme="minorHAnsi" w:cs="Arial"/>
          <w:lang w:val="it-IT" w:eastAsia="it-IT"/>
        </w:rPr>
        <w:t>Autovetture iscritte da Club di marca e/o associazioni</w:t>
      </w:r>
    </w:p>
    <w:p w:rsidR="00A119F2" w:rsidRDefault="00A119F2" w:rsidP="00C43114">
      <w:pPr>
        <w:widowControl/>
        <w:autoSpaceDE/>
        <w:autoSpaceDN/>
        <w:rPr>
          <w:rFonts w:asciiTheme="minorHAnsi" w:eastAsia="Times New Roman" w:hAnsiTheme="minorHAnsi" w:cs="Arial"/>
          <w:lang w:val="it-IT" w:eastAsia="it-IT"/>
        </w:rPr>
      </w:pPr>
    </w:p>
    <w:p w:rsidR="007C1CE7" w:rsidRPr="00A119F2" w:rsidRDefault="00A119F2" w:rsidP="00C43114">
      <w:pPr>
        <w:widowControl/>
        <w:autoSpaceDE/>
        <w:autoSpaceDN/>
        <w:rPr>
          <w:rFonts w:asciiTheme="minorHAnsi" w:eastAsia="Times New Roman" w:hAnsiTheme="minorHAnsi" w:cs="Arial"/>
          <w:b/>
          <w:lang w:val="it-IT" w:eastAsia="it-IT"/>
        </w:rPr>
      </w:pPr>
      <w:r w:rsidRPr="00A119F2">
        <w:rPr>
          <w:rFonts w:asciiTheme="minorHAnsi" w:eastAsia="Times New Roman" w:hAnsiTheme="minorHAnsi" w:cs="Arial"/>
          <w:b/>
          <w:lang w:val="it-IT" w:eastAsia="it-IT"/>
        </w:rPr>
        <w:t>Tutte le vetture devono essere dotate di propria copertura assicurativa</w:t>
      </w:r>
      <w:r>
        <w:rPr>
          <w:rFonts w:asciiTheme="minorHAnsi" w:eastAsia="Times New Roman" w:hAnsiTheme="minorHAnsi" w:cs="Arial"/>
          <w:b/>
          <w:lang w:val="it-IT" w:eastAsia="it-IT"/>
        </w:rPr>
        <w:t>.</w:t>
      </w:r>
    </w:p>
    <w:p w:rsidR="007C1CE7" w:rsidRPr="00A119F2" w:rsidRDefault="007C1CE7" w:rsidP="00C43114">
      <w:pPr>
        <w:widowControl/>
        <w:autoSpaceDE/>
        <w:autoSpaceDN/>
        <w:rPr>
          <w:rFonts w:asciiTheme="minorHAnsi" w:eastAsia="Times New Roman" w:hAnsiTheme="minorHAnsi" w:cs="Arial"/>
          <w:b/>
          <w:lang w:val="it-IT" w:eastAsia="it-IT"/>
        </w:rPr>
      </w:pPr>
      <w:r w:rsidRPr="00A119F2">
        <w:rPr>
          <w:rFonts w:asciiTheme="minorHAnsi" w:eastAsia="Times New Roman" w:hAnsiTheme="minorHAnsi" w:cs="Arial"/>
          <w:b/>
          <w:lang w:val="it-IT" w:eastAsia="it-IT"/>
        </w:rPr>
        <w:t>Non sono ammesse vetture con targa “prova”.</w:t>
      </w:r>
    </w:p>
    <w:p w:rsidR="00C43114" w:rsidRPr="00A119F2" w:rsidRDefault="00C43114" w:rsidP="00C43114">
      <w:pPr>
        <w:widowControl/>
        <w:autoSpaceDE/>
        <w:autoSpaceDN/>
        <w:rPr>
          <w:rFonts w:asciiTheme="minorHAnsi" w:eastAsia="Times New Roman" w:hAnsiTheme="minorHAnsi" w:cs="Arial"/>
          <w:b/>
          <w:lang w:val="it-IT" w:eastAsia="it-IT"/>
        </w:rPr>
      </w:pPr>
    </w:p>
    <w:p w:rsidR="007D3286" w:rsidRPr="007D3286" w:rsidRDefault="00C43114" w:rsidP="00C43114">
      <w:pPr>
        <w:pStyle w:val="Corpodeltesto"/>
        <w:spacing w:before="57" w:line="276" w:lineRule="auto"/>
        <w:ind w:right="104"/>
        <w:jc w:val="both"/>
        <w:rPr>
          <w:lang w:val="it-IT"/>
        </w:rPr>
      </w:pPr>
      <w:r>
        <w:rPr>
          <w:lang w:val="it-IT"/>
        </w:rPr>
        <w:t>I</w:t>
      </w:r>
      <w:r w:rsidR="007D3286" w:rsidRPr="007D3286">
        <w:rPr>
          <w:lang w:val="it-IT"/>
        </w:rPr>
        <w:t>l conduttore deve presentare:</w:t>
      </w:r>
    </w:p>
    <w:p w:rsidR="00C43114" w:rsidRPr="00C43114" w:rsidRDefault="007D3286" w:rsidP="00C43114">
      <w:pPr>
        <w:pStyle w:val="Corpodeltesto"/>
        <w:numPr>
          <w:ilvl w:val="0"/>
          <w:numId w:val="15"/>
        </w:numPr>
        <w:spacing w:before="57" w:line="276" w:lineRule="auto"/>
        <w:ind w:right="104"/>
        <w:jc w:val="both"/>
        <w:rPr>
          <w:lang w:val="it-IT"/>
        </w:rPr>
      </w:pPr>
      <w:r w:rsidRPr="007D3286">
        <w:rPr>
          <w:lang w:val="it-IT"/>
        </w:rPr>
        <w:t>per le  vetture stradali</w:t>
      </w:r>
      <w:r w:rsidR="00D60905">
        <w:rPr>
          <w:lang w:val="it-IT"/>
        </w:rPr>
        <w:t>:</w:t>
      </w:r>
      <w:r w:rsidRPr="007D3286">
        <w:rPr>
          <w:lang w:val="it-IT"/>
        </w:rPr>
        <w:t xml:space="preserve"> documentazione tecnico amministrativa che attesti la idoneità alla circolazione su strada (libretto di circolazione</w:t>
      </w:r>
      <w:r w:rsidR="00C43114">
        <w:rPr>
          <w:lang w:val="it-IT"/>
        </w:rPr>
        <w:t xml:space="preserve"> e </w:t>
      </w:r>
      <w:r w:rsidRPr="007D3286">
        <w:rPr>
          <w:lang w:val="it-IT"/>
        </w:rPr>
        <w:t xml:space="preserve"> revisione aggiornata);</w:t>
      </w:r>
    </w:p>
    <w:p w:rsidR="007D3286" w:rsidRDefault="007D3286" w:rsidP="00D60905">
      <w:pPr>
        <w:pStyle w:val="Corpodeltesto"/>
        <w:numPr>
          <w:ilvl w:val="0"/>
          <w:numId w:val="15"/>
        </w:numPr>
        <w:spacing w:before="57" w:line="276" w:lineRule="auto"/>
        <w:ind w:right="104"/>
        <w:jc w:val="both"/>
        <w:rPr>
          <w:lang w:val="it-IT"/>
        </w:rPr>
      </w:pPr>
      <w:r w:rsidRPr="007D3286">
        <w:rPr>
          <w:lang w:val="it-IT"/>
        </w:rPr>
        <w:t>dichiarazione di rispondenza delle vetture alla documentazione esibita e di efficienza della vettura.</w:t>
      </w:r>
    </w:p>
    <w:p w:rsidR="00C90520" w:rsidRPr="00A119F2" w:rsidRDefault="007C1CE7" w:rsidP="00A119F2">
      <w:pPr>
        <w:pStyle w:val="Paragrafoelenco"/>
        <w:numPr>
          <w:ilvl w:val="0"/>
          <w:numId w:val="15"/>
        </w:numPr>
        <w:jc w:val="both"/>
        <w:rPr>
          <w:rFonts w:asciiTheme="minorHAnsi" w:eastAsia="Arial" w:hAnsiTheme="minorHAnsi"/>
          <w:sz w:val="24"/>
          <w:szCs w:val="24"/>
          <w:lang w:val="it-IT"/>
        </w:rPr>
      </w:pPr>
      <w:r w:rsidRPr="007C1CE7">
        <w:rPr>
          <w:rFonts w:asciiTheme="minorHAnsi" w:eastAsia="Arial" w:hAnsiTheme="minorHAnsi"/>
          <w:sz w:val="24"/>
          <w:szCs w:val="24"/>
          <w:lang w:val="it-IT"/>
        </w:rPr>
        <w:t>Tutte le vetture devono essere dotate di propria copertura assicurativa.</w:t>
      </w:r>
    </w:p>
    <w:p w:rsidR="0036360C" w:rsidRDefault="0036360C" w:rsidP="009F3C6B">
      <w:pPr>
        <w:pStyle w:val="Heading1"/>
        <w:rPr>
          <w:lang w:val="it-IT"/>
        </w:rPr>
      </w:pPr>
    </w:p>
    <w:p w:rsidR="009F3C6B" w:rsidRPr="00086C1C" w:rsidRDefault="009F3C6B" w:rsidP="009F3C6B">
      <w:pPr>
        <w:pStyle w:val="Heading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6</w:t>
      </w:r>
      <w:r w:rsidRPr="00086C1C">
        <w:rPr>
          <w:lang w:val="it-IT"/>
        </w:rPr>
        <w:t xml:space="preserve"> – PARTECIPANTI</w:t>
      </w:r>
    </w:p>
    <w:p w:rsidR="009F3C6B" w:rsidRDefault="009F3C6B" w:rsidP="009F3C6B">
      <w:pPr>
        <w:pStyle w:val="Corpodeltesto"/>
        <w:spacing w:before="38" w:line="276" w:lineRule="auto"/>
        <w:ind w:left="112" w:right="104"/>
        <w:jc w:val="both"/>
        <w:rPr>
          <w:color w:val="000000" w:themeColor="text1"/>
          <w:lang w:val="it-IT"/>
        </w:rPr>
      </w:pPr>
      <w:r w:rsidRPr="009B64A7">
        <w:rPr>
          <w:color w:val="000000" w:themeColor="text1"/>
          <w:lang w:val="it-IT"/>
        </w:rPr>
        <w:t xml:space="preserve">Per ogni vettura si potrà iscrivere un equipaggio formato da una o </w:t>
      </w:r>
      <w:r w:rsidR="00BE677F" w:rsidRPr="009B64A7">
        <w:rPr>
          <w:color w:val="000000" w:themeColor="text1"/>
          <w:lang w:val="it-IT"/>
        </w:rPr>
        <w:t>più</w:t>
      </w:r>
      <w:r w:rsidR="009B64A7" w:rsidRPr="009B64A7">
        <w:rPr>
          <w:color w:val="000000" w:themeColor="text1"/>
          <w:lang w:val="it-IT"/>
        </w:rPr>
        <w:t xml:space="preserve"> persone.</w:t>
      </w:r>
      <w:r w:rsidRPr="009B64A7">
        <w:rPr>
          <w:color w:val="000000" w:themeColor="text1"/>
          <w:lang w:val="it-IT"/>
        </w:rPr>
        <w:t xml:space="preserve"> Potranno condurre la vettura soltanto i conduttori</w:t>
      </w:r>
      <w:r w:rsidR="008C187D" w:rsidRPr="009B64A7">
        <w:rPr>
          <w:color w:val="000000" w:themeColor="text1"/>
          <w:lang w:val="it-IT"/>
        </w:rPr>
        <w:t>,</w:t>
      </w:r>
      <w:r w:rsidRPr="009B64A7">
        <w:rPr>
          <w:color w:val="000000" w:themeColor="text1"/>
          <w:lang w:val="it-IT"/>
        </w:rPr>
        <w:t xml:space="preserve"> in possesso della patente di guida. </w:t>
      </w:r>
    </w:p>
    <w:p w:rsidR="0036360C" w:rsidRDefault="0036360C" w:rsidP="00A119F2">
      <w:pPr>
        <w:pStyle w:val="Heading1"/>
        <w:ind w:left="0"/>
        <w:rPr>
          <w:lang w:val="it-IT"/>
        </w:rPr>
      </w:pPr>
    </w:p>
    <w:p w:rsidR="009F3C6B" w:rsidRPr="00086C1C" w:rsidRDefault="009F3C6B" w:rsidP="009F3C6B">
      <w:pPr>
        <w:pStyle w:val="Heading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7</w:t>
      </w:r>
      <w:r w:rsidRPr="00086C1C">
        <w:rPr>
          <w:lang w:val="it-IT"/>
        </w:rPr>
        <w:t xml:space="preserve"> – ISCRIZIONI</w:t>
      </w:r>
    </w:p>
    <w:p w:rsidR="00D06DF2" w:rsidRDefault="009F3C6B" w:rsidP="009F3C6B">
      <w:pPr>
        <w:spacing w:before="38" w:line="278" w:lineRule="auto"/>
        <w:ind w:left="112" w:right="104"/>
        <w:jc w:val="both"/>
        <w:rPr>
          <w:lang w:val="it-IT"/>
        </w:rPr>
      </w:pPr>
      <w:r w:rsidRPr="00086C1C">
        <w:rPr>
          <w:lang w:val="it-IT"/>
        </w:rPr>
        <w:t xml:space="preserve">Le iscrizioni, da inviare </w:t>
      </w:r>
      <w:r w:rsidR="000817F7">
        <w:rPr>
          <w:lang w:val="it-IT"/>
        </w:rPr>
        <w:t>a</w:t>
      </w:r>
      <w:r w:rsidRPr="00086C1C">
        <w:rPr>
          <w:lang w:val="it-IT"/>
        </w:rPr>
        <w:t xml:space="preserve"> </w:t>
      </w:r>
      <w:r w:rsidR="000817F7">
        <w:rPr>
          <w:lang w:val="it-IT"/>
        </w:rPr>
        <w:t xml:space="preserve">_______________________, </w:t>
      </w:r>
      <w:r w:rsidR="000817F7" w:rsidRPr="00086C1C">
        <w:rPr>
          <w:lang w:val="it-IT"/>
        </w:rPr>
        <w:t xml:space="preserve"> </w:t>
      </w:r>
      <w:r w:rsidRPr="00086C1C">
        <w:rPr>
          <w:lang w:val="it-IT"/>
        </w:rPr>
        <w:t xml:space="preserve">e-mail </w:t>
      </w:r>
      <w:r w:rsidRPr="006859B1">
        <w:rPr>
          <w:lang w:val="it-IT"/>
        </w:rPr>
        <w:t xml:space="preserve"> </w:t>
      </w:r>
      <w:r w:rsidR="00BE677F">
        <w:rPr>
          <w:lang w:val="it-IT"/>
        </w:rPr>
        <w:t xml:space="preserve">_______________________, </w:t>
      </w:r>
      <w:r w:rsidR="00BE677F" w:rsidRPr="00086C1C">
        <w:rPr>
          <w:lang w:val="it-IT"/>
        </w:rPr>
        <w:t xml:space="preserve"> </w:t>
      </w:r>
      <w:r w:rsidR="00BE677F">
        <w:rPr>
          <w:lang w:val="it-IT"/>
        </w:rPr>
        <w:t>f</w:t>
      </w:r>
      <w:r w:rsidR="00BE677F" w:rsidRPr="00086C1C">
        <w:rPr>
          <w:lang w:val="it-IT"/>
        </w:rPr>
        <w:t xml:space="preserve">ax al n. </w:t>
      </w:r>
      <w:r w:rsidR="009B64A7" w:rsidRPr="009B64A7">
        <w:rPr>
          <w:lang w:val="it-IT"/>
        </w:rPr>
        <w:t>________________</w:t>
      </w:r>
      <w:r w:rsidR="00BE677F" w:rsidRPr="009B64A7">
        <w:rPr>
          <w:lang w:val="it-IT"/>
        </w:rPr>
        <w:t xml:space="preserve"> ,</w:t>
      </w:r>
      <w:r w:rsidR="00BE677F" w:rsidRPr="00086C1C">
        <w:rPr>
          <w:lang w:val="it-IT"/>
        </w:rPr>
        <w:t xml:space="preserve">oppure </w:t>
      </w:r>
      <w:r w:rsidRPr="00086C1C">
        <w:rPr>
          <w:lang w:val="it-IT"/>
        </w:rPr>
        <w:t>e dovranno essere accompagnate dalla tassa di iscrizione</w:t>
      </w:r>
      <w:r w:rsidR="00D06DF2">
        <w:rPr>
          <w:lang w:val="it-IT"/>
        </w:rPr>
        <w:t>:</w:t>
      </w:r>
    </w:p>
    <w:p w:rsidR="007747A8" w:rsidRDefault="007747A8" w:rsidP="009F3C6B">
      <w:pPr>
        <w:spacing w:before="38" w:line="278" w:lineRule="auto"/>
        <w:ind w:left="112" w:right="104"/>
        <w:jc w:val="both"/>
        <w:rPr>
          <w:lang w:val="it-IT"/>
        </w:rPr>
      </w:pPr>
    </w:p>
    <w:p w:rsidR="003B2DB8" w:rsidRDefault="003B2DB8" w:rsidP="00D06DF2">
      <w:pPr>
        <w:spacing w:before="38" w:line="278" w:lineRule="auto"/>
        <w:ind w:left="112" w:right="104"/>
        <w:jc w:val="both"/>
        <w:rPr>
          <w:lang w:val="it-IT"/>
        </w:rPr>
      </w:pPr>
      <w:r>
        <w:rPr>
          <w:lang w:val="it-IT"/>
        </w:rPr>
        <w:t>I</w:t>
      </w:r>
      <w:r w:rsidR="007747A8">
        <w:rPr>
          <w:lang w:val="it-IT"/>
        </w:rPr>
        <w:t xml:space="preserve">scrizione    </w:t>
      </w:r>
      <w:r w:rsidR="00D06DF2">
        <w:rPr>
          <w:lang w:val="it-IT"/>
        </w:rPr>
        <w:t xml:space="preserve">€ </w:t>
      </w:r>
      <w:r w:rsidR="000817F7">
        <w:rPr>
          <w:lang w:val="it-IT"/>
        </w:rPr>
        <w:t>____________</w:t>
      </w:r>
      <w:r w:rsidR="00D06DF2">
        <w:rPr>
          <w:lang w:val="it-IT"/>
        </w:rPr>
        <w:t>(</w:t>
      </w:r>
      <w:proofErr w:type="spellStart"/>
      <w:r w:rsidR="00D06DF2">
        <w:rPr>
          <w:lang w:val="it-IT"/>
        </w:rPr>
        <w:t>max</w:t>
      </w:r>
      <w:proofErr w:type="spellEnd"/>
      <w:r w:rsidR="00D06DF2">
        <w:rPr>
          <w:lang w:val="it-IT"/>
        </w:rPr>
        <w:t xml:space="preserve"> euro 100)</w:t>
      </w:r>
      <w:r w:rsidR="007747A8">
        <w:rPr>
          <w:lang w:val="it-IT"/>
        </w:rPr>
        <w:t xml:space="preserve"> – servizi aggiuntivi (ospitalità, gadget) : €      </w:t>
      </w:r>
      <w:r>
        <w:rPr>
          <w:lang w:val="it-IT"/>
        </w:rPr>
        <w:t xml:space="preserve">    </w:t>
      </w:r>
    </w:p>
    <w:p w:rsidR="0036360C" w:rsidRDefault="0036360C" w:rsidP="00D06DF2">
      <w:pPr>
        <w:spacing w:before="38" w:line="278" w:lineRule="auto"/>
        <w:ind w:left="112" w:right="104"/>
        <w:jc w:val="both"/>
        <w:rPr>
          <w:b/>
          <w:lang w:val="it-IT"/>
        </w:rPr>
      </w:pPr>
    </w:p>
    <w:p w:rsidR="009B64A7" w:rsidRPr="003B2DB8" w:rsidRDefault="003B2DB8" w:rsidP="00D06DF2">
      <w:pPr>
        <w:spacing w:before="38" w:line="278" w:lineRule="auto"/>
        <w:ind w:left="112" w:right="104"/>
        <w:jc w:val="both"/>
        <w:rPr>
          <w:b/>
          <w:lang w:val="it-IT"/>
        </w:rPr>
      </w:pPr>
      <w:r w:rsidRPr="003B2DB8">
        <w:rPr>
          <w:b/>
          <w:lang w:val="it-IT"/>
        </w:rPr>
        <w:t>Tot. iscrizione __________</w:t>
      </w:r>
    </w:p>
    <w:p w:rsidR="003B2DB8" w:rsidRPr="003B2DB8" w:rsidRDefault="00D06DF2" w:rsidP="003B2DB8">
      <w:pPr>
        <w:spacing w:before="38" w:line="278" w:lineRule="auto"/>
        <w:ind w:left="112" w:right="104"/>
        <w:jc w:val="both"/>
        <w:rPr>
          <w:u w:val="single"/>
          <w:lang w:val="it-IT"/>
        </w:rPr>
      </w:pPr>
      <w:r w:rsidRPr="003B2DB8">
        <w:rPr>
          <w:u w:val="single"/>
          <w:lang w:val="it-IT"/>
        </w:rPr>
        <w:t xml:space="preserve">Ai tesserati ACI </w:t>
      </w:r>
      <w:r w:rsidR="003B2DB8" w:rsidRPr="003B2DB8">
        <w:rPr>
          <w:u w:val="single"/>
          <w:lang w:val="it-IT"/>
        </w:rPr>
        <w:t>sono riservate le seguenti condizioni:</w:t>
      </w:r>
    </w:p>
    <w:p w:rsidR="003B2DB8" w:rsidRDefault="003B2DB8" w:rsidP="003B2DB8">
      <w:pPr>
        <w:spacing w:before="38" w:line="278" w:lineRule="auto"/>
        <w:ind w:left="112" w:right="104"/>
        <w:jc w:val="both"/>
        <w:rPr>
          <w:lang w:val="it-IT"/>
        </w:rPr>
      </w:pPr>
      <w:r>
        <w:rPr>
          <w:lang w:val="it-IT"/>
        </w:rPr>
        <w:t xml:space="preserve">Iscrizione    € ____________ – servizi aggiuntivi (ospitalità, gadget) : €          :   </w:t>
      </w:r>
      <w:r w:rsidRPr="003B2DB8">
        <w:rPr>
          <w:b/>
          <w:lang w:val="it-IT"/>
        </w:rPr>
        <w:t>Tot. Iscrizione</w:t>
      </w:r>
      <w:r>
        <w:rPr>
          <w:lang w:val="it-IT"/>
        </w:rPr>
        <w:t xml:space="preserve"> __________</w:t>
      </w:r>
    </w:p>
    <w:p w:rsidR="00D06DF2" w:rsidRDefault="00D06DF2" w:rsidP="00D06DF2">
      <w:pPr>
        <w:spacing w:before="38" w:line="278" w:lineRule="auto"/>
        <w:ind w:left="112" w:right="104"/>
        <w:jc w:val="both"/>
        <w:rPr>
          <w:lang w:val="it-IT"/>
        </w:rPr>
      </w:pPr>
    </w:p>
    <w:p w:rsidR="0036360C" w:rsidRDefault="0036360C" w:rsidP="009F3C6B">
      <w:pPr>
        <w:pStyle w:val="Heading1"/>
        <w:spacing w:before="1"/>
        <w:rPr>
          <w:lang w:val="it-IT"/>
        </w:rPr>
      </w:pPr>
    </w:p>
    <w:p w:rsidR="0036360C" w:rsidRDefault="0036360C" w:rsidP="009F3C6B">
      <w:pPr>
        <w:pStyle w:val="Heading1"/>
        <w:spacing w:before="1"/>
        <w:rPr>
          <w:lang w:val="it-IT"/>
        </w:rPr>
      </w:pPr>
    </w:p>
    <w:p w:rsidR="0036360C" w:rsidRDefault="0036360C" w:rsidP="009F3C6B">
      <w:pPr>
        <w:pStyle w:val="Heading1"/>
        <w:spacing w:before="1"/>
        <w:rPr>
          <w:lang w:val="it-IT"/>
        </w:rPr>
      </w:pPr>
    </w:p>
    <w:p w:rsidR="0036360C" w:rsidRDefault="0036360C" w:rsidP="009F3C6B">
      <w:pPr>
        <w:pStyle w:val="Heading1"/>
        <w:spacing w:before="1"/>
        <w:rPr>
          <w:lang w:val="it-IT"/>
        </w:rPr>
      </w:pPr>
    </w:p>
    <w:p w:rsidR="0036360C" w:rsidRDefault="0036360C" w:rsidP="009F3C6B">
      <w:pPr>
        <w:pStyle w:val="Heading1"/>
        <w:spacing w:before="1"/>
        <w:rPr>
          <w:lang w:val="it-IT"/>
        </w:rPr>
      </w:pPr>
    </w:p>
    <w:p w:rsidR="0036360C" w:rsidRDefault="0036360C" w:rsidP="009F3C6B">
      <w:pPr>
        <w:pStyle w:val="Heading1"/>
        <w:spacing w:before="1"/>
        <w:rPr>
          <w:lang w:val="it-IT"/>
        </w:rPr>
      </w:pPr>
    </w:p>
    <w:p w:rsidR="0036360C" w:rsidRDefault="0036360C" w:rsidP="009F3C6B">
      <w:pPr>
        <w:pStyle w:val="Heading1"/>
        <w:spacing w:before="1"/>
        <w:rPr>
          <w:lang w:val="it-IT"/>
        </w:rPr>
      </w:pPr>
    </w:p>
    <w:p w:rsidR="0036360C" w:rsidRDefault="0036360C" w:rsidP="009F3C6B">
      <w:pPr>
        <w:pStyle w:val="Heading1"/>
        <w:spacing w:before="1"/>
        <w:rPr>
          <w:lang w:val="it-IT"/>
        </w:rPr>
      </w:pPr>
    </w:p>
    <w:p w:rsidR="009F3C6B" w:rsidRPr="00086C1C" w:rsidRDefault="009F3C6B" w:rsidP="009F3C6B">
      <w:pPr>
        <w:pStyle w:val="Heading1"/>
        <w:spacing w:before="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8</w:t>
      </w:r>
      <w:r w:rsidRPr="00086C1C">
        <w:rPr>
          <w:lang w:val="it-IT"/>
        </w:rPr>
        <w:t xml:space="preserve"> – </w:t>
      </w:r>
      <w:r w:rsidR="00BE677F">
        <w:rPr>
          <w:lang w:val="it-IT"/>
        </w:rPr>
        <w:t xml:space="preserve">CONTROLLI </w:t>
      </w:r>
      <w:r w:rsidR="00BE677F" w:rsidRPr="00086C1C">
        <w:rPr>
          <w:lang w:val="it-IT"/>
        </w:rPr>
        <w:t xml:space="preserve"> </w:t>
      </w:r>
      <w:r w:rsidRPr="00086C1C">
        <w:rPr>
          <w:lang w:val="it-IT"/>
        </w:rPr>
        <w:t>ANTE MANIFESTAZIONE</w:t>
      </w:r>
    </w:p>
    <w:p w:rsidR="009F3C6B" w:rsidRPr="00086C1C" w:rsidRDefault="009F3C6B" w:rsidP="009F3C6B">
      <w:pPr>
        <w:pStyle w:val="Corpodeltesto"/>
        <w:spacing w:before="41"/>
        <w:ind w:left="112"/>
        <w:jc w:val="both"/>
        <w:rPr>
          <w:lang w:val="it-IT"/>
        </w:rPr>
      </w:pPr>
      <w:r w:rsidRPr="00086C1C">
        <w:rPr>
          <w:lang w:val="it-IT"/>
        </w:rPr>
        <w:t>I Partecipanti dovranno presentarsi come da programma per espletare le seguenti formalità:</w:t>
      </w:r>
    </w:p>
    <w:p w:rsidR="009F3C6B" w:rsidRPr="00086C1C" w:rsidRDefault="009F3C6B" w:rsidP="009F3C6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38"/>
        <w:rPr>
          <w:lang w:val="it-IT"/>
        </w:rPr>
      </w:pPr>
      <w:r w:rsidRPr="00086C1C">
        <w:rPr>
          <w:lang w:val="it-IT"/>
        </w:rPr>
        <w:t>Identificazione del conduttore;</w:t>
      </w:r>
    </w:p>
    <w:p w:rsidR="009F3C6B" w:rsidRPr="00086C1C" w:rsidRDefault="009F3C6B" w:rsidP="009F3C6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40"/>
        <w:rPr>
          <w:lang w:val="it-IT"/>
        </w:rPr>
      </w:pPr>
      <w:r w:rsidRPr="00086C1C">
        <w:rPr>
          <w:lang w:val="it-IT"/>
        </w:rPr>
        <w:t xml:space="preserve">Controllo della patente </w:t>
      </w:r>
      <w:r>
        <w:rPr>
          <w:lang w:val="it-IT"/>
        </w:rPr>
        <w:t>di guida</w:t>
      </w:r>
      <w:r w:rsidRPr="00086C1C">
        <w:rPr>
          <w:lang w:val="it-IT"/>
        </w:rPr>
        <w:t>;</w:t>
      </w:r>
    </w:p>
    <w:p w:rsidR="00B71227" w:rsidRPr="00B71227" w:rsidRDefault="00B71227" w:rsidP="00B71227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41"/>
        <w:rPr>
          <w:lang w:val="it-IT"/>
        </w:rPr>
      </w:pPr>
      <w:r w:rsidRPr="00B71227">
        <w:rPr>
          <w:lang w:val="it-IT"/>
        </w:rPr>
        <w:t>Identificazione della</w:t>
      </w:r>
      <w:r w:rsidRPr="00B71227">
        <w:rPr>
          <w:spacing w:val="-13"/>
          <w:lang w:val="it-IT"/>
        </w:rPr>
        <w:t xml:space="preserve"> </w:t>
      </w:r>
      <w:r w:rsidRPr="00B71227">
        <w:rPr>
          <w:lang w:val="it-IT"/>
        </w:rPr>
        <w:t>vettura, verifica requisiti di ammissione.</w:t>
      </w:r>
    </w:p>
    <w:p w:rsidR="009F3C6B" w:rsidRDefault="009F3C6B" w:rsidP="009F3C6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38"/>
      </w:pPr>
      <w:proofErr w:type="spellStart"/>
      <w:r>
        <w:t>Ritiro</w:t>
      </w:r>
      <w:proofErr w:type="spellEnd"/>
      <w:r>
        <w:t xml:space="preserve"> del </w:t>
      </w:r>
      <w:proofErr w:type="spellStart"/>
      <w:r>
        <w:t>foglio</w:t>
      </w:r>
      <w:proofErr w:type="spellEnd"/>
      <w:r>
        <w:rPr>
          <w:spacing w:val="-14"/>
        </w:rPr>
        <w:t xml:space="preserve"> </w:t>
      </w:r>
      <w:proofErr w:type="spellStart"/>
      <w:r>
        <w:t>itinerario</w:t>
      </w:r>
      <w:proofErr w:type="spellEnd"/>
      <w:r>
        <w:t>;</w:t>
      </w:r>
    </w:p>
    <w:p w:rsidR="009F3C6B" w:rsidRPr="00086C1C" w:rsidRDefault="009F3C6B" w:rsidP="009F3C6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41"/>
        <w:rPr>
          <w:lang w:val="it-IT"/>
        </w:rPr>
      </w:pPr>
      <w:r w:rsidRPr="00086C1C">
        <w:rPr>
          <w:lang w:val="it-IT"/>
        </w:rPr>
        <w:t>Ritiro dei segni distintivi da apporre sulla</w:t>
      </w:r>
      <w:r w:rsidRPr="00086C1C">
        <w:rPr>
          <w:spacing w:val="-19"/>
          <w:lang w:val="it-IT"/>
        </w:rPr>
        <w:t xml:space="preserve"> </w:t>
      </w:r>
      <w:r w:rsidRPr="00086C1C">
        <w:rPr>
          <w:lang w:val="it-IT"/>
        </w:rPr>
        <w:t>vettura;</w:t>
      </w:r>
    </w:p>
    <w:p w:rsidR="007640B5" w:rsidRDefault="007640B5" w:rsidP="0036360C">
      <w:pPr>
        <w:pStyle w:val="Corpodeltesto"/>
        <w:spacing w:before="38" w:line="276" w:lineRule="auto"/>
        <w:ind w:right="106"/>
        <w:jc w:val="both"/>
        <w:rPr>
          <w:lang w:val="it-IT"/>
        </w:rPr>
      </w:pPr>
    </w:p>
    <w:p w:rsidR="007640B5" w:rsidRDefault="009F3C6B" w:rsidP="0036360C">
      <w:pPr>
        <w:pStyle w:val="Corpodeltesto"/>
        <w:spacing w:before="38" w:line="276" w:lineRule="auto"/>
        <w:ind w:right="106"/>
        <w:jc w:val="both"/>
        <w:rPr>
          <w:lang w:val="it-IT"/>
        </w:rPr>
      </w:pPr>
      <w:r w:rsidRPr="00086C1C">
        <w:rPr>
          <w:lang w:val="it-IT"/>
        </w:rPr>
        <w:t xml:space="preserve">Le vetture che non </w:t>
      </w:r>
      <w:r>
        <w:rPr>
          <w:lang w:val="it-IT"/>
        </w:rPr>
        <w:t xml:space="preserve">rispondessero ai criteri di ammissione o non </w:t>
      </w:r>
      <w:r w:rsidRPr="00086C1C">
        <w:rPr>
          <w:lang w:val="it-IT"/>
        </w:rPr>
        <w:t xml:space="preserve">dessero sufficienti garanzie di idoneità e </w:t>
      </w:r>
    </w:p>
    <w:p w:rsidR="009F3C6B" w:rsidRPr="00086C1C" w:rsidRDefault="009F3C6B" w:rsidP="0036360C">
      <w:pPr>
        <w:pStyle w:val="Corpodeltesto"/>
        <w:spacing w:before="38" w:line="276" w:lineRule="auto"/>
        <w:ind w:right="106"/>
        <w:jc w:val="both"/>
        <w:rPr>
          <w:lang w:val="it-IT"/>
        </w:rPr>
      </w:pPr>
      <w:r w:rsidRPr="00086C1C">
        <w:rPr>
          <w:lang w:val="it-IT"/>
        </w:rPr>
        <w:t xml:space="preserve">sicurezza potranno non essere ammesse alla sfilata con decisione del </w:t>
      </w:r>
      <w:r w:rsidR="0055404D">
        <w:rPr>
          <w:lang w:val="it-IT"/>
        </w:rPr>
        <w:t xml:space="preserve">Responsabile </w:t>
      </w:r>
      <w:r>
        <w:rPr>
          <w:lang w:val="it-IT"/>
        </w:rPr>
        <w:t xml:space="preserve">della </w:t>
      </w:r>
      <w:r w:rsidR="0055404D">
        <w:rPr>
          <w:lang w:val="it-IT"/>
        </w:rPr>
        <w:t>M</w:t>
      </w:r>
      <w:r>
        <w:rPr>
          <w:lang w:val="it-IT"/>
        </w:rPr>
        <w:t>anifestazione</w:t>
      </w:r>
      <w:r w:rsidRPr="00086C1C">
        <w:rPr>
          <w:lang w:val="it-IT"/>
        </w:rPr>
        <w:t>.</w:t>
      </w:r>
    </w:p>
    <w:p w:rsidR="009B64A7" w:rsidRDefault="009B64A7" w:rsidP="009F3C6B">
      <w:pPr>
        <w:pStyle w:val="Heading1"/>
        <w:rPr>
          <w:lang w:val="it-IT"/>
        </w:rPr>
      </w:pPr>
    </w:p>
    <w:p w:rsidR="009F3C6B" w:rsidRPr="00086C1C" w:rsidRDefault="009F3C6B" w:rsidP="009F3C6B">
      <w:pPr>
        <w:pStyle w:val="Heading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9</w:t>
      </w:r>
      <w:r w:rsidRPr="00086C1C">
        <w:rPr>
          <w:lang w:val="it-IT"/>
        </w:rPr>
        <w:t xml:space="preserve"> – SVOLGIMENTO DELLA MANIFESTAZIONE</w:t>
      </w:r>
    </w:p>
    <w:p w:rsidR="00ED0B79" w:rsidRDefault="009F3C6B" w:rsidP="00832A6A">
      <w:pPr>
        <w:pStyle w:val="Corpodeltesto"/>
        <w:spacing w:before="40" w:line="276" w:lineRule="auto"/>
        <w:ind w:left="112" w:right="104" w:hanging="1"/>
        <w:jc w:val="both"/>
        <w:rPr>
          <w:lang w:val="it-IT"/>
        </w:rPr>
      </w:pPr>
      <w:r w:rsidRPr="00086C1C">
        <w:rPr>
          <w:lang w:val="it-IT"/>
        </w:rPr>
        <w:t>La manifestazione si svolgerà nel rispetto e secondo le modalità descritte nell’Art. 17.1 RSN. Una vettura dell’organizzazione aprirà e un’altra chiuderà la parata, condotte da conduttori esperti agli ordini del direttore della manifestazione. I Conduttori dovranno rispettare rigorosamente le norme di comportamento previste dal Codice della Strada, le disposizioni impartite loro dal Direttore della manifestazione,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le</w:t>
      </w:r>
      <w:r w:rsidRPr="00086C1C">
        <w:rPr>
          <w:spacing w:val="-3"/>
          <w:lang w:val="it-IT"/>
        </w:rPr>
        <w:t xml:space="preserve"> </w:t>
      </w:r>
      <w:r w:rsidRPr="00086C1C">
        <w:rPr>
          <w:lang w:val="it-IT"/>
        </w:rPr>
        <w:t>segnalazioni</w:t>
      </w:r>
      <w:r w:rsidRPr="00086C1C">
        <w:rPr>
          <w:spacing w:val="-4"/>
          <w:lang w:val="it-IT"/>
        </w:rPr>
        <w:t xml:space="preserve"> </w:t>
      </w:r>
      <w:r w:rsidRPr="00086C1C">
        <w:rPr>
          <w:lang w:val="it-IT"/>
        </w:rPr>
        <w:t>del</w:t>
      </w:r>
      <w:r w:rsidRPr="00086C1C">
        <w:rPr>
          <w:spacing w:val="-4"/>
          <w:lang w:val="it-IT"/>
        </w:rPr>
        <w:t xml:space="preserve"> </w:t>
      </w:r>
      <w:r w:rsidRPr="00086C1C">
        <w:rPr>
          <w:lang w:val="it-IT"/>
        </w:rPr>
        <w:t>personale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dell’Organizzatore</w:t>
      </w:r>
      <w:r w:rsidRPr="00086C1C">
        <w:rPr>
          <w:spacing w:val="-3"/>
          <w:lang w:val="it-IT"/>
        </w:rPr>
        <w:t xml:space="preserve"> </w:t>
      </w:r>
      <w:r w:rsidRPr="00086C1C">
        <w:rPr>
          <w:lang w:val="it-IT"/>
        </w:rPr>
        <w:t>e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delle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Forze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dell’Ordine.</w:t>
      </w:r>
    </w:p>
    <w:p w:rsidR="00B92CD7" w:rsidRDefault="00832A6A" w:rsidP="00832A6A">
      <w:pPr>
        <w:pStyle w:val="Corpodeltesto"/>
        <w:spacing w:before="40" w:line="276" w:lineRule="auto"/>
        <w:ind w:left="112" w:right="104" w:hanging="1"/>
        <w:jc w:val="both"/>
        <w:rPr>
          <w:lang w:val="it-IT"/>
        </w:rPr>
      </w:pPr>
      <w:r>
        <w:rPr>
          <w:lang w:val="it-IT"/>
        </w:rPr>
        <w:t xml:space="preserve"> </w:t>
      </w:r>
      <w:r w:rsidR="009F3C6B" w:rsidRPr="00086C1C">
        <w:rPr>
          <w:lang w:val="it-IT"/>
        </w:rPr>
        <w:t xml:space="preserve">In particolare i Conduttori non dovranno superare alcun partecipante che li precede né la vettura </w:t>
      </w:r>
    </w:p>
    <w:p w:rsidR="009F3C6B" w:rsidRDefault="00832A6A" w:rsidP="00832A6A">
      <w:pPr>
        <w:pStyle w:val="Corpodeltesto"/>
        <w:spacing w:before="40" w:line="276" w:lineRule="auto"/>
        <w:ind w:left="112" w:right="104" w:hanging="1"/>
        <w:jc w:val="both"/>
        <w:rPr>
          <w:lang w:val="it-IT"/>
        </w:rPr>
      </w:pPr>
      <w:r>
        <w:rPr>
          <w:lang w:val="it-IT"/>
        </w:rPr>
        <w:t xml:space="preserve"> </w:t>
      </w:r>
      <w:r w:rsidR="009F3C6B" w:rsidRPr="00086C1C">
        <w:rPr>
          <w:lang w:val="it-IT"/>
        </w:rPr>
        <w:t xml:space="preserve">staffetta dall’Organizzatore e dovranno tenere sempre una condotta di guida prudente e responsabile, </w:t>
      </w:r>
      <w:r>
        <w:rPr>
          <w:lang w:val="it-IT"/>
        </w:rPr>
        <w:t xml:space="preserve">     </w:t>
      </w:r>
      <w:r w:rsidR="009F3C6B" w:rsidRPr="00086C1C">
        <w:rPr>
          <w:lang w:val="it-IT"/>
        </w:rPr>
        <w:t>essendo unico scopo della manifestazione la presentazione delle vetture in movimento a velocità</w:t>
      </w:r>
      <w:r w:rsidR="009F3C6B" w:rsidRPr="00086C1C">
        <w:rPr>
          <w:spacing w:val="-28"/>
          <w:lang w:val="it-IT"/>
        </w:rPr>
        <w:t xml:space="preserve"> </w:t>
      </w:r>
      <w:r w:rsidR="009F3C6B" w:rsidRPr="00086C1C">
        <w:rPr>
          <w:lang w:val="it-IT"/>
        </w:rPr>
        <w:t>ridotta.</w:t>
      </w:r>
    </w:p>
    <w:p w:rsidR="007D3286" w:rsidRPr="00086C1C" w:rsidRDefault="007D3286" w:rsidP="00ED0B79">
      <w:pPr>
        <w:pStyle w:val="Corpodeltesto"/>
        <w:spacing w:before="40" w:line="276" w:lineRule="auto"/>
        <w:ind w:left="112" w:right="104" w:hanging="1"/>
        <w:jc w:val="both"/>
        <w:rPr>
          <w:lang w:val="it-IT"/>
        </w:rPr>
      </w:pPr>
    </w:p>
    <w:p w:rsidR="009F3C6B" w:rsidRPr="009F3C6B" w:rsidRDefault="009F3C6B" w:rsidP="009F3C6B">
      <w:pPr>
        <w:ind w:left="112"/>
        <w:jc w:val="both"/>
        <w:rPr>
          <w:b/>
          <w:lang w:val="it-IT"/>
        </w:rPr>
      </w:pPr>
      <w:r w:rsidRPr="009F3C6B">
        <w:rPr>
          <w:b/>
          <w:lang w:val="it-IT"/>
        </w:rPr>
        <w:t xml:space="preserve">ART. </w:t>
      </w:r>
      <w:r w:rsidR="000817F7">
        <w:rPr>
          <w:b/>
          <w:lang w:val="it-IT"/>
        </w:rPr>
        <w:t xml:space="preserve">9 </w:t>
      </w:r>
      <w:r w:rsidRPr="009F3C6B">
        <w:rPr>
          <w:b/>
          <w:lang w:val="it-IT"/>
        </w:rPr>
        <w:t xml:space="preserve">bis – PROVVEDIMENTI </w:t>
      </w:r>
      <w:proofErr w:type="spellStart"/>
      <w:r>
        <w:rPr>
          <w:b/>
          <w:lang w:val="it-IT"/>
        </w:rPr>
        <w:t>DI</w:t>
      </w:r>
      <w:proofErr w:type="spellEnd"/>
      <w:r>
        <w:rPr>
          <w:b/>
          <w:lang w:val="it-IT"/>
        </w:rPr>
        <w:t xml:space="preserve"> ESCLUSIONE</w:t>
      </w:r>
      <w:r w:rsidRPr="009F3C6B">
        <w:rPr>
          <w:b/>
          <w:color w:val="FF0000"/>
          <w:lang w:val="it-IT"/>
        </w:rPr>
        <w:t xml:space="preserve"> </w:t>
      </w:r>
    </w:p>
    <w:p w:rsidR="009F3C6B" w:rsidRPr="00086C1C" w:rsidRDefault="009F3C6B" w:rsidP="009F3C6B">
      <w:pPr>
        <w:pStyle w:val="Corpodeltesto"/>
        <w:spacing w:before="40" w:line="276" w:lineRule="auto"/>
        <w:ind w:left="112" w:hanging="1"/>
        <w:rPr>
          <w:lang w:val="it-IT"/>
        </w:rPr>
      </w:pPr>
      <w:r w:rsidRPr="00086C1C">
        <w:rPr>
          <w:lang w:val="it-IT"/>
        </w:rPr>
        <w:t xml:space="preserve">I partecipanti che non si atterranno alle disposizioni </w:t>
      </w:r>
      <w:r>
        <w:rPr>
          <w:lang w:val="it-IT"/>
        </w:rPr>
        <w:t xml:space="preserve">del </w:t>
      </w:r>
      <w:r w:rsidR="0055404D">
        <w:rPr>
          <w:lang w:val="it-IT"/>
        </w:rPr>
        <w:t>Responsabile</w:t>
      </w:r>
      <w:r>
        <w:rPr>
          <w:lang w:val="it-IT"/>
        </w:rPr>
        <w:t xml:space="preserve"> della Manifestazione</w:t>
      </w:r>
      <w:r w:rsidRPr="00086C1C">
        <w:rPr>
          <w:lang w:val="it-IT"/>
        </w:rPr>
        <w:t xml:space="preserve">, saranno </w:t>
      </w:r>
      <w:r w:rsidR="00BE677F">
        <w:rPr>
          <w:lang w:val="it-IT"/>
        </w:rPr>
        <w:t xml:space="preserve">allontanati  </w:t>
      </w:r>
      <w:r w:rsidRPr="00086C1C">
        <w:rPr>
          <w:lang w:val="it-IT"/>
        </w:rPr>
        <w:t>immediatamente dalla manifestazione</w:t>
      </w:r>
      <w:r w:rsidR="00ED0B79">
        <w:rPr>
          <w:lang w:val="it-IT"/>
        </w:rPr>
        <w:t xml:space="preserve"> ed </w:t>
      </w:r>
      <w:r w:rsidR="00BE677F">
        <w:rPr>
          <w:lang w:val="it-IT"/>
        </w:rPr>
        <w:t>informate le Forze dell’Ordine</w:t>
      </w:r>
      <w:r w:rsidRPr="00086C1C">
        <w:rPr>
          <w:lang w:val="it-IT"/>
        </w:rPr>
        <w:t>.</w:t>
      </w:r>
    </w:p>
    <w:p w:rsidR="009F3C6B" w:rsidRPr="00086C1C" w:rsidRDefault="009F3C6B" w:rsidP="009F3C6B">
      <w:pPr>
        <w:pStyle w:val="Corpodeltesto"/>
        <w:spacing w:before="2"/>
        <w:rPr>
          <w:sz w:val="25"/>
          <w:lang w:val="it-IT"/>
        </w:rPr>
      </w:pPr>
    </w:p>
    <w:p w:rsidR="009F3C6B" w:rsidRPr="00086C1C" w:rsidRDefault="009F3C6B" w:rsidP="009F3C6B">
      <w:pPr>
        <w:pStyle w:val="Heading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10</w:t>
      </w:r>
      <w:r w:rsidRPr="00086C1C">
        <w:rPr>
          <w:lang w:val="it-IT"/>
        </w:rPr>
        <w:t xml:space="preserve"> – CLASSIFICHE</w:t>
      </w:r>
    </w:p>
    <w:p w:rsidR="009F3C6B" w:rsidRPr="00086C1C" w:rsidRDefault="009F3C6B" w:rsidP="009F3C6B">
      <w:pPr>
        <w:pStyle w:val="Corpodeltesto"/>
        <w:spacing w:before="40"/>
        <w:ind w:left="112"/>
        <w:jc w:val="both"/>
        <w:rPr>
          <w:lang w:val="it-IT"/>
        </w:rPr>
      </w:pPr>
      <w:r w:rsidRPr="00086C1C">
        <w:rPr>
          <w:lang w:val="it-IT"/>
        </w:rPr>
        <w:t>Non sono previste classifiche</w:t>
      </w:r>
      <w:r w:rsidR="00A119F2">
        <w:rPr>
          <w:lang w:val="it-IT"/>
        </w:rPr>
        <w:t xml:space="preserve"> e servizi di cronometraggio</w:t>
      </w:r>
      <w:r w:rsidRPr="00086C1C">
        <w:rPr>
          <w:lang w:val="it-IT"/>
        </w:rPr>
        <w:t>.</w:t>
      </w:r>
    </w:p>
    <w:p w:rsidR="00830E05" w:rsidRDefault="00830E05" w:rsidP="00832A6A">
      <w:pPr>
        <w:pStyle w:val="Heading1"/>
        <w:ind w:left="0"/>
        <w:rPr>
          <w:lang w:val="it-IT"/>
        </w:rPr>
      </w:pPr>
    </w:p>
    <w:p w:rsidR="009F3C6B" w:rsidRPr="00086C1C" w:rsidRDefault="009F3C6B" w:rsidP="009F3C6B">
      <w:pPr>
        <w:pStyle w:val="Heading1"/>
        <w:rPr>
          <w:lang w:val="it-IT"/>
        </w:rPr>
      </w:pPr>
      <w:r w:rsidRPr="00086C1C">
        <w:rPr>
          <w:lang w:val="it-IT"/>
        </w:rPr>
        <w:t>ART. 1</w:t>
      </w:r>
      <w:r w:rsidR="000817F7">
        <w:rPr>
          <w:lang w:val="it-IT"/>
        </w:rPr>
        <w:t>1</w:t>
      </w:r>
      <w:r w:rsidRPr="00086C1C">
        <w:rPr>
          <w:lang w:val="it-IT"/>
        </w:rPr>
        <w:t xml:space="preserve"> – ARRIVO</w:t>
      </w:r>
    </w:p>
    <w:p w:rsidR="009F3C6B" w:rsidRPr="00086C1C" w:rsidRDefault="009F3C6B" w:rsidP="00832A6A">
      <w:pPr>
        <w:pStyle w:val="Corpodeltesto"/>
        <w:spacing w:before="40"/>
        <w:ind w:left="112"/>
        <w:jc w:val="both"/>
        <w:rPr>
          <w:lang w:val="it-IT"/>
        </w:rPr>
      </w:pPr>
      <w:r w:rsidRPr="00086C1C">
        <w:rPr>
          <w:lang w:val="it-IT"/>
        </w:rPr>
        <w:t>Non sono previsti controlli all’arrivo.</w:t>
      </w:r>
      <w:r w:rsidR="000817F7">
        <w:rPr>
          <w:lang w:val="it-IT"/>
        </w:rPr>
        <w:t xml:space="preserve"> I partecipanti sono invi</w:t>
      </w:r>
      <w:r w:rsidR="00B771C5">
        <w:rPr>
          <w:lang w:val="it-IT"/>
        </w:rPr>
        <w:t xml:space="preserve">tati ad </w:t>
      </w:r>
      <w:r w:rsidR="00BE677F">
        <w:rPr>
          <w:lang w:val="it-IT"/>
        </w:rPr>
        <w:t>informare</w:t>
      </w:r>
      <w:r w:rsidR="00B771C5">
        <w:rPr>
          <w:lang w:val="it-IT"/>
        </w:rPr>
        <w:t xml:space="preserve"> l’organizzatore se la manifestazione è abbandonata prima dell’arrivo.</w:t>
      </w:r>
      <w:r w:rsidR="003B2DB8">
        <w:rPr>
          <w:lang w:val="it-IT"/>
        </w:rPr>
        <w:t xml:space="preserve"> </w:t>
      </w:r>
    </w:p>
    <w:p w:rsidR="009F3C6B" w:rsidRPr="00086C1C" w:rsidRDefault="009F3C6B" w:rsidP="009F3C6B">
      <w:pPr>
        <w:pStyle w:val="Corpodeltesto"/>
        <w:spacing w:before="6"/>
        <w:rPr>
          <w:sz w:val="28"/>
          <w:lang w:val="it-IT"/>
        </w:rPr>
      </w:pPr>
    </w:p>
    <w:p w:rsidR="009F3C6B" w:rsidRPr="00086C1C" w:rsidRDefault="009F3C6B" w:rsidP="009F3C6B">
      <w:pPr>
        <w:pStyle w:val="Heading1"/>
        <w:rPr>
          <w:lang w:val="it-IT"/>
        </w:rPr>
      </w:pPr>
      <w:r w:rsidRPr="00086C1C">
        <w:rPr>
          <w:lang w:val="it-IT"/>
        </w:rPr>
        <w:t>ART. 1</w:t>
      </w:r>
      <w:r w:rsidR="003B2DB8">
        <w:rPr>
          <w:lang w:val="it-IT"/>
        </w:rPr>
        <w:t>2</w:t>
      </w:r>
      <w:r w:rsidRPr="00086C1C">
        <w:rPr>
          <w:lang w:val="it-IT"/>
        </w:rPr>
        <w:t xml:space="preserve"> – ASSICURAZIONE DEL COMITATO ORGANIZZATORE</w:t>
      </w:r>
      <w:r w:rsidR="005015A7">
        <w:rPr>
          <w:lang w:val="it-IT"/>
        </w:rPr>
        <w:t xml:space="preserve">  </w:t>
      </w:r>
    </w:p>
    <w:p w:rsidR="009F3C6B" w:rsidRPr="009B64A7" w:rsidRDefault="009F3C6B" w:rsidP="009F3C6B">
      <w:pPr>
        <w:pStyle w:val="Corpodeltesto"/>
        <w:spacing w:before="41"/>
        <w:ind w:left="112"/>
        <w:jc w:val="both"/>
        <w:rPr>
          <w:color w:val="000000" w:themeColor="text1"/>
          <w:lang w:val="it-IT"/>
        </w:rPr>
      </w:pPr>
      <w:r w:rsidRPr="009B64A7">
        <w:rPr>
          <w:color w:val="000000" w:themeColor="text1"/>
          <w:lang w:val="it-IT"/>
        </w:rPr>
        <w:t xml:space="preserve">L’Organizzatore, quale titolare di licenza sportiva ACI, aderisce alla assicurazione obbligatoria </w:t>
      </w:r>
      <w:r w:rsidR="003E50B6" w:rsidRPr="009B64A7">
        <w:rPr>
          <w:color w:val="000000" w:themeColor="text1"/>
          <w:lang w:val="it-IT"/>
        </w:rPr>
        <w:t xml:space="preserve">di </w:t>
      </w:r>
      <w:r w:rsidRPr="009B64A7">
        <w:rPr>
          <w:color w:val="000000" w:themeColor="text1"/>
          <w:lang w:val="it-IT"/>
        </w:rPr>
        <w:t>responsabilità civile degli organizzatori</w:t>
      </w:r>
      <w:r w:rsidR="009B64A7" w:rsidRPr="009B64A7">
        <w:rPr>
          <w:color w:val="000000" w:themeColor="text1"/>
          <w:lang w:val="it-IT"/>
        </w:rPr>
        <w:t xml:space="preserve"> affiliati</w:t>
      </w:r>
      <w:r w:rsidRPr="009B64A7">
        <w:rPr>
          <w:color w:val="000000" w:themeColor="text1"/>
          <w:lang w:val="it-IT"/>
        </w:rPr>
        <w:t xml:space="preserve">, </w:t>
      </w:r>
      <w:r w:rsidR="003E50B6" w:rsidRPr="009B64A7">
        <w:rPr>
          <w:color w:val="000000" w:themeColor="text1"/>
          <w:lang w:val="it-IT"/>
        </w:rPr>
        <w:t xml:space="preserve">stipulata da ACI e </w:t>
      </w:r>
      <w:r w:rsidRPr="009B64A7">
        <w:rPr>
          <w:color w:val="000000" w:themeColor="text1"/>
          <w:lang w:val="it-IT"/>
        </w:rPr>
        <w:t>prevista d</w:t>
      </w:r>
      <w:r w:rsidR="003E50B6" w:rsidRPr="009B64A7">
        <w:rPr>
          <w:color w:val="000000" w:themeColor="text1"/>
          <w:lang w:val="it-IT"/>
        </w:rPr>
        <w:t>a</w:t>
      </w:r>
      <w:r w:rsidRPr="009B64A7">
        <w:rPr>
          <w:color w:val="000000" w:themeColor="text1"/>
          <w:lang w:val="it-IT"/>
        </w:rPr>
        <w:t>l Codice delle Assicurazioni</w:t>
      </w:r>
      <w:r w:rsidR="003E50B6" w:rsidRPr="009B64A7">
        <w:rPr>
          <w:color w:val="000000" w:themeColor="text1"/>
          <w:lang w:val="it-IT"/>
        </w:rPr>
        <w:t xml:space="preserve"> (artt. 124 e seg.)</w:t>
      </w:r>
      <w:r w:rsidRPr="009B64A7">
        <w:rPr>
          <w:color w:val="000000" w:themeColor="text1"/>
          <w:lang w:val="it-IT"/>
        </w:rPr>
        <w:t>.</w:t>
      </w:r>
    </w:p>
    <w:p w:rsidR="00832A6A" w:rsidRDefault="009F3C6B" w:rsidP="009F3C6B">
      <w:pPr>
        <w:pStyle w:val="Corpodeltesto"/>
        <w:spacing w:before="41"/>
        <w:ind w:left="112"/>
        <w:jc w:val="both"/>
        <w:rPr>
          <w:color w:val="000000" w:themeColor="text1"/>
          <w:lang w:val="it-IT"/>
        </w:rPr>
      </w:pPr>
      <w:r w:rsidRPr="009B64A7">
        <w:rPr>
          <w:color w:val="000000" w:themeColor="text1"/>
          <w:lang w:val="it-IT"/>
        </w:rPr>
        <w:t>L'assicurazione copre la responsabi</w:t>
      </w:r>
      <w:r w:rsidR="00B71227" w:rsidRPr="009B64A7">
        <w:rPr>
          <w:color w:val="000000" w:themeColor="text1"/>
          <w:lang w:val="it-IT"/>
        </w:rPr>
        <w:t xml:space="preserve">lità dell'organizzatore, del proprietario della vettura e del conduttore </w:t>
      </w:r>
      <w:r w:rsidRPr="009B64A7">
        <w:rPr>
          <w:color w:val="000000" w:themeColor="text1"/>
          <w:lang w:val="it-IT"/>
        </w:rPr>
        <w:t xml:space="preserve">per i danni arrecati alle persone, agli animali e alle cose. Non solleva i partecipanti da responsabilità in cui </w:t>
      </w:r>
    </w:p>
    <w:p w:rsidR="00832A6A" w:rsidRDefault="00832A6A" w:rsidP="009F3C6B">
      <w:pPr>
        <w:pStyle w:val="Corpodeltesto"/>
        <w:spacing w:before="41"/>
        <w:ind w:left="112"/>
        <w:jc w:val="both"/>
        <w:rPr>
          <w:color w:val="000000" w:themeColor="text1"/>
          <w:lang w:val="it-IT"/>
        </w:rPr>
      </w:pPr>
    </w:p>
    <w:p w:rsidR="00832A6A" w:rsidRDefault="00832A6A" w:rsidP="009F3C6B">
      <w:pPr>
        <w:pStyle w:val="Corpodeltesto"/>
        <w:spacing w:before="41"/>
        <w:ind w:left="112"/>
        <w:jc w:val="both"/>
        <w:rPr>
          <w:color w:val="000000" w:themeColor="text1"/>
          <w:lang w:val="it-IT"/>
        </w:rPr>
      </w:pPr>
    </w:p>
    <w:p w:rsidR="00832A6A" w:rsidRDefault="00832A6A" w:rsidP="009F3C6B">
      <w:pPr>
        <w:pStyle w:val="Corpodeltesto"/>
        <w:spacing w:before="41"/>
        <w:ind w:left="112"/>
        <w:jc w:val="both"/>
        <w:rPr>
          <w:color w:val="000000" w:themeColor="text1"/>
          <w:lang w:val="it-IT"/>
        </w:rPr>
      </w:pPr>
    </w:p>
    <w:p w:rsidR="00832A6A" w:rsidRDefault="00832A6A" w:rsidP="009F3C6B">
      <w:pPr>
        <w:pStyle w:val="Corpodeltesto"/>
        <w:spacing w:before="41"/>
        <w:ind w:left="112"/>
        <w:jc w:val="both"/>
        <w:rPr>
          <w:color w:val="000000" w:themeColor="text1"/>
          <w:lang w:val="it-IT"/>
        </w:rPr>
      </w:pPr>
    </w:p>
    <w:p w:rsidR="00832A6A" w:rsidRDefault="00832A6A" w:rsidP="009F3C6B">
      <w:pPr>
        <w:pStyle w:val="Corpodeltesto"/>
        <w:spacing w:before="41"/>
        <w:ind w:left="112"/>
        <w:jc w:val="both"/>
        <w:rPr>
          <w:color w:val="000000" w:themeColor="text1"/>
          <w:lang w:val="it-IT"/>
        </w:rPr>
      </w:pPr>
    </w:p>
    <w:p w:rsidR="00EC3867" w:rsidRDefault="00EC3867" w:rsidP="009F3C6B">
      <w:pPr>
        <w:pStyle w:val="Corpodeltesto"/>
        <w:spacing w:before="41"/>
        <w:ind w:left="112"/>
        <w:jc w:val="both"/>
        <w:rPr>
          <w:color w:val="000000" w:themeColor="text1"/>
          <w:lang w:val="it-IT"/>
        </w:rPr>
      </w:pPr>
    </w:p>
    <w:p w:rsidR="009F3C6B" w:rsidRPr="009B64A7" w:rsidRDefault="009F3C6B" w:rsidP="009F3C6B">
      <w:pPr>
        <w:pStyle w:val="Corpodeltesto"/>
        <w:spacing w:before="41"/>
        <w:ind w:left="112"/>
        <w:jc w:val="both"/>
        <w:rPr>
          <w:color w:val="000000" w:themeColor="text1"/>
          <w:lang w:val="it-IT"/>
        </w:rPr>
      </w:pPr>
      <w:r w:rsidRPr="009B64A7">
        <w:rPr>
          <w:color w:val="000000" w:themeColor="text1"/>
          <w:lang w:val="it-IT"/>
        </w:rPr>
        <w:t>possano incorrere al di fuori dell’oggetto dell’assicurazione. Maggiori informazioni sono reperibili sul sito www.aci</w:t>
      </w:r>
      <w:r w:rsidR="00754137">
        <w:rPr>
          <w:color w:val="000000" w:themeColor="text1"/>
          <w:lang w:val="it-IT"/>
        </w:rPr>
        <w:t>sport</w:t>
      </w:r>
      <w:r w:rsidRPr="009B64A7">
        <w:rPr>
          <w:color w:val="000000" w:themeColor="text1"/>
          <w:lang w:val="it-IT"/>
        </w:rPr>
        <w:t>.it.</w:t>
      </w:r>
    </w:p>
    <w:p w:rsidR="009F3C6B" w:rsidRPr="00086C1C" w:rsidRDefault="009F3C6B" w:rsidP="009F3C6B">
      <w:pPr>
        <w:pStyle w:val="Corpodeltesto"/>
        <w:spacing w:before="2"/>
        <w:rPr>
          <w:sz w:val="25"/>
          <w:lang w:val="it-IT"/>
        </w:rPr>
      </w:pPr>
    </w:p>
    <w:p w:rsidR="009F3C6B" w:rsidRPr="00086C1C" w:rsidRDefault="009F3C6B" w:rsidP="009F3C6B">
      <w:pPr>
        <w:pStyle w:val="Heading1"/>
        <w:rPr>
          <w:lang w:val="it-IT"/>
        </w:rPr>
      </w:pPr>
      <w:r w:rsidRPr="00086C1C">
        <w:rPr>
          <w:lang w:val="it-IT"/>
        </w:rPr>
        <w:t>ART. 1</w:t>
      </w:r>
      <w:r w:rsidR="003B2DB8">
        <w:rPr>
          <w:lang w:val="it-IT"/>
        </w:rPr>
        <w:t>3</w:t>
      </w:r>
      <w:r w:rsidRPr="00086C1C">
        <w:rPr>
          <w:lang w:val="it-IT"/>
        </w:rPr>
        <w:t xml:space="preserve"> – DISPOSIZIONI GENERALI</w:t>
      </w:r>
    </w:p>
    <w:p w:rsidR="009F3C6B" w:rsidRPr="00DF350F" w:rsidRDefault="009F3C6B" w:rsidP="009F3C6B">
      <w:pPr>
        <w:tabs>
          <w:tab w:val="left" w:pos="821"/>
        </w:tabs>
        <w:spacing w:before="40" w:line="273" w:lineRule="auto"/>
        <w:ind w:left="472" w:right="105"/>
        <w:jc w:val="both"/>
        <w:rPr>
          <w:lang w:val="it-IT"/>
        </w:rPr>
      </w:pPr>
      <w:r w:rsidRPr="00DF350F">
        <w:rPr>
          <w:lang w:val="it-IT"/>
        </w:rPr>
        <w:t>Per il fatto stesso dell’iscrizione alla manifestazione, ciascun partecipante dichiara:</w:t>
      </w:r>
    </w:p>
    <w:p w:rsidR="009F3C6B" w:rsidRPr="00086C1C" w:rsidRDefault="003B2DB8" w:rsidP="009F3C6B">
      <w:pPr>
        <w:pStyle w:val="Paragrafoelenco"/>
        <w:numPr>
          <w:ilvl w:val="0"/>
          <w:numId w:val="1"/>
        </w:numPr>
        <w:tabs>
          <w:tab w:val="left" w:pos="821"/>
        </w:tabs>
        <w:spacing w:before="40" w:line="273" w:lineRule="auto"/>
        <w:ind w:right="105" w:hanging="360"/>
        <w:jc w:val="both"/>
        <w:rPr>
          <w:lang w:val="it-IT"/>
        </w:rPr>
      </w:pPr>
      <w:r>
        <w:rPr>
          <w:lang w:val="it-IT"/>
        </w:rPr>
        <w:t>D</w:t>
      </w:r>
      <w:r w:rsidR="009F3C6B">
        <w:rPr>
          <w:lang w:val="it-IT"/>
        </w:rPr>
        <w:t xml:space="preserve">i attenersi alle indicazioni del </w:t>
      </w:r>
      <w:r w:rsidR="0055404D">
        <w:rPr>
          <w:lang w:val="it-IT"/>
        </w:rPr>
        <w:t xml:space="preserve">Responsabile </w:t>
      </w:r>
      <w:r w:rsidR="009F3C6B">
        <w:rPr>
          <w:lang w:val="it-IT"/>
        </w:rPr>
        <w:t>della manifestazione e del personale dell’organizzazione sul percorso, arrestando la marcia, se richiesto;</w:t>
      </w:r>
    </w:p>
    <w:p w:rsidR="009F3C6B" w:rsidRPr="00086C1C" w:rsidRDefault="009F3C6B" w:rsidP="009F3C6B">
      <w:pPr>
        <w:pStyle w:val="Paragrafoelenco"/>
        <w:numPr>
          <w:ilvl w:val="0"/>
          <w:numId w:val="1"/>
        </w:numPr>
        <w:tabs>
          <w:tab w:val="left" w:pos="821"/>
        </w:tabs>
        <w:spacing w:before="40" w:line="273" w:lineRule="auto"/>
        <w:ind w:right="105" w:hanging="360"/>
        <w:jc w:val="both"/>
        <w:rPr>
          <w:lang w:val="it-IT"/>
        </w:rPr>
      </w:pPr>
      <w:r w:rsidRPr="00086C1C">
        <w:rPr>
          <w:lang w:val="it-IT"/>
        </w:rPr>
        <w:t>Di riconoscere ed accettare le disposizioni del Regolamento Sportivo Nazionale e del presente regolamento, impegnandosi a</w:t>
      </w:r>
      <w:r w:rsidRPr="00086C1C">
        <w:rPr>
          <w:spacing w:val="-15"/>
          <w:lang w:val="it-IT"/>
        </w:rPr>
        <w:t xml:space="preserve"> </w:t>
      </w:r>
      <w:r w:rsidRPr="00086C1C">
        <w:rPr>
          <w:lang w:val="it-IT"/>
        </w:rPr>
        <w:t>rispettarle;</w:t>
      </w:r>
    </w:p>
    <w:p w:rsidR="009F3C6B" w:rsidRPr="00832A6A" w:rsidRDefault="009F3C6B" w:rsidP="00832A6A">
      <w:pPr>
        <w:pStyle w:val="Paragrafoelenco"/>
        <w:numPr>
          <w:ilvl w:val="0"/>
          <w:numId w:val="1"/>
        </w:numPr>
        <w:tabs>
          <w:tab w:val="left" w:pos="821"/>
        </w:tabs>
        <w:spacing w:line="276" w:lineRule="auto"/>
        <w:ind w:right="102" w:hanging="360"/>
        <w:jc w:val="both"/>
        <w:rPr>
          <w:lang w:val="it-IT"/>
        </w:rPr>
      </w:pPr>
      <w:r w:rsidRPr="00086C1C">
        <w:rPr>
          <w:lang w:val="it-IT"/>
        </w:rPr>
        <w:t>Di ritenere sollevati l’Automobile Club d’Italia, l’Organizzatore e tutte le persone addette all’organizzazione, gli Ufficiali della manifestazione ed i proprietari delle strade sulle quali dove si svolge la manifestazione, da ogni responsabilità circa eventuali danni occorsi ad esso, oppure prodotti o causati a terzi o cose da  esso;</w:t>
      </w:r>
    </w:p>
    <w:p w:rsidR="00830E05" w:rsidRDefault="00830E05" w:rsidP="009F3C6B">
      <w:pPr>
        <w:pStyle w:val="Heading1"/>
        <w:rPr>
          <w:lang w:val="it-IT"/>
        </w:rPr>
      </w:pPr>
    </w:p>
    <w:p w:rsidR="009F3C6B" w:rsidRPr="00086C1C" w:rsidRDefault="009F3C6B" w:rsidP="009F3C6B">
      <w:pPr>
        <w:pStyle w:val="Heading1"/>
        <w:rPr>
          <w:lang w:val="it-IT"/>
        </w:rPr>
      </w:pPr>
      <w:r w:rsidRPr="00086C1C">
        <w:rPr>
          <w:lang w:val="it-IT"/>
        </w:rPr>
        <w:t>ART. 1</w:t>
      </w:r>
      <w:r w:rsidR="000817F7">
        <w:rPr>
          <w:lang w:val="it-IT"/>
        </w:rPr>
        <w:t>5</w:t>
      </w:r>
      <w:r w:rsidRPr="00086C1C">
        <w:rPr>
          <w:lang w:val="it-IT"/>
        </w:rPr>
        <w:t xml:space="preserve"> – CIRCOLARI INFORMATIVE</w:t>
      </w:r>
    </w:p>
    <w:p w:rsidR="00830E05" w:rsidRDefault="00832A6A" w:rsidP="00832A6A">
      <w:pPr>
        <w:pStyle w:val="Corpodeltesto"/>
        <w:spacing w:before="40" w:line="276" w:lineRule="auto"/>
        <w:ind w:left="112" w:right="104"/>
        <w:jc w:val="both"/>
        <w:rPr>
          <w:lang w:val="it-IT"/>
        </w:rPr>
      </w:pPr>
      <w:r>
        <w:rPr>
          <w:lang w:val="it-IT"/>
        </w:rPr>
        <w:t>L’</w:t>
      </w:r>
      <w:r w:rsidR="009F3C6B" w:rsidRPr="00086C1C">
        <w:rPr>
          <w:lang w:val="it-IT"/>
        </w:rPr>
        <w:t xml:space="preserve">Organizzatore </w:t>
      </w:r>
      <w:r w:rsidR="00B771C5">
        <w:rPr>
          <w:lang w:val="it-IT"/>
        </w:rPr>
        <w:t>farà</w:t>
      </w:r>
      <w:r w:rsidR="009F3C6B" w:rsidRPr="00086C1C">
        <w:rPr>
          <w:lang w:val="it-IT"/>
        </w:rPr>
        <w:t xml:space="preserve"> conoscere a tutti i partecipanti tempestivamente per mezzo di </w:t>
      </w:r>
      <w:r w:rsidR="00443CDB">
        <w:rPr>
          <w:lang w:val="it-IT"/>
        </w:rPr>
        <w:t xml:space="preserve">“circolari informative” </w:t>
      </w:r>
      <w:r w:rsidR="009F3C6B" w:rsidRPr="00086C1C">
        <w:rPr>
          <w:lang w:val="it-IT"/>
        </w:rPr>
        <w:t>quelle istruzioni che riterrà opportun</w:t>
      </w:r>
      <w:r w:rsidR="00443CDB">
        <w:rPr>
          <w:lang w:val="it-IT"/>
        </w:rPr>
        <w:t>e</w:t>
      </w:r>
      <w:r w:rsidR="009F3C6B" w:rsidRPr="00086C1C">
        <w:rPr>
          <w:lang w:val="it-IT"/>
        </w:rPr>
        <w:t xml:space="preserve"> per </w:t>
      </w:r>
      <w:r w:rsidR="00ED0B79">
        <w:rPr>
          <w:lang w:val="it-IT"/>
        </w:rPr>
        <w:t>il migliore svolgimento dell’evento.</w:t>
      </w:r>
    </w:p>
    <w:p w:rsidR="00832A6A" w:rsidRDefault="00832A6A" w:rsidP="009F3C6B">
      <w:pPr>
        <w:pStyle w:val="Corpodeltesto"/>
        <w:spacing w:before="56"/>
        <w:ind w:left="112"/>
        <w:rPr>
          <w:lang w:val="it-IT"/>
        </w:rPr>
      </w:pPr>
    </w:p>
    <w:p w:rsidR="009F3C6B" w:rsidRPr="00A119F2" w:rsidRDefault="009F3C6B" w:rsidP="009F3C6B">
      <w:pPr>
        <w:pStyle w:val="Corpodeltesto"/>
        <w:spacing w:before="56"/>
        <w:ind w:left="112"/>
        <w:rPr>
          <w:b/>
          <w:lang w:val="it-IT"/>
        </w:rPr>
      </w:pPr>
      <w:r w:rsidRPr="00A119F2">
        <w:rPr>
          <w:b/>
          <w:lang w:val="it-IT"/>
        </w:rPr>
        <w:t>ALLEGATI</w:t>
      </w:r>
      <w:r w:rsidR="00832A6A" w:rsidRPr="00A119F2">
        <w:rPr>
          <w:b/>
          <w:lang w:val="it-IT"/>
        </w:rPr>
        <w:t>:</w:t>
      </w:r>
    </w:p>
    <w:p w:rsidR="009F3C6B" w:rsidRPr="00A119F2" w:rsidRDefault="009F3C6B" w:rsidP="00832A6A">
      <w:pPr>
        <w:pStyle w:val="Corpodeltesto"/>
        <w:numPr>
          <w:ilvl w:val="0"/>
          <w:numId w:val="16"/>
        </w:numPr>
        <w:spacing w:before="40"/>
        <w:rPr>
          <w:b/>
          <w:lang w:val="it-IT"/>
        </w:rPr>
      </w:pPr>
      <w:r w:rsidRPr="00A119F2">
        <w:rPr>
          <w:b/>
          <w:lang w:val="it-IT"/>
        </w:rPr>
        <w:t>Mappe del percorso della manifestazione.</w:t>
      </w:r>
    </w:p>
    <w:p w:rsidR="00830E05" w:rsidRDefault="00830E05" w:rsidP="00832A6A">
      <w:pPr>
        <w:pStyle w:val="Corpodeltesto"/>
        <w:rPr>
          <w:lang w:val="it-IT"/>
        </w:rPr>
      </w:pPr>
    </w:p>
    <w:p w:rsidR="009F3C6B" w:rsidRPr="00086C1C" w:rsidRDefault="009F3C6B" w:rsidP="009F3C6B">
      <w:pPr>
        <w:pStyle w:val="Corpodeltesto"/>
        <w:ind w:left="112"/>
        <w:rPr>
          <w:lang w:val="it-IT"/>
        </w:rPr>
      </w:pPr>
      <w:r w:rsidRPr="00086C1C">
        <w:rPr>
          <w:lang w:val="it-IT"/>
        </w:rPr>
        <w:t xml:space="preserve">Il </w:t>
      </w:r>
      <w:r w:rsidR="00ED0B79">
        <w:rPr>
          <w:lang w:val="it-IT"/>
        </w:rPr>
        <w:t xml:space="preserve">Responsabile </w:t>
      </w:r>
      <w:r w:rsidRPr="00086C1C">
        <w:rPr>
          <w:lang w:val="it-IT"/>
        </w:rPr>
        <w:t xml:space="preserve"> della Manifestazione</w:t>
      </w:r>
      <w:r w:rsidR="009B64A7">
        <w:rPr>
          <w:lang w:val="it-IT"/>
        </w:rPr>
        <w:t>___________________________</w:t>
      </w:r>
      <w:r w:rsidR="00832A6A">
        <w:rPr>
          <w:lang w:val="it-IT"/>
        </w:rPr>
        <w:t>________________</w:t>
      </w:r>
      <w:r w:rsidR="00A119F2">
        <w:rPr>
          <w:lang w:val="it-IT"/>
        </w:rPr>
        <w:t>____</w:t>
      </w:r>
    </w:p>
    <w:p w:rsidR="009F3C6B" w:rsidRPr="00086C1C" w:rsidRDefault="009F3C6B" w:rsidP="009F3C6B">
      <w:pPr>
        <w:pStyle w:val="Corpodeltesto"/>
        <w:spacing w:before="40"/>
        <w:ind w:left="112"/>
        <w:rPr>
          <w:lang w:val="it-IT"/>
        </w:rPr>
      </w:pPr>
      <w:r w:rsidRPr="00086C1C">
        <w:rPr>
          <w:lang w:val="it-IT"/>
        </w:rPr>
        <w:t>(per presa visione e accettazione dell’incarico)</w:t>
      </w:r>
    </w:p>
    <w:p w:rsidR="009F3C6B" w:rsidRPr="00832A6A" w:rsidRDefault="009F3C6B" w:rsidP="00832A6A">
      <w:pPr>
        <w:pStyle w:val="Heading1"/>
        <w:spacing w:before="40"/>
        <w:ind w:left="163"/>
        <w:jc w:val="left"/>
        <w:rPr>
          <w:lang w:val="it-IT"/>
        </w:rPr>
      </w:pPr>
      <w:r>
        <w:rPr>
          <w:u w:val="single"/>
          <w:lang w:val="it-IT"/>
        </w:rPr>
        <w:t xml:space="preserve">                              </w:t>
      </w:r>
    </w:p>
    <w:p w:rsidR="009F3C6B" w:rsidRDefault="009F3C6B" w:rsidP="009F3C6B">
      <w:pPr>
        <w:pStyle w:val="Corpodeltesto"/>
        <w:spacing w:before="57"/>
        <w:ind w:left="112"/>
        <w:rPr>
          <w:lang w:val="it-IT"/>
        </w:rPr>
      </w:pPr>
      <w:r w:rsidRPr="00086C1C">
        <w:rPr>
          <w:lang w:val="it-IT"/>
        </w:rPr>
        <w:t>Il Legale Rappresentante dell’Ente organizzatore</w:t>
      </w:r>
      <w:r w:rsidR="009B64A7">
        <w:rPr>
          <w:lang w:val="it-IT"/>
        </w:rPr>
        <w:t>________________________</w:t>
      </w:r>
      <w:r w:rsidR="00832A6A">
        <w:rPr>
          <w:lang w:val="it-IT"/>
        </w:rPr>
        <w:t>_________</w:t>
      </w:r>
      <w:r w:rsidR="00A119F2">
        <w:rPr>
          <w:lang w:val="it-IT"/>
        </w:rPr>
        <w:t>____</w:t>
      </w:r>
    </w:p>
    <w:p w:rsidR="00832A6A" w:rsidRDefault="00832A6A" w:rsidP="00A119F2">
      <w:pPr>
        <w:pStyle w:val="Corpodeltesto"/>
        <w:tabs>
          <w:tab w:val="left" w:pos="7192"/>
        </w:tabs>
        <w:rPr>
          <w:lang w:val="it-IT"/>
        </w:rPr>
      </w:pPr>
    </w:p>
    <w:p w:rsidR="00830E05" w:rsidRDefault="009B5AC2" w:rsidP="009B5AC2">
      <w:pPr>
        <w:pStyle w:val="Corpodeltesto"/>
        <w:tabs>
          <w:tab w:val="left" w:pos="7192"/>
        </w:tabs>
        <w:ind w:left="112"/>
        <w:rPr>
          <w:lang w:val="it-IT"/>
        </w:rPr>
      </w:pPr>
      <w:r w:rsidRPr="00086C1C">
        <w:rPr>
          <w:lang w:val="it-IT"/>
        </w:rPr>
        <w:t xml:space="preserve">Il </w:t>
      </w:r>
      <w:r>
        <w:rPr>
          <w:lang w:val="it-IT"/>
        </w:rPr>
        <w:t xml:space="preserve">Programma della Parata _________________________________________________________ viene </w:t>
      </w:r>
      <w:r w:rsidRPr="00086C1C">
        <w:rPr>
          <w:lang w:val="it-IT"/>
        </w:rPr>
        <w:t xml:space="preserve"> </w:t>
      </w:r>
    </w:p>
    <w:p w:rsidR="00830E05" w:rsidRDefault="00830E05" w:rsidP="009B5AC2">
      <w:pPr>
        <w:pStyle w:val="Corpodeltesto"/>
        <w:tabs>
          <w:tab w:val="left" w:pos="7192"/>
        </w:tabs>
        <w:ind w:left="112"/>
        <w:rPr>
          <w:lang w:val="it-IT"/>
        </w:rPr>
      </w:pPr>
    </w:p>
    <w:p w:rsidR="009B5AC2" w:rsidRPr="00086C1C" w:rsidRDefault="009B5AC2" w:rsidP="009B5AC2">
      <w:pPr>
        <w:pStyle w:val="Corpodeltesto"/>
        <w:tabs>
          <w:tab w:val="left" w:pos="7192"/>
        </w:tabs>
        <w:ind w:left="112"/>
        <w:rPr>
          <w:lang w:val="it-IT"/>
        </w:rPr>
      </w:pPr>
      <w:r w:rsidRPr="00086C1C">
        <w:rPr>
          <w:lang w:val="it-IT"/>
        </w:rPr>
        <w:t>approvato</w:t>
      </w:r>
      <w:r w:rsidRPr="00086C1C">
        <w:rPr>
          <w:spacing w:val="-16"/>
          <w:lang w:val="it-IT"/>
        </w:rPr>
        <w:t xml:space="preserve"> </w:t>
      </w:r>
      <w:r w:rsidRPr="00086C1C">
        <w:rPr>
          <w:lang w:val="it-IT"/>
        </w:rPr>
        <w:t>in</w:t>
      </w:r>
      <w:r w:rsidRPr="00086C1C">
        <w:rPr>
          <w:spacing w:val="-3"/>
          <w:lang w:val="it-IT"/>
        </w:rPr>
        <w:t xml:space="preserve"> </w:t>
      </w:r>
      <w:r w:rsidRPr="00086C1C">
        <w:rPr>
          <w:lang w:val="it-IT"/>
        </w:rPr>
        <w:t>data</w:t>
      </w:r>
      <w:r>
        <w:rPr>
          <w:lang w:val="it-IT"/>
        </w:rPr>
        <w:t xml:space="preserve"> </w:t>
      </w:r>
      <w:r w:rsidR="00830E05">
        <w:rPr>
          <w:lang w:val="it-IT"/>
        </w:rPr>
        <w:t xml:space="preserve"> ____</w:t>
      </w:r>
      <w:r w:rsidR="00832A6A">
        <w:rPr>
          <w:lang w:val="it-IT"/>
        </w:rPr>
        <w:t>__________________________</w:t>
      </w:r>
    </w:p>
    <w:p w:rsidR="00830E05" w:rsidRDefault="00830E05" w:rsidP="00832A6A">
      <w:pPr>
        <w:pStyle w:val="Corpodeltesto"/>
        <w:spacing w:before="41"/>
        <w:rPr>
          <w:lang w:val="it-IT"/>
        </w:rPr>
      </w:pPr>
    </w:p>
    <w:p w:rsidR="009F3C6B" w:rsidRDefault="009B5AC2" w:rsidP="009B5AC2">
      <w:pPr>
        <w:pStyle w:val="Corpodeltesto"/>
        <w:spacing w:before="41"/>
        <w:jc w:val="center"/>
        <w:rPr>
          <w:lang w:val="it-IT"/>
        </w:rPr>
      </w:pPr>
      <w:r w:rsidRPr="00086C1C">
        <w:rPr>
          <w:lang w:val="it-IT"/>
        </w:rPr>
        <w:t xml:space="preserve"> </w:t>
      </w:r>
      <w:r w:rsidR="009F3C6B" w:rsidRPr="00086C1C">
        <w:rPr>
          <w:lang w:val="it-IT"/>
        </w:rPr>
        <w:t xml:space="preserve">( Il </w:t>
      </w:r>
      <w:r w:rsidR="009B64A7">
        <w:rPr>
          <w:lang w:val="it-IT"/>
        </w:rPr>
        <w:t>Delegato/</w:t>
      </w:r>
      <w:r w:rsidR="009F3C6B" w:rsidRPr="00086C1C">
        <w:rPr>
          <w:lang w:val="it-IT"/>
        </w:rPr>
        <w:t xml:space="preserve">Fiduciario della Delegazione Regionale </w:t>
      </w:r>
      <w:r w:rsidR="00141C2A">
        <w:rPr>
          <w:lang w:val="it-IT"/>
        </w:rPr>
        <w:t>ACI</w:t>
      </w:r>
      <w:r w:rsidR="009F3C6B">
        <w:rPr>
          <w:lang w:val="it-IT"/>
        </w:rPr>
        <w:t xml:space="preserve"> </w:t>
      </w:r>
      <w:r w:rsidR="009F3C6B" w:rsidRPr="00086C1C">
        <w:rPr>
          <w:lang w:val="it-IT"/>
        </w:rPr>
        <w:t>)</w:t>
      </w:r>
    </w:p>
    <w:p w:rsidR="009B5AC2" w:rsidRDefault="009B5AC2" w:rsidP="009B5AC2">
      <w:pPr>
        <w:pStyle w:val="Corpodeltesto"/>
        <w:spacing w:before="41"/>
        <w:jc w:val="center"/>
        <w:rPr>
          <w:lang w:val="it-IT"/>
        </w:rPr>
      </w:pPr>
    </w:p>
    <w:p w:rsidR="00830E05" w:rsidRDefault="009B5AC2" w:rsidP="00A119F2">
      <w:pPr>
        <w:pStyle w:val="Heading1"/>
        <w:spacing w:before="41"/>
        <w:ind w:left="0" w:right="-1"/>
        <w:jc w:val="center"/>
        <w:rPr>
          <w:u w:val="single"/>
          <w:lang w:val="it-IT"/>
        </w:rPr>
      </w:pPr>
      <w:r>
        <w:rPr>
          <w:u w:val="single"/>
          <w:lang w:val="it-IT"/>
        </w:rPr>
        <w:t>________________________________________</w:t>
      </w:r>
    </w:p>
    <w:p w:rsidR="00A119F2" w:rsidRDefault="00A119F2" w:rsidP="00A119F2">
      <w:pPr>
        <w:pStyle w:val="Heading1"/>
        <w:spacing w:before="41"/>
        <w:ind w:left="0" w:right="-1"/>
        <w:jc w:val="center"/>
        <w:rPr>
          <w:lang w:val="it-IT"/>
        </w:rPr>
      </w:pPr>
    </w:p>
    <w:p w:rsidR="00A119F2" w:rsidRDefault="00A119F2" w:rsidP="00A119F2">
      <w:pPr>
        <w:pStyle w:val="Heading1"/>
        <w:spacing w:before="41"/>
        <w:ind w:left="0" w:right="-1"/>
        <w:jc w:val="center"/>
        <w:rPr>
          <w:lang w:val="it-IT"/>
        </w:rPr>
      </w:pPr>
    </w:p>
    <w:p w:rsidR="00A119F2" w:rsidRPr="00A119F2" w:rsidRDefault="009B64A7" w:rsidP="00A119F2">
      <w:pPr>
        <w:pStyle w:val="Corpodeltesto"/>
        <w:spacing w:before="161" w:line="276" w:lineRule="auto"/>
        <w:ind w:left="112" w:right="229"/>
        <w:jc w:val="both"/>
        <w:rPr>
          <w:b/>
          <w:lang w:val="it-IT"/>
        </w:rPr>
      </w:pPr>
      <w:r w:rsidRPr="00A119F2">
        <w:rPr>
          <w:b/>
          <w:lang w:val="it-IT"/>
        </w:rPr>
        <w:t xml:space="preserve">Copia del </w:t>
      </w:r>
      <w:r w:rsidR="00923375" w:rsidRPr="00A119F2">
        <w:rPr>
          <w:b/>
          <w:lang w:val="it-IT"/>
        </w:rPr>
        <w:t>Programma della PARATA</w:t>
      </w:r>
      <w:r w:rsidRPr="00A119F2">
        <w:rPr>
          <w:b/>
          <w:lang w:val="it-IT"/>
        </w:rPr>
        <w:t xml:space="preserve"> APPROVATO dovrà essere fatto pervenire ad ACI SPORT </w:t>
      </w:r>
    </w:p>
    <w:p w:rsidR="009B64A7" w:rsidRPr="00A119F2" w:rsidRDefault="00A119F2" w:rsidP="009B64A7">
      <w:pPr>
        <w:pStyle w:val="Corpodeltesto"/>
        <w:spacing w:before="161" w:line="276" w:lineRule="auto"/>
        <w:ind w:left="112" w:right="229"/>
        <w:jc w:val="both"/>
        <w:rPr>
          <w:b/>
          <w:lang w:val="it-IT"/>
        </w:rPr>
      </w:pPr>
      <w:r w:rsidRPr="00A119F2">
        <w:rPr>
          <w:b/>
          <w:lang w:val="it-IT"/>
        </w:rPr>
        <w:t>d</w:t>
      </w:r>
      <w:r w:rsidR="009B64A7" w:rsidRPr="00A119F2">
        <w:rPr>
          <w:b/>
          <w:lang w:val="it-IT"/>
        </w:rPr>
        <w:t>all’Organizzatore prima dello svolgimento della manifestazione.</w:t>
      </w:r>
    </w:p>
    <w:sectPr w:rsidR="009B64A7" w:rsidRPr="00A119F2" w:rsidSect="00C90520">
      <w:headerReference w:type="default" r:id="rId8"/>
      <w:footerReference w:type="default" r:id="rId9"/>
      <w:pgSz w:w="11906" w:h="16838"/>
      <w:pgMar w:top="1951" w:right="1134" w:bottom="1134" w:left="1134" w:header="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76" w:rsidRDefault="00DC2C76">
      <w:r>
        <w:separator/>
      </w:r>
    </w:p>
  </w:endnote>
  <w:endnote w:type="continuationSeparator" w:id="0">
    <w:p w:rsidR="00DC2C76" w:rsidRDefault="00DC2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B5" w:rsidRPr="007640B5" w:rsidRDefault="007640B5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  <w:lang w:val="it-IT"/>
      </w:rPr>
    </w:pPr>
    <w:r w:rsidRPr="007640B5">
      <w:rPr>
        <w:rFonts w:asciiTheme="majorHAnsi" w:hAnsiTheme="majorHAnsi"/>
        <w:lang w:val="it-IT"/>
      </w:rPr>
      <w:t>Regolamento tipo</w:t>
    </w:r>
    <w:r>
      <w:rPr>
        <w:rFonts w:asciiTheme="majorHAnsi" w:hAnsiTheme="majorHAnsi"/>
        <w:lang w:val="it-IT"/>
      </w:rPr>
      <w:t xml:space="preserve"> -</w:t>
    </w:r>
    <w:r w:rsidRPr="007640B5">
      <w:rPr>
        <w:rFonts w:asciiTheme="majorHAnsi" w:hAnsiTheme="majorHAnsi"/>
        <w:lang w:val="it-IT"/>
      </w:rPr>
      <w:t xml:space="preserve"> Parate</w:t>
    </w:r>
    <w:r>
      <w:rPr>
        <w:rFonts w:asciiTheme="majorHAnsi" w:hAnsiTheme="majorHAnsi"/>
        <w:lang w:val="it-IT"/>
      </w:rPr>
      <w:t xml:space="preserve"> AM </w:t>
    </w:r>
    <w:r w:rsidRPr="007640B5">
      <w:rPr>
        <w:rFonts w:asciiTheme="majorHAnsi" w:hAnsiTheme="majorHAnsi"/>
        <w:lang w:val="it-IT"/>
      </w:rPr>
      <w:t>2019</w:t>
    </w:r>
    <w:r>
      <w:rPr>
        <w:rFonts w:asciiTheme="majorHAnsi" w:hAnsiTheme="majorHAnsi"/>
      </w:rPr>
      <w:ptab w:relativeTo="margin" w:alignment="right" w:leader="none"/>
    </w:r>
    <w:r w:rsidRPr="007640B5">
      <w:rPr>
        <w:rFonts w:asciiTheme="majorHAnsi" w:hAnsiTheme="majorHAnsi"/>
        <w:lang w:val="it-IT"/>
      </w:rPr>
      <w:t xml:space="preserve">Pagina </w:t>
    </w:r>
    <w:r w:rsidR="00567B57">
      <w:fldChar w:fldCharType="begin"/>
    </w:r>
    <w:r w:rsidRPr="007640B5">
      <w:rPr>
        <w:lang w:val="it-IT"/>
      </w:rPr>
      <w:instrText xml:space="preserve"> PAGE   \* MERGEFORMAT </w:instrText>
    </w:r>
    <w:r w:rsidR="00567B57">
      <w:fldChar w:fldCharType="separate"/>
    </w:r>
    <w:r w:rsidR="00A119F2" w:rsidRPr="00A119F2">
      <w:rPr>
        <w:rFonts w:asciiTheme="majorHAnsi" w:hAnsiTheme="majorHAnsi"/>
        <w:noProof/>
        <w:lang w:val="it-IT"/>
      </w:rPr>
      <w:t>5</w:t>
    </w:r>
    <w:r w:rsidR="00567B57">
      <w:fldChar w:fldCharType="end"/>
    </w:r>
  </w:p>
  <w:p w:rsidR="007640B5" w:rsidRPr="007640B5" w:rsidRDefault="007640B5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76" w:rsidRDefault="00DC2C76">
      <w:r>
        <w:separator/>
      </w:r>
    </w:p>
  </w:footnote>
  <w:footnote w:type="continuationSeparator" w:id="0">
    <w:p w:rsidR="00DC2C76" w:rsidRDefault="00DC2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20" w:rsidRDefault="00C90520">
    <w:pPr>
      <w:pStyle w:val="Intestazione"/>
    </w:pPr>
    <w:r w:rsidRPr="00C90520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2032635</wp:posOffset>
          </wp:positionH>
          <wp:positionV relativeFrom="margin">
            <wp:posOffset>-781685</wp:posOffset>
          </wp:positionV>
          <wp:extent cx="2057400" cy="1266825"/>
          <wp:effectExtent l="19050" t="0" r="0" b="0"/>
          <wp:wrapSquare wrapText="bothSides"/>
          <wp:docPr id="6" name="Immagine 6" descr="marchio_direz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_direz_small.png"/>
                  <pic:cNvPicPr/>
                </pic:nvPicPr>
                <pic:blipFill>
                  <a:blip r:embed="rId1"/>
                  <a:srcRect b="10959"/>
                  <a:stretch>
                    <a:fillRect/>
                  </a:stretch>
                </pic:blipFill>
                <pic:spPr>
                  <a:xfrm>
                    <a:off x="0" y="0"/>
                    <a:ext cx="205740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461"/>
    <w:multiLevelType w:val="hybridMultilevel"/>
    <w:tmpl w:val="FBA80BC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E1EDF"/>
    <w:multiLevelType w:val="hybridMultilevel"/>
    <w:tmpl w:val="15A01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27DD"/>
    <w:multiLevelType w:val="hybridMultilevel"/>
    <w:tmpl w:val="F98E6914"/>
    <w:lvl w:ilvl="0" w:tplc="1E18C96C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C2C30"/>
    <w:multiLevelType w:val="hybridMultilevel"/>
    <w:tmpl w:val="E9143D4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24365C"/>
    <w:multiLevelType w:val="hybridMultilevel"/>
    <w:tmpl w:val="CCBE1BDA"/>
    <w:lvl w:ilvl="0" w:tplc="EAD6C388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A962346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BCA49136"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2A86C45A"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6CD81ACE">
      <w:numFmt w:val="bullet"/>
      <w:lvlText w:val="•"/>
      <w:lvlJc w:val="left"/>
      <w:pPr>
        <w:ind w:left="4448" w:hanging="348"/>
      </w:pPr>
      <w:rPr>
        <w:rFonts w:hint="default"/>
      </w:rPr>
    </w:lvl>
    <w:lvl w:ilvl="5" w:tplc="C57A5644">
      <w:numFmt w:val="bullet"/>
      <w:lvlText w:val="•"/>
      <w:lvlJc w:val="left"/>
      <w:pPr>
        <w:ind w:left="5350" w:hanging="348"/>
      </w:pPr>
      <w:rPr>
        <w:rFonts w:hint="default"/>
      </w:rPr>
    </w:lvl>
    <w:lvl w:ilvl="6" w:tplc="D8B64086"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A832F822"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D15E8850">
      <w:numFmt w:val="bullet"/>
      <w:lvlText w:val="•"/>
      <w:lvlJc w:val="left"/>
      <w:pPr>
        <w:ind w:left="8056" w:hanging="348"/>
      </w:pPr>
      <w:rPr>
        <w:rFonts w:hint="default"/>
      </w:rPr>
    </w:lvl>
  </w:abstractNum>
  <w:abstractNum w:abstractNumId="5">
    <w:nsid w:val="2CA158F5"/>
    <w:multiLevelType w:val="hybridMultilevel"/>
    <w:tmpl w:val="E0B28F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45D6A"/>
    <w:multiLevelType w:val="hybridMultilevel"/>
    <w:tmpl w:val="01488950"/>
    <w:lvl w:ilvl="0" w:tplc="488462DE">
      <w:start w:val="1"/>
      <w:numFmt w:val="decimal"/>
      <w:lvlText w:val="%1-"/>
      <w:lvlJc w:val="left"/>
      <w:pPr>
        <w:ind w:left="820" w:hanging="70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592698E"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C46CDB56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00FACC6A">
      <w:numFmt w:val="bullet"/>
      <w:lvlText w:val="•"/>
      <w:lvlJc w:val="left"/>
      <w:pPr>
        <w:ind w:left="3532" w:hanging="708"/>
      </w:pPr>
      <w:rPr>
        <w:rFonts w:hint="default"/>
      </w:rPr>
    </w:lvl>
    <w:lvl w:ilvl="4" w:tplc="8A008E2A">
      <w:numFmt w:val="bullet"/>
      <w:lvlText w:val="•"/>
      <w:lvlJc w:val="left"/>
      <w:pPr>
        <w:ind w:left="4436" w:hanging="708"/>
      </w:pPr>
      <w:rPr>
        <w:rFonts w:hint="default"/>
      </w:rPr>
    </w:lvl>
    <w:lvl w:ilvl="5" w:tplc="85A483BA">
      <w:numFmt w:val="bullet"/>
      <w:lvlText w:val="•"/>
      <w:lvlJc w:val="left"/>
      <w:pPr>
        <w:ind w:left="5340" w:hanging="708"/>
      </w:pPr>
      <w:rPr>
        <w:rFonts w:hint="default"/>
      </w:rPr>
    </w:lvl>
    <w:lvl w:ilvl="6" w:tplc="143A4BCC">
      <w:numFmt w:val="bullet"/>
      <w:lvlText w:val="•"/>
      <w:lvlJc w:val="left"/>
      <w:pPr>
        <w:ind w:left="6244" w:hanging="708"/>
      </w:pPr>
      <w:rPr>
        <w:rFonts w:hint="default"/>
      </w:rPr>
    </w:lvl>
    <w:lvl w:ilvl="7" w:tplc="456CC954">
      <w:numFmt w:val="bullet"/>
      <w:lvlText w:val="•"/>
      <w:lvlJc w:val="left"/>
      <w:pPr>
        <w:ind w:left="7148" w:hanging="708"/>
      </w:pPr>
      <w:rPr>
        <w:rFonts w:hint="default"/>
      </w:rPr>
    </w:lvl>
    <w:lvl w:ilvl="8" w:tplc="3CA6FBDC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7">
    <w:nsid w:val="41BC04A0"/>
    <w:multiLevelType w:val="hybridMultilevel"/>
    <w:tmpl w:val="D49ACC70"/>
    <w:lvl w:ilvl="0" w:tplc="1E18C96C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49CE2DA2"/>
    <w:multiLevelType w:val="hybridMultilevel"/>
    <w:tmpl w:val="2F8EB0C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CA3737"/>
    <w:multiLevelType w:val="hybridMultilevel"/>
    <w:tmpl w:val="E4D46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11F79"/>
    <w:multiLevelType w:val="multilevel"/>
    <w:tmpl w:val="D8ACDB1E"/>
    <w:lvl w:ilvl="0">
      <w:start w:val="2"/>
      <w:numFmt w:val="decimal"/>
      <w:lvlText w:val="%1"/>
      <w:lvlJc w:val="left"/>
      <w:pPr>
        <w:ind w:left="446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6" w:hanging="334"/>
      </w:pPr>
      <w:rPr>
        <w:rFonts w:hint="default"/>
        <w:spacing w:val="-2"/>
        <w:w w:val="100"/>
        <w:u w:val="single" w:color="000000"/>
      </w:rPr>
    </w:lvl>
    <w:lvl w:ilvl="2">
      <w:numFmt w:val="bullet"/>
      <w:lvlText w:val="•"/>
      <w:lvlJc w:val="left"/>
      <w:pPr>
        <w:ind w:left="2324" w:hanging="334"/>
      </w:pPr>
      <w:rPr>
        <w:rFonts w:hint="default"/>
      </w:rPr>
    </w:lvl>
    <w:lvl w:ilvl="3">
      <w:numFmt w:val="bullet"/>
      <w:lvlText w:val="•"/>
      <w:lvlJc w:val="left"/>
      <w:pPr>
        <w:ind w:left="3266" w:hanging="334"/>
      </w:pPr>
      <w:rPr>
        <w:rFonts w:hint="default"/>
      </w:rPr>
    </w:lvl>
    <w:lvl w:ilvl="4">
      <w:numFmt w:val="bullet"/>
      <w:lvlText w:val="•"/>
      <w:lvlJc w:val="left"/>
      <w:pPr>
        <w:ind w:left="4208" w:hanging="334"/>
      </w:pPr>
      <w:rPr>
        <w:rFonts w:hint="default"/>
      </w:rPr>
    </w:lvl>
    <w:lvl w:ilvl="5">
      <w:numFmt w:val="bullet"/>
      <w:lvlText w:val="•"/>
      <w:lvlJc w:val="left"/>
      <w:pPr>
        <w:ind w:left="5150" w:hanging="334"/>
      </w:pPr>
      <w:rPr>
        <w:rFonts w:hint="default"/>
      </w:rPr>
    </w:lvl>
    <w:lvl w:ilvl="6">
      <w:numFmt w:val="bullet"/>
      <w:lvlText w:val="•"/>
      <w:lvlJc w:val="left"/>
      <w:pPr>
        <w:ind w:left="6092" w:hanging="334"/>
      </w:pPr>
      <w:rPr>
        <w:rFonts w:hint="default"/>
      </w:rPr>
    </w:lvl>
    <w:lvl w:ilvl="7">
      <w:numFmt w:val="bullet"/>
      <w:lvlText w:val="•"/>
      <w:lvlJc w:val="left"/>
      <w:pPr>
        <w:ind w:left="7034" w:hanging="334"/>
      </w:pPr>
      <w:rPr>
        <w:rFonts w:hint="default"/>
      </w:rPr>
    </w:lvl>
    <w:lvl w:ilvl="8">
      <w:numFmt w:val="bullet"/>
      <w:lvlText w:val="•"/>
      <w:lvlJc w:val="left"/>
      <w:pPr>
        <w:ind w:left="7976" w:hanging="334"/>
      </w:pPr>
      <w:rPr>
        <w:rFonts w:hint="default"/>
      </w:rPr>
    </w:lvl>
  </w:abstractNum>
  <w:abstractNum w:abstractNumId="11">
    <w:nsid w:val="6DBF1A22"/>
    <w:multiLevelType w:val="hybridMultilevel"/>
    <w:tmpl w:val="94949286"/>
    <w:lvl w:ilvl="0" w:tplc="85DCBFE6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CC67DF6"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B58C3B66">
      <w:numFmt w:val="bullet"/>
      <w:lvlText w:val="•"/>
      <w:lvlJc w:val="left"/>
      <w:pPr>
        <w:ind w:left="2628" w:hanging="348"/>
      </w:pPr>
      <w:rPr>
        <w:rFonts w:hint="default"/>
      </w:rPr>
    </w:lvl>
    <w:lvl w:ilvl="3" w:tplc="41B2DFDA">
      <w:numFmt w:val="bullet"/>
      <w:lvlText w:val="•"/>
      <w:lvlJc w:val="left"/>
      <w:pPr>
        <w:ind w:left="3532" w:hanging="348"/>
      </w:pPr>
      <w:rPr>
        <w:rFonts w:hint="default"/>
      </w:rPr>
    </w:lvl>
    <w:lvl w:ilvl="4" w:tplc="4E6CFB52">
      <w:numFmt w:val="bullet"/>
      <w:lvlText w:val="•"/>
      <w:lvlJc w:val="left"/>
      <w:pPr>
        <w:ind w:left="4436" w:hanging="348"/>
      </w:pPr>
      <w:rPr>
        <w:rFonts w:hint="default"/>
      </w:rPr>
    </w:lvl>
    <w:lvl w:ilvl="5" w:tplc="FBDCBB5C">
      <w:numFmt w:val="bullet"/>
      <w:lvlText w:val="•"/>
      <w:lvlJc w:val="left"/>
      <w:pPr>
        <w:ind w:left="5340" w:hanging="348"/>
      </w:pPr>
      <w:rPr>
        <w:rFonts w:hint="default"/>
      </w:rPr>
    </w:lvl>
    <w:lvl w:ilvl="6" w:tplc="307C7398">
      <w:numFmt w:val="bullet"/>
      <w:lvlText w:val="•"/>
      <w:lvlJc w:val="left"/>
      <w:pPr>
        <w:ind w:left="6244" w:hanging="348"/>
      </w:pPr>
      <w:rPr>
        <w:rFonts w:hint="default"/>
      </w:rPr>
    </w:lvl>
    <w:lvl w:ilvl="7" w:tplc="25569CB2">
      <w:numFmt w:val="bullet"/>
      <w:lvlText w:val="•"/>
      <w:lvlJc w:val="left"/>
      <w:pPr>
        <w:ind w:left="7148" w:hanging="348"/>
      </w:pPr>
      <w:rPr>
        <w:rFonts w:hint="default"/>
      </w:rPr>
    </w:lvl>
    <w:lvl w:ilvl="8" w:tplc="DE8E89B6">
      <w:numFmt w:val="bullet"/>
      <w:lvlText w:val="•"/>
      <w:lvlJc w:val="left"/>
      <w:pPr>
        <w:ind w:left="8052" w:hanging="348"/>
      </w:pPr>
      <w:rPr>
        <w:rFonts w:hint="default"/>
      </w:rPr>
    </w:lvl>
  </w:abstractNum>
  <w:abstractNum w:abstractNumId="12">
    <w:nsid w:val="73BF30B5"/>
    <w:multiLevelType w:val="hybridMultilevel"/>
    <w:tmpl w:val="8844067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78754AA"/>
    <w:multiLevelType w:val="hybridMultilevel"/>
    <w:tmpl w:val="D934326E"/>
    <w:lvl w:ilvl="0" w:tplc="07C8EB6E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95F7A"/>
    <w:multiLevelType w:val="hybridMultilevel"/>
    <w:tmpl w:val="DCB8005C"/>
    <w:lvl w:ilvl="0" w:tplc="49A6F8E4">
      <w:start w:val="2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>
    <w:nsid w:val="7FD433FD"/>
    <w:multiLevelType w:val="hybridMultilevel"/>
    <w:tmpl w:val="56D0FC4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9"/>
  </w:num>
  <w:num w:numId="8">
    <w:abstractNumId w:val="5"/>
  </w:num>
  <w:num w:numId="9">
    <w:abstractNumId w:val="13"/>
  </w:num>
  <w:num w:numId="10">
    <w:abstractNumId w:val="0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677B4"/>
    <w:rsid w:val="00024EF8"/>
    <w:rsid w:val="00065DBD"/>
    <w:rsid w:val="000817F7"/>
    <w:rsid w:val="000A016E"/>
    <w:rsid w:val="000B5534"/>
    <w:rsid w:val="000E12B3"/>
    <w:rsid w:val="000E5266"/>
    <w:rsid w:val="00104947"/>
    <w:rsid w:val="00141C2A"/>
    <w:rsid w:val="001641BF"/>
    <w:rsid w:val="00175C7D"/>
    <w:rsid w:val="00193C2C"/>
    <w:rsid w:val="001D193D"/>
    <w:rsid w:val="001D4B2D"/>
    <w:rsid w:val="003323CA"/>
    <w:rsid w:val="00341593"/>
    <w:rsid w:val="0036360C"/>
    <w:rsid w:val="003670B3"/>
    <w:rsid w:val="003A2B62"/>
    <w:rsid w:val="003B2DB8"/>
    <w:rsid w:val="003C48F1"/>
    <w:rsid w:val="003E50B6"/>
    <w:rsid w:val="00436A64"/>
    <w:rsid w:val="00443CDB"/>
    <w:rsid w:val="004A71A0"/>
    <w:rsid w:val="005015A7"/>
    <w:rsid w:val="00517E26"/>
    <w:rsid w:val="0055404D"/>
    <w:rsid w:val="00565891"/>
    <w:rsid w:val="005677B4"/>
    <w:rsid w:val="00567B57"/>
    <w:rsid w:val="005A49FF"/>
    <w:rsid w:val="005E56C1"/>
    <w:rsid w:val="005E63CB"/>
    <w:rsid w:val="006A46A7"/>
    <w:rsid w:val="006E3A1C"/>
    <w:rsid w:val="00703FD9"/>
    <w:rsid w:val="007106D9"/>
    <w:rsid w:val="00717B0D"/>
    <w:rsid w:val="007358FB"/>
    <w:rsid w:val="00754137"/>
    <w:rsid w:val="007640B5"/>
    <w:rsid w:val="007747A8"/>
    <w:rsid w:val="007C1CE7"/>
    <w:rsid w:val="007D3286"/>
    <w:rsid w:val="00815A4A"/>
    <w:rsid w:val="00830E05"/>
    <w:rsid w:val="00832A6A"/>
    <w:rsid w:val="00854FC3"/>
    <w:rsid w:val="008C187D"/>
    <w:rsid w:val="008D7371"/>
    <w:rsid w:val="00923375"/>
    <w:rsid w:val="009A388D"/>
    <w:rsid w:val="009B5AC2"/>
    <w:rsid w:val="009B64A7"/>
    <w:rsid w:val="009B6B00"/>
    <w:rsid w:val="009F3C6B"/>
    <w:rsid w:val="00A119F2"/>
    <w:rsid w:val="00A2111B"/>
    <w:rsid w:val="00A43CC2"/>
    <w:rsid w:val="00AF43B6"/>
    <w:rsid w:val="00B6739C"/>
    <w:rsid w:val="00B71227"/>
    <w:rsid w:val="00B771C5"/>
    <w:rsid w:val="00B92CD7"/>
    <w:rsid w:val="00BE62DF"/>
    <w:rsid w:val="00BE677F"/>
    <w:rsid w:val="00C43114"/>
    <w:rsid w:val="00C61B27"/>
    <w:rsid w:val="00C90520"/>
    <w:rsid w:val="00D000FB"/>
    <w:rsid w:val="00D06DF2"/>
    <w:rsid w:val="00D60905"/>
    <w:rsid w:val="00DA7E9C"/>
    <w:rsid w:val="00DB65B8"/>
    <w:rsid w:val="00DC2C76"/>
    <w:rsid w:val="00DD7184"/>
    <w:rsid w:val="00E3417B"/>
    <w:rsid w:val="00E41D99"/>
    <w:rsid w:val="00EA4118"/>
    <w:rsid w:val="00EC3867"/>
    <w:rsid w:val="00ED0B79"/>
    <w:rsid w:val="00F056DF"/>
    <w:rsid w:val="00FB410F"/>
    <w:rsid w:val="00FB7B57"/>
    <w:rsid w:val="00FF03EC"/>
    <w:rsid w:val="00FF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rsid w:val="009F3C6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677F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A38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388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38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88D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9F3C6B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F3C6B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9F3C6B"/>
    <w:pPr>
      <w:ind w:left="112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F3C6B"/>
    <w:pPr>
      <w:spacing w:before="1"/>
      <w:ind w:left="820" w:hanging="348"/>
    </w:pPr>
  </w:style>
  <w:style w:type="paragraph" w:styleId="Testofumetto">
    <w:name w:val="Balloon Text"/>
    <w:basedOn w:val="Normale"/>
    <w:link w:val="TestofumettoCarattere"/>
    <w:rsid w:val="009F3C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3C6B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0\Office%20Word%202003%20Lo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36EE6-EE6D-409F-B1A8-7EB2DF5A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2017-03-02T17:03:00Z</dcterms:created>
  <dcterms:modified xsi:type="dcterms:W3CDTF">2019-02-04T08:29:00Z</dcterms:modified>
</cp:coreProperties>
</file>