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AF61" w14:textId="77777777" w:rsidR="008F7100" w:rsidRPr="00CC7D53" w:rsidRDefault="008F7100" w:rsidP="00831F05">
      <w:pPr>
        <w:tabs>
          <w:tab w:val="center" w:pos="4536"/>
        </w:tabs>
        <w:spacing w:after="0"/>
        <w:rPr>
          <w:b/>
          <w:smallCaps/>
          <w:color w:val="FFFFFF" w:themeColor="background1"/>
          <w:sz w:val="16"/>
          <w:szCs w:val="16"/>
        </w:rPr>
      </w:pPr>
    </w:p>
    <w:p w14:paraId="277C33E9" w14:textId="699394FD" w:rsidR="00F72A38" w:rsidRPr="00466242" w:rsidRDefault="00F72A38" w:rsidP="008C6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D5F" w:themeFill="text2"/>
        <w:spacing w:after="0" w:line="240" w:lineRule="auto"/>
        <w:jc w:val="center"/>
        <w:rPr>
          <w:rFonts w:cstheme="minorHAnsi"/>
          <w:b/>
          <w:smallCaps/>
          <w:color w:val="FFFFFF" w:themeColor="background1"/>
          <w:sz w:val="32"/>
          <w:szCs w:val="32"/>
        </w:rPr>
      </w:pPr>
      <w:r w:rsidRPr="00466242">
        <w:rPr>
          <w:rFonts w:cstheme="minorHAnsi"/>
          <w:b/>
          <w:smallCaps/>
          <w:color w:val="FFFFFF" w:themeColor="background1"/>
          <w:sz w:val="32"/>
          <w:szCs w:val="32"/>
        </w:rPr>
        <w:t>SERIES INTERNATIONALES</w:t>
      </w:r>
    </w:p>
    <w:p w14:paraId="7266C987" w14:textId="0B932842" w:rsidR="00F72A38" w:rsidRPr="00466242" w:rsidRDefault="00F72A38" w:rsidP="008C6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D5F" w:themeFill="text2"/>
        <w:spacing w:after="120" w:line="240" w:lineRule="auto"/>
        <w:jc w:val="center"/>
        <w:rPr>
          <w:rFonts w:cstheme="minorHAnsi"/>
          <w:b/>
          <w:smallCaps/>
          <w:color w:val="FFFFFF" w:themeColor="background1"/>
          <w:sz w:val="32"/>
          <w:szCs w:val="32"/>
        </w:rPr>
      </w:pPr>
      <w:r w:rsidRPr="00466242">
        <w:rPr>
          <w:rFonts w:cstheme="minorHAnsi"/>
          <w:b/>
          <w:smallCaps/>
          <w:color w:val="FFFFFF" w:themeColor="background1"/>
          <w:sz w:val="32"/>
          <w:szCs w:val="32"/>
        </w:rPr>
        <w:t>DEMANDE D’APPROBATION DU REGLEMENT SPORTIF</w:t>
      </w:r>
    </w:p>
    <w:p w14:paraId="15481767" w14:textId="115FA47F" w:rsidR="000E367B" w:rsidRPr="00CC7D53" w:rsidRDefault="000E367B" w:rsidP="00F72A38">
      <w:pPr>
        <w:shd w:val="clear" w:color="auto" w:fill="002D5F" w:themeFill="text2"/>
        <w:tabs>
          <w:tab w:val="left" w:pos="387"/>
          <w:tab w:val="center" w:pos="4536"/>
        </w:tabs>
        <w:spacing w:after="0"/>
        <w:rPr>
          <w:b/>
          <w:smallCaps/>
          <w:color w:val="000000" w:themeColor="text1"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1F05" w:rsidRPr="00CC7D53" w14:paraId="3A6FDBB3" w14:textId="77777777" w:rsidTr="00B63752">
        <w:tc>
          <w:tcPr>
            <w:tcW w:w="9288" w:type="dxa"/>
          </w:tcPr>
          <w:p w14:paraId="09B68743" w14:textId="1AB569CE" w:rsidR="00B63752" w:rsidRPr="00CC7D53" w:rsidRDefault="00F72A38" w:rsidP="00357CFC">
            <w:pPr>
              <w:rPr>
                <w:b/>
                <w:color w:val="000000" w:themeColor="text1"/>
              </w:rPr>
            </w:pPr>
            <w:r w:rsidRPr="00CC7D53">
              <w:rPr>
                <w:rFonts w:cstheme="minorHAnsi"/>
                <w:b/>
                <w:smallCaps/>
                <w:color w:val="000000" w:themeColor="text1"/>
              </w:rPr>
              <w:t>NOM DE LA SERIE</w:t>
            </w:r>
            <w:r w:rsidR="00861116">
              <w:rPr>
                <w:rFonts w:cstheme="minorHAnsi"/>
                <w:b/>
                <w:smallCaps/>
                <w:color w:val="000000" w:themeColor="text1"/>
              </w:rPr>
              <w:t xml:space="preserve"> </w:t>
            </w:r>
            <w:r w:rsidR="00B63752" w:rsidRPr="00CC7D53">
              <w:rPr>
                <w:b/>
                <w:color w:val="000000" w:themeColor="text1"/>
              </w:rPr>
              <w:t xml:space="preserve"> ……………………</w:t>
            </w:r>
          </w:p>
        </w:tc>
      </w:tr>
      <w:tr w:rsidR="00831F05" w:rsidRPr="009066CF" w14:paraId="72005843" w14:textId="77777777" w:rsidTr="00707E7F">
        <w:trPr>
          <w:trHeight w:val="287"/>
        </w:trPr>
        <w:tc>
          <w:tcPr>
            <w:tcW w:w="9288" w:type="dxa"/>
          </w:tcPr>
          <w:p w14:paraId="797754E2" w14:textId="0DEC9715" w:rsidR="004608E0" w:rsidRPr="003B7DEF" w:rsidRDefault="004608E0" w:rsidP="00357CFC">
            <w:pPr>
              <w:rPr>
                <w:b/>
                <w:color w:val="000000" w:themeColor="text1"/>
                <w:lang w:val="en-US"/>
              </w:rPr>
            </w:pPr>
            <w:r w:rsidRPr="003B7DEF">
              <w:rPr>
                <w:b/>
                <w:color w:val="000000" w:themeColor="text1"/>
                <w:lang w:val="en-US"/>
              </w:rPr>
              <w:t>Discipline</w:t>
            </w:r>
            <w:r w:rsidR="00450F96">
              <w:rPr>
                <w:b/>
                <w:color w:val="000000" w:themeColor="text1"/>
                <w:lang w:val="en-US"/>
              </w:rPr>
              <w:t>.       ……</w:t>
            </w:r>
            <w:proofErr w:type="gramStart"/>
            <w:r w:rsidR="00450F96">
              <w:rPr>
                <w:b/>
                <w:color w:val="000000" w:themeColor="text1"/>
                <w:lang w:val="en-US"/>
              </w:rPr>
              <w:t>…</w:t>
            </w:r>
            <w:r w:rsidRPr="00C666C6">
              <w:rPr>
                <w:color w:val="000000" w:themeColor="text1"/>
                <w:lang w:val="en-US"/>
              </w:rPr>
              <w:t>(</w:t>
            </w:r>
            <w:proofErr w:type="gramEnd"/>
            <w:r w:rsidRPr="003B7DEF">
              <w:rPr>
                <w:i/>
                <w:color w:val="000000" w:themeColor="text1"/>
                <w:lang w:val="en-US"/>
              </w:rPr>
              <w:t>Circuit, Rally</w:t>
            </w:r>
            <w:r w:rsidR="003B7DEF">
              <w:rPr>
                <w:i/>
                <w:color w:val="000000" w:themeColor="text1"/>
                <w:lang w:val="en-US"/>
              </w:rPr>
              <w:t>e, Off-</w:t>
            </w:r>
            <w:r w:rsidRPr="003B7DEF">
              <w:rPr>
                <w:i/>
                <w:color w:val="000000" w:themeColor="text1"/>
                <w:lang w:val="en-US"/>
              </w:rPr>
              <w:t xml:space="preserve">Road, </w:t>
            </w:r>
            <w:r w:rsidR="007010D3" w:rsidRPr="003B7DEF">
              <w:rPr>
                <w:i/>
                <w:color w:val="000000" w:themeColor="text1"/>
                <w:lang w:val="en-US"/>
              </w:rPr>
              <w:t xml:space="preserve">Drifting, </w:t>
            </w:r>
            <w:r w:rsidRPr="003B7DEF">
              <w:rPr>
                <w:i/>
                <w:color w:val="000000" w:themeColor="text1"/>
                <w:lang w:val="en-US"/>
              </w:rPr>
              <w:t>etc.)</w:t>
            </w:r>
          </w:p>
        </w:tc>
      </w:tr>
      <w:tr w:rsidR="00831F05" w:rsidRPr="00CC7D53" w14:paraId="0E62D504" w14:textId="77777777" w:rsidTr="00707E7F">
        <w:trPr>
          <w:trHeight w:val="287"/>
        </w:trPr>
        <w:tc>
          <w:tcPr>
            <w:tcW w:w="9288" w:type="dxa"/>
          </w:tcPr>
          <w:p w14:paraId="49319661" w14:textId="3418634D" w:rsidR="007010D3" w:rsidRPr="00CC7D53" w:rsidRDefault="008C6562" w:rsidP="00861116">
            <w:pPr>
              <w:rPr>
                <w:b/>
                <w:color w:val="000000" w:themeColor="text1"/>
              </w:rPr>
            </w:pPr>
            <w:r w:rsidRPr="00CC7D53">
              <w:rPr>
                <w:b/>
                <w:color w:val="000000" w:themeColor="text1"/>
              </w:rPr>
              <w:t>Voiture</w:t>
            </w:r>
            <w:r w:rsidR="007010D3" w:rsidRPr="00CC7D53">
              <w:rPr>
                <w:b/>
                <w:color w:val="000000" w:themeColor="text1"/>
              </w:rPr>
              <w:t xml:space="preserve"> type</w:t>
            </w:r>
            <w:r w:rsidR="00450F96">
              <w:rPr>
                <w:b/>
                <w:color w:val="000000" w:themeColor="text1"/>
              </w:rPr>
              <w:t>.</w:t>
            </w:r>
            <w:r w:rsidR="00B62FA8">
              <w:rPr>
                <w:b/>
                <w:color w:val="000000" w:themeColor="text1"/>
              </w:rPr>
              <w:t xml:space="preserve"> </w:t>
            </w:r>
            <w:r w:rsidR="007010D3" w:rsidRPr="00CC7D53">
              <w:rPr>
                <w:i/>
                <w:color w:val="000000" w:themeColor="text1"/>
              </w:rPr>
              <w:t>……(</w:t>
            </w:r>
            <w:r w:rsidR="00861116">
              <w:rPr>
                <w:i/>
                <w:color w:val="000000" w:themeColor="text1"/>
              </w:rPr>
              <w:t>Monoplace</w:t>
            </w:r>
            <w:r w:rsidR="007010D3" w:rsidRPr="00CC7D53">
              <w:rPr>
                <w:i/>
                <w:color w:val="000000" w:themeColor="text1"/>
              </w:rPr>
              <w:t xml:space="preserve">, </w:t>
            </w:r>
            <w:r w:rsidR="00861116">
              <w:rPr>
                <w:i/>
                <w:color w:val="000000" w:themeColor="text1"/>
              </w:rPr>
              <w:t>Voiture de Tourisme</w:t>
            </w:r>
            <w:r w:rsidR="007010D3" w:rsidRPr="00CC7D53">
              <w:rPr>
                <w:i/>
                <w:color w:val="000000" w:themeColor="text1"/>
              </w:rPr>
              <w:t>, GT, Prototype, etc</w:t>
            </w:r>
            <w:r w:rsidR="008F7100" w:rsidRPr="00CC7D53">
              <w:rPr>
                <w:i/>
                <w:color w:val="000000" w:themeColor="text1"/>
              </w:rPr>
              <w:t>.</w:t>
            </w:r>
            <w:r w:rsidR="007010D3" w:rsidRPr="00CC7D53">
              <w:rPr>
                <w:i/>
                <w:color w:val="000000" w:themeColor="text1"/>
              </w:rPr>
              <w:t>)</w:t>
            </w:r>
          </w:p>
        </w:tc>
      </w:tr>
      <w:tr w:rsidR="00831F05" w:rsidRPr="00CC7D53" w14:paraId="351AC26B" w14:textId="77777777" w:rsidTr="00707E7F">
        <w:trPr>
          <w:trHeight w:val="287"/>
        </w:trPr>
        <w:tc>
          <w:tcPr>
            <w:tcW w:w="9288" w:type="dxa"/>
          </w:tcPr>
          <w:p w14:paraId="704C2B01" w14:textId="77777777" w:rsidR="00B63752" w:rsidRPr="00CC7D53" w:rsidRDefault="00B63752" w:rsidP="00357CFC">
            <w:pPr>
              <w:rPr>
                <w:b/>
                <w:color w:val="000000" w:themeColor="text1"/>
              </w:rPr>
            </w:pPr>
            <w:r w:rsidRPr="00CC7D53">
              <w:rPr>
                <w:b/>
                <w:color w:val="000000" w:themeColor="text1"/>
              </w:rPr>
              <w:t>Visa N°……</w:t>
            </w:r>
          </w:p>
        </w:tc>
      </w:tr>
      <w:tr w:rsidR="00831F05" w:rsidRPr="00CC7D53" w14:paraId="705A392F" w14:textId="77777777" w:rsidTr="00707E7F">
        <w:trPr>
          <w:trHeight w:val="287"/>
        </w:trPr>
        <w:tc>
          <w:tcPr>
            <w:tcW w:w="9288" w:type="dxa"/>
          </w:tcPr>
          <w:p w14:paraId="5EA162DA" w14:textId="6B2CE349" w:rsidR="00707E7F" w:rsidRPr="00CC7D53" w:rsidRDefault="00707E7F" w:rsidP="00357CFC">
            <w:pPr>
              <w:rPr>
                <w:b/>
                <w:color w:val="000000" w:themeColor="text1"/>
              </w:rPr>
            </w:pPr>
            <w:r w:rsidRPr="00CC7D53">
              <w:rPr>
                <w:b/>
                <w:color w:val="000000" w:themeColor="text1"/>
              </w:rPr>
              <w:t xml:space="preserve">Date </w:t>
            </w:r>
            <w:r w:rsidR="003B7DEF">
              <w:rPr>
                <w:b/>
                <w:color w:val="000000" w:themeColor="text1"/>
              </w:rPr>
              <w:t>d’</w:t>
            </w:r>
            <w:r w:rsidR="00CC7D53" w:rsidRPr="00CC7D53">
              <w:rPr>
                <w:b/>
                <w:color w:val="000000" w:themeColor="text1"/>
              </w:rPr>
              <w:t>application</w:t>
            </w:r>
            <w:r w:rsidR="00450F96">
              <w:rPr>
                <w:b/>
                <w:color w:val="000000" w:themeColor="text1"/>
              </w:rPr>
              <w:t>.</w:t>
            </w:r>
          </w:p>
        </w:tc>
      </w:tr>
      <w:tr w:rsidR="00831F05" w:rsidRPr="00CC7D53" w14:paraId="4035EBDB" w14:textId="77777777" w:rsidTr="00707E7F">
        <w:trPr>
          <w:trHeight w:val="272"/>
        </w:trPr>
        <w:tc>
          <w:tcPr>
            <w:tcW w:w="9288" w:type="dxa"/>
          </w:tcPr>
          <w:p w14:paraId="5050A0CE" w14:textId="32ED074E" w:rsidR="00707E7F" w:rsidRPr="00CC7D53" w:rsidRDefault="009646FC" w:rsidP="00357CFC">
            <w:pPr>
              <w:rPr>
                <w:b/>
                <w:color w:val="000000" w:themeColor="text1"/>
              </w:rPr>
            </w:pPr>
            <w:r w:rsidRPr="00450F96">
              <w:rPr>
                <w:rFonts w:cstheme="minorHAnsi"/>
                <w:b/>
                <w:smallCaps/>
                <w:color w:val="000000" w:themeColor="text1"/>
              </w:rPr>
              <w:t>ANNEE / SAISON</w:t>
            </w:r>
            <w:r w:rsidR="00450F96">
              <w:rPr>
                <w:rFonts w:cstheme="minorHAnsi"/>
                <w:b/>
                <w:smallCaps/>
                <w:color w:val="000000" w:themeColor="text1"/>
              </w:rPr>
              <w:t>.</w:t>
            </w:r>
          </w:p>
        </w:tc>
      </w:tr>
    </w:tbl>
    <w:p w14:paraId="6FA61569" w14:textId="77777777" w:rsidR="00B63752" w:rsidRPr="00CC7D53" w:rsidRDefault="00B63752" w:rsidP="006A6C07">
      <w:pPr>
        <w:spacing w:after="0"/>
        <w:ind w:right="612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1F05" w:rsidRPr="00CC7D53" w14:paraId="2768D2F7" w14:textId="77777777" w:rsidTr="00450F96">
        <w:tc>
          <w:tcPr>
            <w:tcW w:w="9288" w:type="dxa"/>
          </w:tcPr>
          <w:p w14:paraId="519049B7" w14:textId="0C7CB3CF" w:rsidR="00B63752" w:rsidRPr="00CC7D53" w:rsidRDefault="00B63752" w:rsidP="00C666C6">
            <w:pPr>
              <w:pStyle w:val="ListParagraph"/>
              <w:numPr>
                <w:ilvl w:val="0"/>
                <w:numId w:val="36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CC7D53">
              <w:rPr>
                <w:b/>
                <w:color w:val="000000" w:themeColor="text1"/>
                <w:sz w:val="24"/>
                <w:szCs w:val="24"/>
              </w:rPr>
              <w:t>ASN</w:t>
            </w:r>
            <w:r w:rsidR="0086111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7D5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0B3A" w:rsidRPr="00CC7D53">
              <w:rPr>
                <w:b/>
                <w:color w:val="000000" w:themeColor="text1"/>
                <w:sz w:val="24"/>
                <w:szCs w:val="24"/>
              </w:rPr>
              <w:t xml:space="preserve">                 ………</w:t>
            </w:r>
            <w:r w:rsidR="009C0B3A" w:rsidRPr="00CC7D53">
              <w:rPr>
                <w:i/>
                <w:color w:val="000000" w:themeColor="text1"/>
                <w:sz w:val="24"/>
                <w:szCs w:val="24"/>
              </w:rPr>
              <w:t xml:space="preserve"> (</w:t>
            </w:r>
            <w:r w:rsidR="003B7DEF">
              <w:rPr>
                <w:i/>
                <w:color w:val="000000" w:themeColor="text1"/>
                <w:sz w:val="24"/>
                <w:szCs w:val="24"/>
              </w:rPr>
              <w:t>nom</w:t>
            </w:r>
            <w:r w:rsidRPr="00CC7D5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9646FC" w:rsidRPr="00CC7D53">
              <w:rPr>
                <w:i/>
                <w:color w:val="000000" w:themeColor="text1"/>
                <w:sz w:val="24"/>
                <w:szCs w:val="24"/>
              </w:rPr>
              <w:t>de l´</w:t>
            </w:r>
            <w:r w:rsidRPr="00CC7D53">
              <w:rPr>
                <w:i/>
                <w:color w:val="000000" w:themeColor="text1"/>
                <w:sz w:val="24"/>
                <w:szCs w:val="24"/>
              </w:rPr>
              <w:t>ASN)</w:t>
            </w:r>
          </w:p>
        </w:tc>
      </w:tr>
      <w:tr w:rsidR="00831F05" w:rsidRPr="00450F96" w14:paraId="6173EB1A" w14:textId="77777777" w:rsidTr="00450F96">
        <w:tc>
          <w:tcPr>
            <w:tcW w:w="9288" w:type="dxa"/>
          </w:tcPr>
          <w:p w14:paraId="7B720D44" w14:textId="68CB4660" w:rsidR="00B63752" w:rsidRPr="00450F96" w:rsidRDefault="003B7DEF" w:rsidP="003B7DEF">
            <w:pPr>
              <w:pStyle w:val="ListParagraph"/>
              <w:tabs>
                <w:tab w:val="left" w:pos="1134"/>
                <w:tab w:val="left" w:pos="2835"/>
              </w:tabs>
              <w:ind w:left="397"/>
              <w:rPr>
                <w:rFonts w:cs="Arial"/>
                <w:color w:val="000000" w:themeColor="text1"/>
              </w:rPr>
            </w:pPr>
            <w:r w:rsidRPr="00450F96">
              <w:rPr>
                <w:rFonts w:cs="Arial"/>
                <w:color w:val="000000" w:themeColor="text1"/>
              </w:rPr>
              <w:t>Contact</w:t>
            </w:r>
            <w:r w:rsidR="00B63752" w:rsidRPr="00450F96">
              <w:rPr>
                <w:rFonts w:cs="Arial"/>
                <w:color w:val="000000" w:themeColor="text1"/>
              </w:rPr>
              <w:t xml:space="preserve"> </w:t>
            </w:r>
            <w:r w:rsidR="005B7C06" w:rsidRPr="00450F96">
              <w:rPr>
                <w:rFonts w:cs="Arial"/>
                <w:color w:val="000000" w:themeColor="text1"/>
              </w:rPr>
              <w:t xml:space="preserve">            </w:t>
            </w:r>
            <w:r w:rsidR="009C0B3A" w:rsidRPr="00450F96">
              <w:rPr>
                <w:rFonts w:cs="Arial"/>
                <w:i/>
                <w:color w:val="000000" w:themeColor="text1"/>
              </w:rPr>
              <w:t>………. (</w:t>
            </w:r>
            <w:r w:rsidRPr="00450F96">
              <w:rPr>
                <w:rFonts w:cs="Arial"/>
                <w:i/>
                <w:color w:val="000000" w:themeColor="text1"/>
              </w:rPr>
              <w:t>nom</w:t>
            </w:r>
            <w:r w:rsidR="00B63752" w:rsidRPr="00450F96">
              <w:rPr>
                <w:rFonts w:cs="Arial"/>
                <w:i/>
                <w:color w:val="000000" w:themeColor="text1"/>
              </w:rPr>
              <w:t xml:space="preserve"> </w:t>
            </w:r>
            <w:r w:rsidR="009646FC" w:rsidRPr="00450F96">
              <w:rPr>
                <w:rFonts w:cs="Arial"/>
                <w:i/>
                <w:color w:val="000000" w:themeColor="text1"/>
              </w:rPr>
              <w:t xml:space="preserve">du </w:t>
            </w:r>
            <w:r w:rsidR="00CC7D53" w:rsidRPr="00450F96">
              <w:rPr>
                <w:rFonts w:cs="Arial"/>
                <w:i/>
                <w:color w:val="000000" w:themeColor="text1"/>
              </w:rPr>
              <w:t>représentant</w:t>
            </w:r>
            <w:r w:rsidR="00B63752" w:rsidRPr="00450F96">
              <w:rPr>
                <w:rFonts w:cs="Arial"/>
                <w:i/>
                <w:color w:val="000000" w:themeColor="text1"/>
              </w:rPr>
              <w:t xml:space="preserve"> </w:t>
            </w:r>
            <w:r w:rsidRPr="00450F96">
              <w:rPr>
                <w:rFonts w:cs="Arial"/>
                <w:i/>
                <w:color w:val="000000" w:themeColor="text1"/>
              </w:rPr>
              <w:t>de l’</w:t>
            </w:r>
            <w:r w:rsidR="00B63752" w:rsidRPr="00450F96">
              <w:rPr>
                <w:rFonts w:cs="Arial"/>
                <w:i/>
                <w:color w:val="000000" w:themeColor="text1"/>
              </w:rPr>
              <w:t>ASN)</w:t>
            </w:r>
          </w:p>
        </w:tc>
      </w:tr>
      <w:tr w:rsidR="00831F05" w:rsidRPr="00CC7D53" w14:paraId="5E08FA26" w14:textId="77777777" w:rsidTr="00450F96">
        <w:tc>
          <w:tcPr>
            <w:tcW w:w="9288" w:type="dxa"/>
          </w:tcPr>
          <w:p w14:paraId="370F38F6" w14:textId="47C8E71C" w:rsidR="00B63752" w:rsidRPr="00CC7D53" w:rsidRDefault="00987402" w:rsidP="00CC7D53">
            <w:pPr>
              <w:tabs>
                <w:tab w:val="left" w:pos="1134"/>
                <w:tab w:val="left" w:pos="2835"/>
              </w:tabs>
              <w:ind w:left="397"/>
              <w:rPr>
                <w:rFonts w:cs="Arial"/>
                <w:i/>
                <w:color w:val="000000" w:themeColor="text1"/>
              </w:rPr>
            </w:pPr>
            <w:r w:rsidRPr="00CC7D53">
              <w:rPr>
                <w:rFonts w:cs="Arial"/>
                <w:i/>
                <w:color w:val="000000" w:themeColor="text1"/>
              </w:rPr>
              <w:t>Adress</w:t>
            </w:r>
            <w:r w:rsidR="009646FC" w:rsidRPr="00CC7D53">
              <w:rPr>
                <w:rFonts w:cs="Arial"/>
                <w:i/>
                <w:color w:val="000000" w:themeColor="text1"/>
              </w:rPr>
              <w:t>e</w:t>
            </w:r>
            <w:r w:rsidRPr="00CC7D53">
              <w:rPr>
                <w:rFonts w:cs="Arial"/>
                <w:i/>
                <w:color w:val="000000" w:themeColor="text1"/>
              </w:rPr>
              <w:t xml:space="preserve">               </w:t>
            </w:r>
            <w:r w:rsidR="00B63752" w:rsidRPr="00CC7D53">
              <w:rPr>
                <w:rFonts w:cs="Arial"/>
                <w:i/>
                <w:color w:val="000000" w:themeColor="text1"/>
              </w:rPr>
              <w:t>…………………………………………………………………………………………</w:t>
            </w:r>
            <w:r w:rsidRPr="00CC7D53">
              <w:rPr>
                <w:rFonts w:cs="Arial"/>
                <w:i/>
                <w:color w:val="000000" w:themeColor="text1"/>
              </w:rPr>
              <w:t>.</w:t>
            </w:r>
          </w:p>
        </w:tc>
      </w:tr>
      <w:tr w:rsidR="00831F05" w:rsidRPr="00CC7D53" w14:paraId="316C6336" w14:textId="77777777" w:rsidTr="00450F96">
        <w:tc>
          <w:tcPr>
            <w:tcW w:w="9288" w:type="dxa"/>
          </w:tcPr>
          <w:p w14:paraId="19717A45" w14:textId="76B91223" w:rsidR="00B63752" w:rsidRPr="00CC7D53" w:rsidRDefault="00B63752" w:rsidP="003B7DEF">
            <w:pPr>
              <w:tabs>
                <w:tab w:val="left" w:pos="1134"/>
                <w:tab w:val="left" w:pos="2835"/>
              </w:tabs>
              <w:ind w:left="397"/>
              <w:rPr>
                <w:rFonts w:cs="Arial"/>
                <w:i/>
                <w:color w:val="000000" w:themeColor="text1"/>
              </w:rPr>
            </w:pPr>
            <w:r w:rsidRPr="00450F96">
              <w:rPr>
                <w:rFonts w:cs="Arial"/>
                <w:i/>
                <w:color w:val="000000" w:themeColor="text1"/>
              </w:rPr>
              <w:t>Code</w:t>
            </w:r>
            <w:r w:rsidR="003B7DEF" w:rsidRPr="00450F96">
              <w:rPr>
                <w:rFonts w:cs="Arial"/>
                <w:i/>
                <w:color w:val="000000" w:themeColor="text1"/>
              </w:rPr>
              <w:t xml:space="preserve"> postal </w:t>
            </w:r>
            <w:r w:rsidR="008C6562" w:rsidRPr="00450F96">
              <w:rPr>
                <w:rFonts w:cs="Arial"/>
                <w:i/>
                <w:color w:val="000000" w:themeColor="text1"/>
              </w:rPr>
              <w:t>/</w:t>
            </w:r>
            <w:r w:rsidR="003B7DEF" w:rsidRPr="00450F96">
              <w:rPr>
                <w:rFonts w:cs="Arial"/>
                <w:i/>
                <w:color w:val="000000" w:themeColor="text1"/>
              </w:rPr>
              <w:t xml:space="preserve"> Ville</w:t>
            </w:r>
            <w:r w:rsidR="00987402" w:rsidRPr="00CC7D53">
              <w:rPr>
                <w:rFonts w:cs="Arial"/>
                <w:i/>
                <w:color w:val="000000" w:themeColor="text1"/>
              </w:rPr>
              <w:t xml:space="preserve">         </w:t>
            </w:r>
            <w:r w:rsidRPr="00CC7D53">
              <w:rPr>
                <w:rFonts w:cs="Arial"/>
                <w:i/>
                <w:color w:val="000000" w:themeColor="text1"/>
              </w:rPr>
              <w:t>…………………………………………………………………………………………</w:t>
            </w:r>
            <w:r w:rsidR="00987402" w:rsidRPr="00CC7D53">
              <w:rPr>
                <w:rFonts w:cs="Arial"/>
                <w:i/>
                <w:color w:val="000000" w:themeColor="text1"/>
              </w:rPr>
              <w:t>..</w:t>
            </w:r>
          </w:p>
        </w:tc>
      </w:tr>
      <w:tr w:rsidR="00831F05" w:rsidRPr="00CC7D53" w14:paraId="3D6BA548" w14:textId="77777777" w:rsidTr="00450F96">
        <w:tc>
          <w:tcPr>
            <w:tcW w:w="9288" w:type="dxa"/>
          </w:tcPr>
          <w:p w14:paraId="2626E6A9" w14:textId="6971D09E" w:rsidR="00B63752" w:rsidRPr="00CC7D53" w:rsidRDefault="008C6562" w:rsidP="00707E7F">
            <w:pPr>
              <w:tabs>
                <w:tab w:val="left" w:pos="1134"/>
                <w:tab w:val="left" w:pos="2835"/>
              </w:tabs>
              <w:ind w:left="397"/>
              <w:rPr>
                <w:rFonts w:cs="Arial"/>
                <w:i/>
                <w:color w:val="000000" w:themeColor="text1"/>
              </w:rPr>
            </w:pPr>
            <w:r w:rsidRPr="00CC7D53">
              <w:rPr>
                <w:rFonts w:cs="Arial"/>
                <w:i/>
              </w:rPr>
              <w:t xml:space="preserve">Téléphone  </w:t>
            </w:r>
            <w:r w:rsidR="00987402" w:rsidRPr="00CC7D53">
              <w:rPr>
                <w:rFonts w:cs="Arial"/>
                <w:i/>
                <w:color w:val="000000" w:themeColor="text1"/>
              </w:rPr>
              <w:t xml:space="preserve">      </w:t>
            </w:r>
            <w:r w:rsidR="00B63752" w:rsidRPr="00CC7D53">
              <w:rPr>
                <w:rFonts w:cs="Arial"/>
                <w:i/>
                <w:color w:val="000000" w:themeColor="text1"/>
              </w:rPr>
              <w:t>…………………………………………………………………………………………</w:t>
            </w:r>
            <w:r w:rsidR="00987402" w:rsidRPr="00CC7D53">
              <w:rPr>
                <w:rFonts w:cs="Arial"/>
                <w:i/>
                <w:color w:val="000000" w:themeColor="text1"/>
              </w:rPr>
              <w:t>..</w:t>
            </w:r>
          </w:p>
        </w:tc>
      </w:tr>
      <w:tr w:rsidR="00831F05" w:rsidRPr="00CC7D53" w14:paraId="3FD2A905" w14:textId="77777777" w:rsidTr="00450F96">
        <w:tc>
          <w:tcPr>
            <w:tcW w:w="9288" w:type="dxa"/>
          </w:tcPr>
          <w:p w14:paraId="65B0845C" w14:textId="77777777" w:rsidR="00B63752" w:rsidRPr="00CC7D53" w:rsidRDefault="00987402" w:rsidP="00707E7F">
            <w:pPr>
              <w:tabs>
                <w:tab w:val="left" w:pos="1134"/>
                <w:tab w:val="left" w:pos="2835"/>
              </w:tabs>
              <w:ind w:left="397"/>
              <w:rPr>
                <w:rFonts w:cs="Arial"/>
                <w:i/>
                <w:color w:val="000000" w:themeColor="text1"/>
              </w:rPr>
            </w:pPr>
            <w:r w:rsidRPr="00CC7D53">
              <w:rPr>
                <w:rFonts w:cs="Arial"/>
                <w:i/>
                <w:color w:val="000000" w:themeColor="text1"/>
              </w:rPr>
              <w:t xml:space="preserve">E-mail                 </w:t>
            </w:r>
            <w:r w:rsidR="00B63752" w:rsidRPr="00CC7D53">
              <w:rPr>
                <w:rFonts w:cs="Arial"/>
                <w:i/>
                <w:color w:val="000000" w:themeColor="text1"/>
              </w:rPr>
              <w:t>…………………………………………………………………………………………</w:t>
            </w:r>
            <w:r w:rsidRPr="00CC7D53">
              <w:rPr>
                <w:rFonts w:cs="Arial"/>
                <w:i/>
                <w:color w:val="000000" w:themeColor="text1"/>
              </w:rPr>
              <w:t>..</w:t>
            </w:r>
          </w:p>
        </w:tc>
      </w:tr>
      <w:tr w:rsidR="00831F05" w:rsidRPr="00CC7D53" w14:paraId="2D06CF91" w14:textId="77777777" w:rsidTr="00450F96">
        <w:tc>
          <w:tcPr>
            <w:tcW w:w="9288" w:type="dxa"/>
          </w:tcPr>
          <w:p w14:paraId="0FAAF85D" w14:textId="0619DEA2" w:rsidR="00B63752" w:rsidRPr="00CC7D53" w:rsidRDefault="008C6562" w:rsidP="00707E7F">
            <w:pPr>
              <w:ind w:left="397"/>
              <w:rPr>
                <w:b/>
                <w:color w:val="000000" w:themeColor="text1"/>
              </w:rPr>
            </w:pPr>
            <w:r w:rsidRPr="00CC7D53">
              <w:rPr>
                <w:rFonts w:cs="Arial"/>
                <w:i/>
                <w:color w:val="000000" w:themeColor="text1"/>
              </w:rPr>
              <w:t>Site Web</w:t>
            </w:r>
            <w:r w:rsidR="00987402" w:rsidRPr="00CC7D53">
              <w:rPr>
                <w:rFonts w:cs="Arial"/>
                <w:i/>
                <w:color w:val="000000" w:themeColor="text1"/>
              </w:rPr>
              <w:t xml:space="preserve">             </w:t>
            </w:r>
            <w:r w:rsidR="00B63752" w:rsidRPr="00CC7D53">
              <w:rPr>
                <w:rFonts w:cs="Arial"/>
                <w:i/>
                <w:color w:val="000000" w:themeColor="text1"/>
              </w:rPr>
              <w:t>……………………………………………………………………………………………</w:t>
            </w:r>
          </w:p>
        </w:tc>
      </w:tr>
    </w:tbl>
    <w:p w14:paraId="7955C7F6" w14:textId="77777777" w:rsidR="000E367B" w:rsidRPr="00CC7D53" w:rsidRDefault="000E367B" w:rsidP="006A6C07">
      <w:pPr>
        <w:spacing w:after="0"/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73A50" w:rsidRPr="00CC7D53" w14:paraId="739D22DB" w14:textId="77777777" w:rsidTr="00450F96">
        <w:tc>
          <w:tcPr>
            <w:tcW w:w="9270" w:type="dxa"/>
            <w:shd w:val="clear" w:color="auto" w:fill="auto"/>
          </w:tcPr>
          <w:p w14:paraId="6AE523D9" w14:textId="77777777" w:rsidR="00973A50" w:rsidRPr="00CC7D53" w:rsidRDefault="00973A50" w:rsidP="00973A5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C7D53">
              <w:rPr>
                <w:rFonts w:cs="Arial"/>
                <w:b/>
              </w:rPr>
              <w:t>Organisation</w:t>
            </w:r>
          </w:p>
        </w:tc>
      </w:tr>
      <w:tr w:rsidR="00973A50" w:rsidRPr="00CC7D53" w14:paraId="6CEA399F" w14:textId="77777777" w:rsidTr="00450F96">
        <w:tc>
          <w:tcPr>
            <w:tcW w:w="9270" w:type="dxa"/>
            <w:shd w:val="clear" w:color="auto" w:fill="auto"/>
          </w:tcPr>
          <w:p w14:paraId="6E4F2278" w14:textId="30565A23" w:rsidR="00973A50" w:rsidRPr="00CC7D53" w:rsidRDefault="009646FC" w:rsidP="009F3599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</w:rPr>
            </w:pPr>
            <w:r w:rsidRPr="00CC7D53">
              <w:rPr>
                <w:rFonts w:cstheme="minorHAnsi"/>
              </w:rPr>
              <w:t xml:space="preserve">Promoteur / </w:t>
            </w:r>
            <w:r w:rsidR="00CC7D53" w:rsidRPr="00CC7D53">
              <w:rPr>
                <w:rFonts w:cstheme="minorHAnsi"/>
              </w:rPr>
              <w:t>Organisateur</w:t>
            </w:r>
            <w:r w:rsidR="00861116">
              <w:rPr>
                <w:rFonts w:cstheme="minorHAnsi"/>
              </w:rPr>
              <w:t xml:space="preserve"> </w:t>
            </w:r>
            <w:r w:rsidR="00CC7D53" w:rsidRPr="00CC7D53">
              <w:rPr>
                <w:rFonts w:cs="Arial"/>
              </w:rPr>
              <w:t>: …</w:t>
            </w:r>
            <w:r w:rsidRPr="00CC7D53">
              <w:rPr>
                <w:rFonts w:cs="Arial"/>
              </w:rPr>
              <w:t>…</w:t>
            </w:r>
            <w:proofErr w:type="gramStart"/>
            <w:r w:rsidRPr="00CC7D53">
              <w:rPr>
                <w:rFonts w:cs="Arial"/>
              </w:rPr>
              <w:t>…….</w:t>
            </w:r>
            <w:proofErr w:type="gramEnd"/>
            <w:r w:rsidRPr="00CC7D53">
              <w:rPr>
                <w:rFonts w:cs="Arial"/>
              </w:rPr>
              <w:t>.</w:t>
            </w:r>
            <w:r w:rsidR="00973A50" w:rsidRPr="00CC7D53">
              <w:rPr>
                <w:rFonts w:cs="Arial"/>
              </w:rPr>
              <w:t xml:space="preserve"> </w:t>
            </w:r>
            <w:r w:rsidRPr="00CC7D53">
              <w:rPr>
                <w:rFonts w:cstheme="minorHAnsi"/>
                <w:i/>
              </w:rPr>
              <w:t>(</w:t>
            </w:r>
            <w:r w:rsidR="003B7DEF">
              <w:rPr>
                <w:rFonts w:cstheme="minorHAnsi"/>
                <w:i/>
              </w:rPr>
              <w:t>nom</w:t>
            </w:r>
            <w:r w:rsidRPr="00CC7D53">
              <w:rPr>
                <w:rFonts w:cstheme="minorHAnsi"/>
                <w:i/>
              </w:rPr>
              <w:t xml:space="preserve"> du Promoteur / Organisateur)</w:t>
            </w:r>
          </w:p>
        </w:tc>
      </w:tr>
      <w:tr w:rsidR="00973A50" w:rsidRPr="00CC7D53" w14:paraId="62F4DF1A" w14:textId="77777777" w:rsidTr="00450F96">
        <w:tc>
          <w:tcPr>
            <w:tcW w:w="9270" w:type="dxa"/>
            <w:shd w:val="clear" w:color="auto" w:fill="auto"/>
          </w:tcPr>
          <w:p w14:paraId="70B1757B" w14:textId="0F7BFC36" w:rsidR="00973A50" w:rsidRPr="00CC7D53" w:rsidRDefault="00CC7D53" w:rsidP="003B7DEF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</w:rPr>
            </w:pPr>
            <w:r w:rsidRPr="00CC7D53">
              <w:rPr>
                <w:rFonts w:cs="Arial"/>
              </w:rPr>
              <w:t>Contact :</w:t>
            </w:r>
            <w:r w:rsidR="00973A50" w:rsidRPr="00CC7D53">
              <w:rPr>
                <w:rFonts w:cs="Arial"/>
              </w:rPr>
              <w:t xml:space="preserve">  </w:t>
            </w:r>
            <w:r w:rsidR="004608E0" w:rsidRPr="00CC7D53">
              <w:rPr>
                <w:rFonts w:cs="Arial"/>
              </w:rPr>
              <w:t xml:space="preserve">      </w:t>
            </w:r>
            <w:r w:rsidR="00EF7D3E" w:rsidRPr="00CC7D53">
              <w:rPr>
                <w:rFonts w:cs="Arial"/>
              </w:rPr>
              <w:t>………………….</w:t>
            </w:r>
            <w:r w:rsidR="00973A50" w:rsidRPr="00CC7D53">
              <w:rPr>
                <w:rFonts w:cs="Arial"/>
                <w:i/>
              </w:rPr>
              <w:t>(</w:t>
            </w:r>
            <w:r w:rsidR="003B7DEF">
              <w:rPr>
                <w:rFonts w:cs="Arial"/>
                <w:i/>
              </w:rPr>
              <w:t>nom</w:t>
            </w:r>
            <w:r w:rsidR="00973A50" w:rsidRPr="00CC7D53">
              <w:rPr>
                <w:rFonts w:cs="Arial"/>
                <w:i/>
              </w:rPr>
              <w:t xml:space="preserve"> </w:t>
            </w:r>
            <w:r w:rsidR="009646FC" w:rsidRPr="00CC7D53">
              <w:rPr>
                <w:rFonts w:cs="Arial"/>
                <w:i/>
              </w:rPr>
              <w:t>du</w:t>
            </w:r>
            <w:r w:rsidR="00973A50" w:rsidRPr="00CC7D53">
              <w:rPr>
                <w:rFonts w:cs="Arial"/>
                <w:i/>
              </w:rPr>
              <w:t xml:space="preserve"> </w:t>
            </w:r>
            <w:r w:rsidRPr="00CC7D53">
              <w:rPr>
                <w:rFonts w:cs="Arial"/>
                <w:i/>
              </w:rPr>
              <w:t>représentant</w:t>
            </w:r>
            <w:r w:rsidR="00973A50" w:rsidRPr="00CC7D53">
              <w:rPr>
                <w:rFonts w:cs="Arial"/>
                <w:i/>
              </w:rPr>
              <w:t xml:space="preserve"> </w:t>
            </w:r>
            <w:r w:rsidR="002834E3">
              <w:rPr>
                <w:rFonts w:cs="Arial"/>
                <w:i/>
              </w:rPr>
              <w:t>du</w:t>
            </w:r>
            <w:r w:rsidR="00973A50" w:rsidRPr="00CC7D53">
              <w:rPr>
                <w:rFonts w:cs="Arial"/>
                <w:i/>
              </w:rPr>
              <w:t xml:space="preserve"> Promote</w:t>
            </w:r>
            <w:r w:rsidR="009646FC" w:rsidRPr="00CC7D53">
              <w:rPr>
                <w:rFonts w:cs="Arial"/>
                <w:i/>
              </w:rPr>
              <w:t>u</w:t>
            </w:r>
            <w:r w:rsidR="00973A50" w:rsidRPr="00CC7D53">
              <w:rPr>
                <w:rFonts w:cs="Arial"/>
                <w:i/>
              </w:rPr>
              <w:t>r)</w:t>
            </w:r>
            <w:r w:rsidR="00973A50" w:rsidRPr="00CC7D53">
              <w:rPr>
                <w:rFonts w:cs="Arial"/>
              </w:rPr>
              <w:tab/>
            </w:r>
          </w:p>
        </w:tc>
      </w:tr>
      <w:tr w:rsidR="00973A50" w:rsidRPr="00CC7D53" w14:paraId="4902B577" w14:textId="77777777" w:rsidTr="00450F96">
        <w:tc>
          <w:tcPr>
            <w:tcW w:w="9270" w:type="dxa"/>
            <w:shd w:val="clear" w:color="auto" w:fill="auto"/>
          </w:tcPr>
          <w:p w14:paraId="671FC62E" w14:textId="0156F7D7" w:rsidR="00973A50" w:rsidRPr="00CC7D53" w:rsidRDefault="00973A50" w:rsidP="009F3599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Adress</w:t>
            </w:r>
            <w:r w:rsidR="009646FC" w:rsidRPr="00CC7D53">
              <w:rPr>
                <w:rFonts w:cs="Arial"/>
                <w:i/>
              </w:rPr>
              <w:t>e</w:t>
            </w:r>
            <w:r w:rsidR="00EF7D3E" w:rsidRPr="00CC7D53">
              <w:rPr>
                <w:rFonts w:cs="Arial"/>
                <w:i/>
              </w:rPr>
              <w:t xml:space="preserve">           ……………………………………………………………………………………………</w:t>
            </w:r>
          </w:p>
        </w:tc>
      </w:tr>
      <w:tr w:rsidR="00973A50" w:rsidRPr="00CC7D53" w14:paraId="63405991" w14:textId="77777777" w:rsidTr="00450F96">
        <w:tc>
          <w:tcPr>
            <w:tcW w:w="9270" w:type="dxa"/>
            <w:shd w:val="clear" w:color="auto" w:fill="auto"/>
          </w:tcPr>
          <w:p w14:paraId="07F87F82" w14:textId="204F268C" w:rsidR="00973A50" w:rsidRPr="00CC7D53" w:rsidRDefault="00973A50" w:rsidP="009F3599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T</w:t>
            </w:r>
            <w:r w:rsidR="009646FC" w:rsidRPr="00CC7D53">
              <w:rPr>
                <w:rFonts w:cs="Arial"/>
                <w:i/>
              </w:rPr>
              <w:t>éléphone</w:t>
            </w:r>
            <w:r w:rsidR="00EF7D3E" w:rsidRPr="00CC7D53">
              <w:rPr>
                <w:rFonts w:cs="Arial"/>
                <w:i/>
              </w:rPr>
              <w:t xml:space="preserve">     …………………………………………………………………………………………</w:t>
            </w:r>
            <w:r w:rsidR="004608E0" w:rsidRPr="00CC7D53">
              <w:rPr>
                <w:rFonts w:cs="Arial"/>
                <w:i/>
              </w:rPr>
              <w:t>…</w:t>
            </w:r>
          </w:p>
        </w:tc>
      </w:tr>
      <w:tr w:rsidR="00973A50" w:rsidRPr="00CC7D53" w14:paraId="73D405B8" w14:textId="77777777" w:rsidTr="00450F96">
        <w:tc>
          <w:tcPr>
            <w:tcW w:w="9270" w:type="dxa"/>
            <w:shd w:val="clear" w:color="auto" w:fill="auto"/>
          </w:tcPr>
          <w:p w14:paraId="36B90A7C" w14:textId="66B396C3" w:rsidR="00973A50" w:rsidRPr="00CC7D53" w:rsidRDefault="009646FC" w:rsidP="009F3599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Portable</w:t>
            </w:r>
            <w:r w:rsidR="00EF7D3E" w:rsidRPr="00CC7D53">
              <w:rPr>
                <w:rFonts w:cs="Arial"/>
                <w:i/>
              </w:rPr>
              <w:t xml:space="preserve">       </w:t>
            </w:r>
            <w:r w:rsidR="004608E0" w:rsidRPr="00CC7D53">
              <w:rPr>
                <w:rFonts w:cs="Arial"/>
                <w:i/>
              </w:rPr>
              <w:t xml:space="preserve"> </w:t>
            </w:r>
            <w:r w:rsidR="00EF7D3E" w:rsidRPr="00CC7D53">
              <w:rPr>
                <w:rFonts w:cs="Arial"/>
                <w:i/>
              </w:rPr>
              <w:t>……………………………………………………………………………………………</w:t>
            </w:r>
            <w:r w:rsidR="004608E0" w:rsidRPr="00CC7D53">
              <w:rPr>
                <w:rFonts w:cs="Arial"/>
                <w:i/>
              </w:rPr>
              <w:t>..</w:t>
            </w:r>
          </w:p>
        </w:tc>
      </w:tr>
      <w:tr w:rsidR="00973A50" w:rsidRPr="00CC7D53" w14:paraId="312EC479" w14:textId="77777777" w:rsidTr="00450F96">
        <w:tc>
          <w:tcPr>
            <w:tcW w:w="9270" w:type="dxa"/>
            <w:shd w:val="clear" w:color="auto" w:fill="auto"/>
          </w:tcPr>
          <w:p w14:paraId="27EC5968" w14:textId="48D393A9" w:rsidR="00973A50" w:rsidRPr="00CC7D53" w:rsidRDefault="00973A50" w:rsidP="009F3599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E-mail</w:t>
            </w:r>
            <w:r w:rsidR="004608E0" w:rsidRPr="00CC7D53">
              <w:rPr>
                <w:rFonts w:cs="Arial"/>
                <w:i/>
              </w:rPr>
              <w:t xml:space="preserve">             </w:t>
            </w:r>
            <w:r w:rsidR="00EF7D3E" w:rsidRPr="00CC7D53">
              <w:rPr>
                <w:rFonts w:cs="Arial"/>
                <w:i/>
              </w:rPr>
              <w:t>…………………………………………………………………………………………</w:t>
            </w:r>
            <w:r w:rsidR="004608E0" w:rsidRPr="00CC7D53">
              <w:rPr>
                <w:rFonts w:cs="Arial"/>
                <w:i/>
              </w:rPr>
              <w:t>…</w:t>
            </w:r>
          </w:p>
        </w:tc>
      </w:tr>
      <w:tr w:rsidR="00973A50" w:rsidRPr="00CC7D53" w14:paraId="6BCA7CEE" w14:textId="77777777" w:rsidTr="00450F96">
        <w:tc>
          <w:tcPr>
            <w:tcW w:w="9270" w:type="dxa"/>
            <w:shd w:val="clear" w:color="auto" w:fill="auto"/>
          </w:tcPr>
          <w:p w14:paraId="6A3419B1" w14:textId="74D1FFD7" w:rsidR="00973A50" w:rsidRPr="00CC7D53" w:rsidRDefault="009646FC" w:rsidP="009F3599">
            <w:pPr>
              <w:pStyle w:val="ListParagraph"/>
              <w:tabs>
                <w:tab w:val="left" w:pos="2835"/>
              </w:tabs>
              <w:ind w:left="360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Site Web</w:t>
            </w:r>
            <w:r w:rsidR="00EF7D3E" w:rsidRPr="00CC7D53">
              <w:rPr>
                <w:rFonts w:cs="Arial"/>
                <w:i/>
              </w:rPr>
              <w:t xml:space="preserve">          ……………………………………………………………………………………………</w:t>
            </w:r>
            <w:r w:rsidR="004608E0" w:rsidRPr="00CC7D53">
              <w:rPr>
                <w:rFonts w:cs="Arial"/>
                <w:i/>
              </w:rPr>
              <w:t>.</w:t>
            </w:r>
          </w:p>
        </w:tc>
      </w:tr>
    </w:tbl>
    <w:p w14:paraId="5227AA4D" w14:textId="77777777" w:rsidR="00973A50" w:rsidRPr="00CC7D53" w:rsidRDefault="00973A50" w:rsidP="00973A50">
      <w:pPr>
        <w:tabs>
          <w:tab w:val="left" w:pos="2835"/>
          <w:tab w:val="left" w:pos="9498"/>
        </w:tabs>
        <w:spacing w:after="0"/>
        <w:ind w:left="567" w:hanging="567"/>
        <w:rPr>
          <w:rFonts w:cs="Arial"/>
          <w:sz w:val="16"/>
          <w:szCs w:val="16"/>
          <w:highlight w:val="yellow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73A50" w:rsidRPr="00CC7D53" w14:paraId="3057FA22" w14:textId="77777777" w:rsidTr="00450F96">
        <w:tc>
          <w:tcPr>
            <w:tcW w:w="9270" w:type="dxa"/>
          </w:tcPr>
          <w:p w14:paraId="56BD1EEB" w14:textId="5B13CE74" w:rsidR="00973A50" w:rsidRPr="00CC7D53" w:rsidRDefault="003B7DEF" w:rsidP="009F3599">
            <w:pPr>
              <w:pStyle w:val="ListParagraph"/>
              <w:tabs>
                <w:tab w:val="left" w:pos="2835"/>
                <w:tab w:val="left" w:pos="9498"/>
              </w:tabs>
              <w:ind w:left="360"/>
              <w:rPr>
                <w:rFonts w:cs="Arial"/>
              </w:rPr>
            </w:pPr>
            <w:r>
              <w:rPr>
                <w:rFonts w:cstheme="minorHAnsi"/>
              </w:rPr>
              <w:t>Composition du Comité d’O</w:t>
            </w:r>
            <w:r w:rsidR="008C6562" w:rsidRPr="00CC7D53">
              <w:rPr>
                <w:rFonts w:cstheme="minorHAnsi"/>
              </w:rPr>
              <w:t xml:space="preserve">rganisation : </w:t>
            </w:r>
            <w:r>
              <w:rPr>
                <w:rFonts w:cstheme="minorHAnsi"/>
                <w:i/>
              </w:rPr>
              <w:t>(n</w:t>
            </w:r>
            <w:r w:rsidR="008C6562" w:rsidRPr="00CC7D53">
              <w:rPr>
                <w:rFonts w:cstheme="minorHAnsi"/>
                <w:i/>
              </w:rPr>
              <w:t>om de chaque membre)</w:t>
            </w:r>
          </w:p>
        </w:tc>
      </w:tr>
      <w:tr w:rsidR="00973A50" w:rsidRPr="00CC7D53" w14:paraId="086CA603" w14:textId="77777777" w:rsidTr="00450F96">
        <w:tc>
          <w:tcPr>
            <w:tcW w:w="9270" w:type="dxa"/>
          </w:tcPr>
          <w:p w14:paraId="3A23BF3F" w14:textId="77777777" w:rsidR="00973A50" w:rsidRPr="00CC7D53" w:rsidRDefault="00973A50" w:rsidP="009F3599">
            <w:pPr>
              <w:tabs>
                <w:tab w:val="left" w:pos="1134"/>
              </w:tabs>
              <w:ind w:left="708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……………………………………………………………………………………………………………</w:t>
            </w:r>
          </w:p>
        </w:tc>
      </w:tr>
      <w:tr w:rsidR="00973A50" w:rsidRPr="00CC7D53" w14:paraId="10DCAB2E" w14:textId="77777777" w:rsidTr="00450F96">
        <w:tc>
          <w:tcPr>
            <w:tcW w:w="9270" w:type="dxa"/>
          </w:tcPr>
          <w:p w14:paraId="4B297790" w14:textId="77777777" w:rsidR="00973A50" w:rsidRPr="00CC7D53" w:rsidRDefault="00973A50" w:rsidP="009F3599">
            <w:pPr>
              <w:tabs>
                <w:tab w:val="left" w:pos="1134"/>
              </w:tabs>
              <w:ind w:left="708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……………………………………………………………………………………………………………</w:t>
            </w:r>
          </w:p>
        </w:tc>
      </w:tr>
      <w:tr w:rsidR="00973A50" w:rsidRPr="00CC7D53" w14:paraId="147D528C" w14:textId="77777777" w:rsidTr="00450F96">
        <w:tc>
          <w:tcPr>
            <w:tcW w:w="9270" w:type="dxa"/>
          </w:tcPr>
          <w:p w14:paraId="7C9FAB58" w14:textId="77777777" w:rsidR="00973A50" w:rsidRPr="00CC7D53" w:rsidRDefault="00973A50" w:rsidP="009F3599">
            <w:pPr>
              <w:tabs>
                <w:tab w:val="left" w:pos="1134"/>
              </w:tabs>
              <w:ind w:left="708"/>
              <w:rPr>
                <w:rFonts w:cs="Arial"/>
                <w:i/>
              </w:rPr>
            </w:pPr>
            <w:r w:rsidRPr="00CC7D53">
              <w:rPr>
                <w:rFonts w:cs="Arial"/>
                <w:i/>
              </w:rPr>
              <w:t>……………………………………………………………………………………………………………</w:t>
            </w:r>
          </w:p>
        </w:tc>
      </w:tr>
    </w:tbl>
    <w:p w14:paraId="26D476D7" w14:textId="77777777" w:rsidR="00973A50" w:rsidRPr="00CC7D53" w:rsidRDefault="00973A50" w:rsidP="00973A50">
      <w:pPr>
        <w:tabs>
          <w:tab w:val="left" w:pos="2835"/>
          <w:tab w:val="left" w:pos="9498"/>
        </w:tabs>
        <w:spacing w:after="0"/>
        <w:ind w:left="567" w:hanging="567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73A50" w:rsidRPr="00CC7D53" w14:paraId="08284096" w14:textId="77777777" w:rsidTr="00450F96">
        <w:tc>
          <w:tcPr>
            <w:tcW w:w="9270" w:type="dxa"/>
          </w:tcPr>
          <w:p w14:paraId="3FDFCF80" w14:textId="346B3020" w:rsidR="00973A50" w:rsidRPr="00CC7D53" w:rsidRDefault="003B7DEF" w:rsidP="003B7DEF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>Délégué</w:t>
            </w:r>
            <w:r w:rsidR="002834E3">
              <w:rPr>
                <w:rFonts w:cs="Arial"/>
              </w:rPr>
              <w:t>s de l’</w:t>
            </w:r>
            <w:r w:rsidR="008C6562" w:rsidRPr="00CC7D53">
              <w:rPr>
                <w:rFonts w:cs="Arial"/>
              </w:rPr>
              <w:t xml:space="preserve">ASN (noms </w:t>
            </w:r>
            <w:r>
              <w:rPr>
                <w:rFonts w:cs="Arial"/>
              </w:rPr>
              <w:t>s’il</w:t>
            </w:r>
            <w:r w:rsidR="008C6562" w:rsidRPr="00CC7D53">
              <w:rPr>
                <w:rFonts w:cs="Arial"/>
              </w:rPr>
              <w:t xml:space="preserve"> y a lieu)</w:t>
            </w:r>
          </w:p>
        </w:tc>
      </w:tr>
      <w:tr w:rsidR="00973A50" w:rsidRPr="00CC7D53" w14:paraId="11645388" w14:textId="77777777" w:rsidTr="00450F96">
        <w:tc>
          <w:tcPr>
            <w:tcW w:w="9270" w:type="dxa"/>
          </w:tcPr>
          <w:p w14:paraId="0B42813A" w14:textId="77777777" w:rsidR="00973A50" w:rsidRPr="00CC7D53" w:rsidRDefault="00973A50" w:rsidP="009F3599">
            <w:pPr>
              <w:pStyle w:val="ListParagraph"/>
              <w:ind w:left="360"/>
              <w:rPr>
                <w:rFonts w:cs="Arial"/>
              </w:rPr>
            </w:pPr>
            <w:r w:rsidRPr="00CC7D53">
              <w:rPr>
                <w:rFonts w:cs="Arial"/>
              </w:rPr>
              <w:t>………..……………………………………………………………………………..</w:t>
            </w:r>
          </w:p>
        </w:tc>
      </w:tr>
    </w:tbl>
    <w:p w14:paraId="50E54A7E" w14:textId="77777777" w:rsidR="00973A50" w:rsidRPr="00CC7D53" w:rsidRDefault="00973A50" w:rsidP="006A6C07">
      <w:pPr>
        <w:spacing w:after="0"/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73A50" w:rsidRPr="00CC7D53" w14:paraId="2E471400" w14:textId="77777777" w:rsidTr="00450F96">
        <w:tc>
          <w:tcPr>
            <w:tcW w:w="9270" w:type="dxa"/>
          </w:tcPr>
          <w:p w14:paraId="0767A58F" w14:textId="2FC92EAE" w:rsidR="00973A50" w:rsidRPr="00CC7D53" w:rsidRDefault="009646FC" w:rsidP="009646FC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C7D53">
              <w:rPr>
                <w:rFonts w:cs="Arial"/>
              </w:rPr>
              <w:t>Préambule</w:t>
            </w:r>
          </w:p>
        </w:tc>
      </w:tr>
      <w:tr w:rsidR="00973A50" w:rsidRPr="00CC7D53" w14:paraId="10562D2A" w14:textId="77777777" w:rsidTr="00450F96">
        <w:tc>
          <w:tcPr>
            <w:tcW w:w="9270" w:type="dxa"/>
          </w:tcPr>
          <w:p w14:paraId="77D70E8D" w14:textId="586C9803" w:rsidR="00973A50" w:rsidRPr="00450F96" w:rsidRDefault="009646FC" w:rsidP="00450F96">
            <w:pPr>
              <w:rPr>
                <w:rFonts w:cstheme="minorHAnsi"/>
              </w:rPr>
            </w:pPr>
            <w:r w:rsidRPr="00CC7D53">
              <w:rPr>
                <w:rFonts w:cstheme="minorHAnsi"/>
              </w:rPr>
              <w:t xml:space="preserve">La Série </w:t>
            </w:r>
            <w:r w:rsidRPr="00CC7D53">
              <w:rPr>
                <w:rFonts w:cstheme="minorHAnsi"/>
                <w:i/>
              </w:rPr>
              <w:t>(Nom de la Série)</w:t>
            </w:r>
            <w:r w:rsidRPr="00CC7D53">
              <w:rPr>
                <w:rFonts w:cstheme="minorHAnsi"/>
              </w:rPr>
              <w:t xml:space="preserve"> est organisée en conformité avec le Code Sportif International et ses annexes (le Code), les Prescriptions Générales de la FIA </w:t>
            </w:r>
            <w:r w:rsidRPr="00450F96">
              <w:rPr>
                <w:rFonts w:cstheme="minorHAnsi"/>
              </w:rPr>
              <w:t>sur Circuit</w:t>
            </w:r>
            <w:r w:rsidRPr="00CC7D53">
              <w:rPr>
                <w:rFonts w:cstheme="minorHAnsi"/>
              </w:rPr>
              <w:t xml:space="preserve"> </w:t>
            </w:r>
            <w:r w:rsidRPr="00CC7D53">
              <w:rPr>
                <w:rFonts w:cstheme="minorHAnsi"/>
                <w:i/>
              </w:rPr>
              <w:t xml:space="preserve">(si applicables), </w:t>
            </w:r>
            <w:r w:rsidRPr="00CC7D53">
              <w:rPr>
                <w:rFonts w:cstheme="minorHAnsi"/>
              </w:rPr>
              <w:t xml:space="preserve">les Prescriptions Générales applicables aux Séries Internationales et le Règlement Sportif National de </w:t>
            </w:r>
            <w:r w:rsidRPr="00CC7D53">
              <w:rPr>
                <w:rFonts w:cstheme="minorHAnsi"/>
                <w:i/>
              </w:rPr>
              <w:t>(nom de l’ASN)</w:t>
            </w:r>
            <w:r w:rsidRPr="00CC7D53">
              <w:rPr>
                <w:rFonts w:cstheme="minorHAnsi"/>
              </w:rPr>
              <w:t xml:space="preserve">. Elle </w:t>
            </w:r>
            <w:r w:rsidR="00C666C6">
              <w:rPr>
                <w:rFonts w:cstheme="minorHAnsi"/>
              </w:rPr>
              <w:t>sera disputée conformément aux Règlements Sportif et T</w:t>
            </w:r>
            <w:r w:rsidRPr="00CC7D53">
              <w:rPr>
                <w:rFonts w:cstheme="minorHAnsi"/>
              </w:rPr>
              <w:t xml:space="preserve">echnique de la Série, ce dernier étant en conformité avec les prescriptions de sécurité de l’Annexe J de la FIA pour les voitures admissibles </w:t>
            </w:r>
            <w:r w:rsidRPr="00CC7D53">
              <w:rPr>
                <w:rFonts w:cstheme="minorHAnsi"/>
                <w:i/>
              </w:rPr>
              <w:t>(Article …).</w:t>
            </w:r>
          </w:p>
        </w:tc>
      </w:tr>
    </w:tbl>
    <w:p w14:paraId="550F5423" w14:textId="77777777" w:rsidR="00973A50" w:rsidRPr="00CC7D53" w:rsidRDefault="00973A50" w:rsidP="006A6C07">
      <w:pPr>
        <w:spacing w:after="0"/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1F05" w:rsidRPr="00450F96" w14:paraId="66B660BB" w14:textId="77777777" w:rsidTr="00973A50">
        <w:tc>
          <w:tcPr>
            <w:tcW w:w="9288" w:type="dxa"/>
          </w:tcPr>
          <w:p w14:paraId="481B9F2D" w14:textId="4490E4A2" w:rsidR="00B63752" w:rsidRPr="00450F96" w:rsidRDefault="003B7DEF" w:rsidP="002834E3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  <w:color w:val="000000" w:themeColor="text1"/>
              </w:rPr>
            </w:pPr>
            <w:r w:rsidRPr="00450F96">
              <w:rPr>
                <w:rFonts w:cs="Arial"/>
                <w:b/>
                <w:color w:val="000000" w:themeColor="text1"/>
              </w:rPr>
              <w:t>Déclaration de l’</w:t>
            </w:r>
            <w:r w:rsidR="002834E3" w:rsidRPr="00450F96">
              <w:rPr>
                <w:rFonts w:cs="Arial"/>
                <w:b/>
                <w:color w:val="000000" w:themeColor="text1"/>
              </w:rPr>
              <w:t xml:space="preserve">ASN </w:t>
            </w:r>
          </w:p>
        </w:tc>
      </w:tr>
      <w:tr w:rsidR="00831F05" w:rsidRPr="003B7DEF" w14:paraId="757F3178" w14:textId="77777777" w:rsidTr="00973A50">
        <w:tc>
          <w:tcPr>
            <w:tcW w:w="9288" w:type="dxa"/>
          </w:tcPr>
          <w:p w14:paraId="3BF8322F" w14:textId="7DF61D58" w:rsidR="002834E3" w:rsidRPr="00450F96" w:rsidRDefault="002834E3" w:rsidP="002834E3">
            <w:pPr>
              <w:pStyle w:val="ListParagraph"/>
              <w:tabs>
                <w:tab w:val="left" w:pos="709"/>
              </w:tabs>
              <w:ind w:left="360"/>
              <w:jc w:val="both"/>
              <w:rPr>
                <w:rFonts w:cs="Arial"/>
                <w:b/>
                <w:color w:val="000000" w:themeColor="text1"/>
                <w:lang w:val="fr-CH"/>
              </w:rPr>
            </w:pPr>
            <w:r w:rsidRPr="00450F96">
              <w:rPr>
                <w:rFonts w:cs="Arial"/>
                <w:b/>
                <w:color w:val="000000" w:themeColor="text1"/>
                <w:lang w:val="fr-CH"/>
              </w:rPr>
              <w:t>L’envoi de la demande d’inscription d’une Série, accompagnée des Règlements Sportif et Technique, constitue une déclaration implicite d’approbation de ces Règlements par l’ASN.</w:t>
            </w:r>
          </w:p>
          <w:p w14:paraId="7DA9C889" w14:textId="092F0F08" w:rsidR="00B63752" w:rsidRPr="00450F96" w:rsidRDefault="002834E3" w:rsidP="002834E3">
            <w:pPr>
              <w:pStyle w:val="ListParagraph"/>
              <w:tabs>
                <w:tab w:val="left" w:pos="709"/>
              </w:tabs>
              <w:ind w:left="360"/>
              <w:jc w:val="both"/>
              <w:rPr>
                <w:rFonts w:cs="Arial"/>
                <w:b/>
                <w:color w:val="000000" w:themeColor="text1"/>
                <w:lang w:val="fr-CH"/>
              </w:rPr>
            </w:pPr>
            <w:r w:rsidRPr="00450F96">
              <w:rPr>
                <w:rFonts w:cs="Arial"/>
                <w:b/>
                <w:color w:val="000000" w:themeColor="text1"/>
                <w:lang w:val="fr-CH"/>
              </w:rPr>
              <w:t>Avec cette demande, l’ASN et l’Organisateur s’engagent à respecter tous les principes du Code et de ses Annexes.</w:t>
            </w:r>
          </w:p>
        </w:tc>
      </w:tr>
    </w:tbl>
    <w:p w14:paraId="2B99B29E" w14:textId="77777777" w:rsidR="000E367B" w:rsidRPr="003B7DEF" w:rsidRDefault="000E367B" w:rsidP="00973A50">
      <w:pPr>
        <w:spacing w:after="0"/>
        <w:rPr>
          <w:rFonts w:cs="Arial"/>
          <w:b/>
          <w:sz w:val="16"/>
          <w:szCs w:val="16"/>
          <w:highlight w:val="yellow"/>
          <w:lang w:val="fr-CH"/>
        </w:rPr>
      </w:pPr>
    </w:p>
    <w:p w14:paraId="42663223" w14:textId="49C4E4B4" w:rsidR="006A6C07" w:rsidRPr="00CC7D53" w:rsidRDefault="008C6562" w:rsidP="00973A50">
      <w:pPr>
        <w:pStyle w:val="ListParagraph"/>
        <w:numPr>
          <w:ilvl w:val="0"/>
          <w:numId w:val="36"/>
        </w:numPr>
        <w:spacing w:after="0"/>
        <w:rPr>
          <w:rFonts w:cs="Arial"/>
          <w:b/>
        </w:rPr>
      </w:pPr>
      <w:r w:rsidRPr="00CC7D53">
        <w:rPr>
          <w:rFonts w:cs="Arial"/>
          <w:b/>
        </w:rPr>
        <w:t xml:space="preserve">Variations ou dispositions </w:t>
      </w:r>
      <w:r w:rsidR="00CC7D53" w:rsidRPr="00CC7D53">
        <w:rPr>
          <w:rFonts w:cs="Arial"/>
          <w:b/>
        </w:rPr>
        <w:t>supplémentaires</w:t>
      </w:r>
    </w:p>
    <w:p w14:paraId="3B61905C" w14:textId="59108CB8" w:rsidR="00973A50" w:rsidRDefault="00973A50" w:rsidP="006A6C07">
      <w:pPr>
        <w:spacing w:after="0"/>
        <w:rPr>
          <w:color w:val="002060"/>
        </w:rPr>
      </w:pPr>
    </w:p>
    <w:p w14:paraId="6AF362AE" w14:textId="161DA65F" w:rsidR="00450F96" w:rsidRDefault="00450F96" w:rsidP="006A6C07">
      <w:pPr>
        <w:spacing w:after="0"/>
        <w:rPr>
          <w:color w:val="002060"/>
        </w:rPr>
      </w:pPr>
      <w:bookmarkStart w:id="0" w:name="_GoBack"/>
      <w:bookmarkEnd w:id="0"/>
    </w:p>
    <w:p w14:paraId="0A84596A" w14:textId="77777777" w:rsidR="00450F96" w:rsidRPr="00CC7D53" w:rsidRDefault="00450F96" w:rsidP="006A6C07">
      <w:pPr>
        <w:spacing w:after="0"/>
        <w:rPr>
          <w:color w:val="002060"/>
        </w:rPr>
      </w:pPr>
    </w:p>
    <w:tbl>
      <w:tblPr>
        <w:tblW w:w="99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3256"/>
        <w:gridCol w:w="1348"/>
        <w:gridCol w:w="1348"/>
        <w:gridCol w:w="317"/>
      </w:tblGrid>
      <w:tr w:rsidR="00AD763F" w:rsidRPr="00CC7D53" w14:paraId="03EF279D" w14:textId="77777777" w:rsidTr="006C1A8F">
        <w:trPr>
          <w:trHeight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</w:tcBorders>
            <w:shd w:val="clear" w:color="auto" w:fill="D9D9D9"/>
            <w:vAlign w:val="center"/>
          </w:tcPr>
          <w:p w14:paraId="28EBE15B" w14:textId="77777777" w:rsidR="00AD763F" w:rsidRPr="00CC7D53" w:rsidRDefault="00AD763F" w:rsidP="006A6C07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C7D53">
              <w:rPr>
                <w:b/>
                <w:color w:val="002060"/>
              </w:rPr>
              <w:lastRenderedPageBreak/>
              <w:br w:type="page"/>
            </w:r>
          </w:p>
        </w:tc>
        <w:tc>
          <w:tcPr>
            <w:tcW w:w="9671" w:type="dxa"/>
            <w:gridSpan w:val="5"/>
            <w:tcBorders>
              <w:top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C3121EB" w14:textId="6913C671" w:rsidR="00AD763F" w:rsidRPr="00CC7D53" w:rsidRDefault="00C653CD" w:rsidP="006A6C07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Règlement Sportif</w:t>
            </w:r>
            <w:r w:rsidRPr="00CC7D53">
              <w:rPr>
                <w:b/>
                <w:color w:val="002060"/>
              </w:rPr>
              <w:t xml:space="preserve"> </w:t>
            </w:r>
            <w:r w:rsidR="000E367B" w:rsidRPr="00CC7D53">
              <w:rPr>
                <w:b/>
                <w:color w:val="002060"/>
              </w:rPr>
              <w:t xml:space="preserve">– </w:t>
            </w:r>
            <w:r w:rsidR="008C6562" w:rsidRPr="00CC7D53">
              <w:rPr>
                <w:b/>
                <w:color w:val="002060"/>
              </w:rPr>
              <w:t>Information</w:t>
            </w:r>
            <w:r w:rsidR="00C6479D">
              <w:rPr>
                <w:b/>
                <w:color w:val="002060"/>
              </w:rPr>
              <w:t>s</w:t>
            </w:r>
            <w:r w:rsidR="008C6562" w:rsidRPr="00CC7D53">
              <w:rPr>
                <w:b/>
                <w:color w:val="002060"/>
              </w:rPr>
              <w:t xml:space="preserve"> </w:t>
            </w:r>
            <w:r w:rsidR="00B62FA8" w:rsidRPr="00CC7D53">
              <w:rPr>
                <w:b/>
                <w:color w:val="002060"/>
              </w:rPr>
              <w:t>général</w:t>
            </w:r>
            <w:r w:rsidR="00C6479D">
              <w:rPr>
                <w:b/>
                <w:color w:val="002060"/>
              </w:rPr>
              <w:t>es</w:t>
            </w:r>
          </w:p>
        </w:tc>
      </w:tr>
      <w:tr w:rsidR="00AD763F" w:rsidRPr="00CC7D53" w14:paraId="19928BF3" w14:textId="77777777" w:rsidTr="006C1A8F">
        <w:trPr>
          <w:trHeight w:hRule="exact" w:val="170"/>
        </w:trPr>
        <w:tc>
          <w:tcPr>
            <w:tcW w:w="99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F739A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6F49EBB1" w14:textId="77777777" w:rsidTr="006C1A8F">
        <w:trPr>
          <w:trHeight w:val="283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60FBB2D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48C7547" w14:textId="1D53AB32" w:rsidR="00AD763F" w:rsidRPr="00CC7D53" w:rsidRDefault="008C6562" w:rsidP="006A6C07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b/>
                <w:color w:val="002060"/>
              </w:rPr>
              <w:t>POINT</w:t>
            </w:r>
          </w:p>
        </w:tc>
        <w:tc>
          <w:tcPr>
            <w:tcW w:w="3256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B7C0D04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10C45B1" w14:textId="7C3A8B34" w:rsidR="00AD763F" w:rsidRPr="00CC7D53" w:rsidRDefault="008C6562" w:rsidP="006A6C07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Conformité ou détails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0EDA7F14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36CFB39E" w14:textId="77777777" w:rsidTr="006C1A8F">
        <w:trPr>
          <w:trHeight w:val="283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1E3E5CF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EF3D718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256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B8F8399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BB840D4" w14:textId="378012F9" w:rsidR="00AD763F" w:rsidRPr="00CC7D53" w:rsidRDefault="008C6562" w:rsidP="006A6C0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  <w:t>OUI</w:t>
            </w: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69BB9FE" w14:textId="4764AB15" w:rsidR="00AD763F" w:rsidRPr="00CC7D53" w:rsidRDefault="00AD763F" w:rsidP="006A6C0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  <w:t>NO</w:t>
            </w:r>
            <w:r w:rsidR="008C6562" w:rsidRPr="00CC7D53">
              <w:rPr>
                <w:b/>
                <w:color w:val="FF0000"/>
              </w:rPr>
              <w:t>N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1F3B08DC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04C833B6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592A8A1D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00172F2" w14:textId="02D5A87B" w:rsidR="00AD763F" w:rsidRPr="00CC7D53" w:rsidRDefault="008C6562" w:rsidP="006A6C07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Règlement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2A383C8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036FA4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DEB434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46B40F9F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3C0A7F4D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F7484A4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41151E9" w14:textId="49EEF9AF" w:rsidR="00AD763F" w:rsidRPr="00CC7D53" w:rsidRDefault="008C6562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Texte officiel ayant force de loi publié en :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7801251" w14:textId="4647999D" w:rsidR="00AD763F" w:rsidRPr="00CC7D53" w:rsidRDefault="008C6562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(</w:t>
            </w:r>
            <w:r w:rsidRPr="00CC7D53">
              <w:rPr>
                <w:rFonts w:cstheme="minorHAnsi"/>
                <w:i/>
                <w:color w:val="002060"/>
              </w:rPr>
              <w:t>Préciser la langue</w:t>
            </w:r>
            <w:r w:rsidRPr="00CC7D53">
              <w:rPr>
                <w:rFonts w:cstheme="minorHAnsi"/>
                <w:color w:val="002060"/>
              </w:rPr>
              <w:t>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4B6984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1BE0B8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F88BEBE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4360DED3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9C2859C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68CAD4E" w14:textId="6BF7F39C" w:rsidR="00AD763F" w:rsidRPr="00C6479D" w:rsidRDefault="008C6562" w:rsidP="00C6479D">
            <w:pPr>
              <w:spacing w:after="0" w:line="240" w:lineRule="auto"/>
              <w:rPr>
                <w:color w:val="002060"/>
                <w:lang w:val="fr-CH"/>
              </w:rPr>
            </w:pPr>
            <w:r w:rsidRPr="00C6479D">
              <w:rPr>
                <w:color w:val="002060"/>
                <w:lang w:val="fr-CH"/>
              </w:rPr>
              <w:t>V</w:t>
            </w:r>
            <w:r w:rsidR="00933886" w:rsidRPr="00C6479D">
              <w:rPr>
                <w:color w:val="002060"/>
                <w:lang w:val="fr-CH"/>
              </w:rPr>
              <w:t xml:space="preserve">ersion </w:t>
            </w:r>
            <w:r w:rsidR="00CC7D53" w:rsidRPr="00C6479D">
              <w:rPr>
                <w:color w:val="002060"/>
                <w:lang w:val="fr-CH"/>
              </w:rPr>
              <w:t>officielle</w:t>
            </w:r>
            <w:r w:rsidRPr="00C6479D">
              <w:rPr>
                <w:color w:val="002060"/>
                <w:lang w:val="fr-CH"/>
              </w:rPr>
              <w:t xml:space="preserve"> </w:t>
            </w:r>
            <w:r w:rsidR="00C6479D" w:rsidRPr="00450F96">
              <w:rPr>
                <w:color w:val="002060"/>
                <w:lang w:val="fr-CH"/>
              </w:rPr>
              <w:t>soumise à</w:t>
            </w:r>
            <w:r w:rsidR="00933886" w:rsidRPr="00450F96">
              <w:rPr>
                <w:color w:val="002060"/>
                <w:lang w:val="fr-CH"/>
              </w:rPr>
              <w:t xml:space="preserve"> </w:t>
            </w:r>
            <w:r w:rsidRPr="00450F96">
              <w:rPr>
                <w:color w:val="002060"/>
                <w:lang w:val="fr-CH"/>
              </w:rPr>
              <w:t>la</w:t>
            </w:r>
            <w:r w:rsidR="00933886" w:rsidRPr="00450F96">
              <w:rPr>
                <w:color w:val="002060"/>
                <w:lang w:val="fr-CH"/>
              </w:rPr>
              <w:t xml:space="preserve">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DE15816" w14:textId="2970973B" w:rsidR="00AD763F" w:rsidRPr="00CC7D53" w:rsidRDefault="008C6562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Anglais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FD1A29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  <w:instrText xml:space="preserve"/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E16C64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  <w:instrText xml:space="preserve"/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307F578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3512334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6512EF9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383FCFF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98D83E7" w14:textId="43252BEE" w:rsidR="00AD763F" w:rsidRPr="00CC7D53" w:rsidRDefault="008C6562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Français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09F069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  <w:instrText xml:space="preserve"/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58CE86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  <w:instrText xml:space="preserve"/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EF7D779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41D14EF2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1645B0B7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A991D5F" w14:textId="39B6D74B" w:rsidR="00AD763F" w:rsidRPr="00CC7D53" w:rsidRDefault="008C6562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Date d’application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F088487" w14:textId="465E8DB7" w:rsidR="00AD763F" w:rsidRPr="00CC7D53" w:rsidRDefault="008C6562" w:rsidP="006A6C07">
            <w:pPr>
              <w:spacing w:after="0" w:line="240" w:lineRule="auto"/>
              <w:rPr>
                <w:i/>
                <w:color w:val="002060"/>
              </w:rPr>
            </w:pPr>
            <w:r w:rsidRPr="00CC7D53">
              <w:rPr>
                <w:rFonts w:cstheme="minorHAnsi"/>
                <w:i/>
                <w:color w:val="002060"/>
              </w:rPr>
              <w:t>(préciser)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D0FFAA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  <w:instrText xml:space="preserve"/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ED07AF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  <w:instrText xml:space="preserve"/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04C7FD7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7E7F" w:rsidRPr="00CC7D53" w14:paraId="3ED917E2" w14:textId="77777777" w:rsidTr="001A00CA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15CE6CDD" w14:textId="77777777" w:rsidR="00707E7F" w:rsidRPr="00CC7D53" w:rsidRDefault="00707E7F" w:rsidP="001A00CA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B3310AF" w14:textId="5DEC615D" w:rsidR="00707E7F" w:rsidRPr="00CC7D53" w:rsidRDefault="008C6562" w:rsidP="001A00CA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Règlement Sportif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113DE77" w14:textId="1C260BAA" w:rsidR="00707E7F" w:rsidRPr="00450F96" w:rsidRDefault="00C6479D" w:rsidP="00C6479D">
            <w:pPr>
              <w:spacing w:after="0" w:line="240" w:lineRule="auto"/>
              <w:rPr>
                <w:i/>
                <w:color w:val="002060"/>
                <w:lang w:val="fr-CH"/>
              </w:rPr>
            </w:pPr>
            <w:r w:rsidRPr="00450F96">
              <w:rPr>
                <w:i/>
                <w:color w:val="002060"/>
                <w:lang w:val="fr-CH"/>
              </w:rPr>
              <w:t>Conformément au Code de la</w:t>
            </w:r>
            <w:r w:rsidR="00707E7F" w:rsidRPr="00450F96">
              <w:rPr>
                <w:i/>
                <w:color w:val="002060"/>
                <w:lang w:val="fr-CH"/>
              </w:rPr>
              <w:t xml:space="preserve"> </w:t>
            </w:r>
            <w:r w:rsidR="00B4559D" w:rsidRPr="00450F96">
              <w:rPr>
                <w:i/>
                <w:color w:val="002060"/>
                <w:lang w:val="fr-CH"/>
              </w:rPr>
              <w:t xml:space="preserve">FIA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4A73B7" w14:textId="77777777" w:rsidR="00707E7F" w:rsidRPr="00CC7D53" w:rsidRDefault="00707E7F" w:rsidP="001A00CA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  <w:instrText xml:space="preserve"/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461052" w14:textId="77777777" w:rsidR="00707E7F" w:rsidRPr="00CC7D53" w:rsidRDefault="00707E7F" w:rsidP="001A00CA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  <w:instrText xml:space="preserve"/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3ECCF49" w14:textId="77777777" w:rsidR="00707E7F" w:rsidRPr="00CC7D53" w:rsidRDefault="00707E7F" w:rsidP="001A00CA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FD06A1" w:rsidRPr="00CC7D53" w14:paraId="57633E37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6AAF5B9D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45A8EAB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12020E6" w14:textId="77777777" w:rsidR="00FD06A1" w:rsidRPr="00CC7D53" w:rsidRDefault="00FD06A1" w:rsidP="006A6C07">
            <w:pPr>
              <w:spacing w:after="0" w:line="240" w:lineRule="auto"/>
              <w:rPr>
                <w:color w:val="00206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9AC4D0" w14:textId="77777777" w:rsidR="00FD06A1" w:rsidRPr="00CC7D53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7D2E4F" w14:textId="77777777" w:rsidR="00FD06A1" w:rsidRPr="00CC7D53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016694B3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</w:tr>
      <w:tr w:rsidR="00AD763F" w:rsidRPr="00CC7D53" w14:paraId="22B62AF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3B97FB6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E656AE5" w14:textId="297DD619" w:rsidR="00AD763F" w:rsidRPr="00CC7D53" w:rsidRDefault="00C653CD" w:rsidP="006A6C07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Licences et Pilotes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3C29DC0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2A77F6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48EE75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CF0F364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51A520C9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19AB47F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70B4E84" w14:textId="339E9E6A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Degré de Licence Internationale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7D00AC0" w14:textId="2EE34639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color w:val="002060"/>
              </w:rPr>
              <w:t>Licence</w:t>
            </w:r>
            <w:r w:rsidR="00C653CD" w:rsidRPr="00CC7D53">
              <w:rPr>
                <w:color w:val="002060"/>
              </w:rPr>
              <w:t xml:space="preserve"> D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3937B3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  <w:instrText xml:space="preserve"/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1AA09A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  <w:instrText xml:space="preserve"/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98FEDDD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748FA1F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6E78F45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C701226" w14:textId="3A01E044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Degré de Licence Internationale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2750B9B" w14:textId="294B1F35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color w:val="002060"/>
              </w:rPr>
              <w:t>Licence</w:t>
            </w:r>
            <w:r w:rsidR="00C653CD" w:rsidRPr="00CC7D53">
              <w:rPr>
                <w:color w:val="002060"/>
              </w:rPr>
              <w:t xml:space="preserve"> C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4AFDF1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  <w:instrText xml:space="preserve"/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FCEF14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  <w:instrText xml:space="preserve"/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246C94A7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5867D2C2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545254C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8B4A0AA" w14:textId="6C8D1FE4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Degré de Licence Internationale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4845B40" w14:textId="017E0BC0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color w:val="002060"/>
              </w:rPr>
              <w:t>Licence</w:t>
            </w:r>
            <w:r w:rsidR="00C653CD" w:rsidRPr="00CC7D53">
              <w:rPr>
                <w:color w:val="002060"/>
              </w:rPr>
              <w:t xml:space="preserve"> B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AD5049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  <w:instrText xml:space="preserve"/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EDD689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  <w:instrText xml:space="preserve"/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A4C33B0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3E8394A2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20D4501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21CF9BF" w14:textId="022FB51D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Degré de Licence Internationale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CA6120A" w14:textId="19DCDF20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color w:val="002060"/>
              </w:rPr>
              <w:t>Licence</w:t>
            </w:r>
            <w:r w:rsidR="00C653CD" w:rsidRPr="00CC7D53">
              <w:rPr>
                <w:color w:val="002060"/>
              </w:rPr>
              <w:t xml:space="preserve"> A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0EFAFF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  <w:instrText xml:space="preserve"/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C00205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  <w:instrText xml:space="preserve"/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01A5D8B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831F05" w:rsidRPr="00CC7D53" w14:paraId="18A71EB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58E9DD7F" w14:textId="77777777" w:rsidR="00933886" w:rsidRPr="00CC7D53" w:rsidRDefault="00933886" w:rsidP="006A6C07">
            <w:pPr>
              <w:spacing w:after="0" w:line="240" w:lineRule="auto"/>
              <w:rPr>
                <w:color w:val="002D5F" w:themeColor="text2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EE33864" w14:textId="718A4FDE" w:rsidR="00933886" w:rsidRPr="00CC7D53" w:rsidRDefault="00C653CD" w:rsidP="006A6C07">
            <w:pPr>
              <w:spacing w:after="0" w:line="240" w:lineRule="auto"/>
              <w:rPr>
                <w:color w:val="002D5F" w:themeColor="text2"/>
              </w:rPr>
            </w:pPr>
            <w:r w:rsidRPr="00CC7D53">
              <w:rPr>
                <w:rFonts w:cstheme="minorHAnsi"/>
                <w:color w:val="002060"/>
              </w:rPr>
              <w:t>Degré de Licence Internationale FIA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DF71359" w14:textId="05DDD88C" w:rsidR="00933886" w:rsidRPr="00CC7D53" w:rsidRDefault="00933886" w:rsidP="006A6C07">
            <w:pPr>
              <w:spacing w:after="0" w:line="240" w:lineRule="auto"/>
              <w:rPr>
                <w:color w:val="002D5F" w:themeColor="text2"/>
              </w:rPr>
            </w:pPr>
            <w:r w:rsidRPr="00CC7D53">
              <w:rPr>
                <w:color w:val="002D5F" w:themeColor="text2"/>
              </w:rPr>
              <w:t>Licence</w:t>
            </w:r>
            <w:r w:rsidR="00C653CD" w:rsidRPr="00CC7D53">
              <w:rPr>
                <w:color w:val="002D5F" w:themeColor="text2"/>
              </w:rPr>
              <w:t xml:space="preserve"> 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ADE797" w14:textId="77777777" w:rsidR="00933886" w:rsidRPr="00CC7D53" w:rsidRDefault="00933886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2D5F" w:themeColor="text2"/>
              </w:rPr>
            </w:pPr>
            <w:r w:rsidRPr="00CC7D53">
              <w:rPr>
                <w:color w:val="002D5F" w:themeColor="text2"/>
              </w:rPr>
            </w:r>
            <w:r w:rsidRPr="00CC7D53">
              <w:rPr>
                <w:color w:val="002D5F" w:themeColor="text2"/>
              </w:rPr>
              <w:instrText xml:space="preserve"/>
            </w:r>
            <w:r w:rsidR="006E4466">
              <w:rPr>
                <w:color w:val="002D5F" w:themeColor="text2"/>
              </w:rPr>
            </w:r>
            <w:r w:rsidR="006E4466">
              <w:rPr>
                <w:color w:val="002D5F" w:themeColor="text2"/>
              </w:rPr>
            </w:r>
            <w:r w:rsidRPr="00CC7D53">
              <w:rPr>
                <w:color w:val="002D5F" w:themeColor="text2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9A76C7" w14:textId="77777777" w:rsidR="00933886" w:rsidRPr="00CC7D53" w:rsidRDefault="00933886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2D5F" w:themeColor="text2"/>
              </w:rPr>
            </w:pPr>
            <w:r w:rsidRPr="00CC7D53">
              <w:rPr>
                <w:color w:val="002D5F" w:themeColor="text2"/>
              </w:rPr>
            </w:r>
            <w:r w:rsidRPr="00CC7D53">
              <w:rPr>
                <w:color w:val="002D5F" w:themeColor="text2"/>
              </w:rPr>
              <w:instrText xml:space="preserve"/>
            </w:r>
            <w:r w:rsidR="006E4466">
              <w:rPr>
                <w:color w:val="002D5F" w:themeColor="text2"/>
              </w:rPr>
            </w:r>
            <w:r w:rsidR="006E4466">
              <w:rPr>
                <w:color w:val="002D5F" w:themeColor="text2"/>
              </w:rPr>
            </w:r>
            <w:r w:rsidRPr="00CC7D53">
              <w:rPr>
                <w:color w:val="002D5F" w:themeColor="text2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2CCB91DA" w14:textId="77777777" w:rsidR="00933886" w:rsidRPr="00CC7D53" w:rsidRDefault="00933886" w:rsidP="006A6C07">
            <w:pPr>
              <w:spacing w:after="0" w:line="240" w:lineRule="auto"/>
              <w:rPr>
                <w:color w:val="002D5F" w:themeColor="text2"/>
              </w:rPr>
            </w:pPr>
          </w:p>
        </w:tc>
      </w:tr>
      <w:tr w:rsidR="00707E7F" w:rsidRPr="00CC7D53" w14:paraId="4E6A2921" w14:textId="77777777" w:rsidTr="00707E7F">
        <w:trPr>
          <w:trHeight w:val="304"/>
        </w:trPr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E51B64E" w14:textId="77777777" w:rsidR="00707E7F" w:rsidRPr="00CC7D53" w:rsidRDefault="00707E7F" w:rsidP="00707E7F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FCBC325" w14:textId="5CBAA67D" w:rsidR="00707E7F" w:rsidRPr="00CC7D53" w:rsidRDefault="00C653CD" w:rsidP="00707E7F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Pilotes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70A6976" w14:textId="55E5BECC" w:rsidR="00707E7F" w:rsidRPr="00CC7D53" w:rsidRDefault="00C653CD" w:rsidP="00707E7F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Agés de 16 ans au moins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7CB9FE" w14:textId="77777777" w:rsidR="00707E7F" w:rsidRPr="00CC7D53" w:rsidRDefault="00707E7F" w:rsidP="00707E7F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Cs w:val="20"/>
              </w:rPr>
            </w:pPr>
            <w:r w:rsidRPr="00CC7D53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  <w:instrText xml:space="preserve"/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F83537" w14:textId="77777777" w:rsidR="00707E7F" w:rsidRPr="00CC7D53" w:rsidRDefault="00707E7F" w:rsidP="00707E7F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Cs w:val="20"/>
              </w:rPr>
            </w:pPr>
            <w:r w:rsidRPr="00CC7D53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  <w:instrText xml:space="preserve"/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91E6734" w14:textId="77777777" w:rsidR="00707E7F" w:rsidRPr="00CC7D53" w:rsidRDefault="00707E7F" w:rsidP="00707E7F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AD763F" w:rsidRPr="00CC7D53" w14:paraId="39C3098D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59B8BEC3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F7B2EA3" w14:textId="7CD4D282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 xml:space="preserve">Pilotes étrangers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3B8D6FD" w14:textId="5E6AFB6E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Autorisation de l’ASN de tutelle pour courir à l’étranger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1C9574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  <w:instrText xml:space="preserve"/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9E7268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  <w:instrText xml:space="preserve"/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2D97F5F2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FD06A1" w:rsidRPr="00CC7D53" w14:paraId="54123022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1A64E49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416186B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EB388CC" w14:textId="77777777" w:rsidR="00FD06A1" w:rsidRPr="00CC7D53" w:rsidRDefault="00FD06A1" w:rsidP="006A6C07">
            <w:pPr>
              <w:spacing w:after="0" w:line="240" w:lineRule="auto"/>
              <w:rPr>
                <w:color w:val="00206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9408B3" w14:textId="77777777" w:rsidR="00FD06A1" w:rsidRPr="00CC7D53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1E87FA" w14:textId="77777777" w:rsidR="00FD06A1" w:rsidRPr="00CC7D53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18537091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</w:tr>
      <w:tr w:rsidR="00AD763F" w:rsidRPr="00CC7D53" w14:paraId="00AB232E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51AF686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6702285" w14:textId="07B23940" w:rsidR="00AD763F" w:rsidRPr="00CC7D53" w:rsidRDefault="00C653CD" w:rsidP="006A6C07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Assurance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6E9347A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8EFA9E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31787C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FE7F4E6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1BE4697A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071467F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4AA451D" w14:textId="66FFADD8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Assurance du Promoteur/de l’Organisateur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32A39B6" w14:textId="1DA174D9" w:rsidR="00AD763F" w:rsidRPr="00CC7D53" w:rsidRDefault="00C653CD" w:rsidP="00C653CD">
            <w:pPr>
              <w:rPr>
                <w:rFonts w:cstheme="minorHAnsi"/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Assurance conforme à la législation nationale de l’ASN hôte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5F4BC3B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  <w:instrText xml:space="preserve"/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E5F75B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  <w:instrText xml:space="preserve"/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94F2251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D763F" w:rsidRPr="00CC7D53" w14:paraId="63CC863E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4AF1DF3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D1CC8B1" w14:textId="16C23125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Assurance des pilotes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44C3134" w14:textId="6F0490E2" w:rsidR="00AD763F" w:rsidRPr="00CC7D53" w:rsidRDefault="00C653CD" w:rsidP="006A6C07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Couverts par une assurance au tiers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0857F3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  <w:instrText xml:space="preserve"/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231118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  <w:instrText xml:space="preserve"/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35539D76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FD06A1" w:rsidRPr="00CC7D53" w14:paraId="126A849F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7ECCD27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287126F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2DAE7D2" w14:textId="77777777" w:rsidR="00FD06A1" w:rsidRPr="00CC7D53" w:rsidRDefault="00FD06A1" w:rsidP="006A6C07">
            <w:pPr>
              <w:spacing w:after="0" w:line="240" w:lineRule="auto"/>
              <w:rPr>
                <w:color w:val="00206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FC1F4F" w14:textId="77777777" w:rsidR="00FD06A1" w:rsidRPr="00CC7D53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49E021" w14:textId="77777777" w:rsidR="00FD06A1" w:rsidRPr="00CC7D53" w:rsidRDefault="00FD06A1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4628484D" w14:textId="77777777" w:rsidR="00FD06A1" w:rsidRPr="00CC7D53" w:rsidRDefault="00FD06A1" w:rsidP="006A6C07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</w:tr>
      <w:tr w:rsidR="00AD763F" w:rsidRPr="00CC7D53" w14:paraId="262D1958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3E513215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BFB1905" w14:textId="6DAECE01" w:rsidR="00AD763F" w:rsidRPr="00CC7D53" w:rsidRDefault="00861116" w:rsidP="006A6C0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E</w:t>
            </w:r>
            <w:r w:rsidR="00B62FA8" w:rsidRPr="00CC7D53">
              <w:rPr>
                <w:rFonts w:cstheme="minorHAnsi"/>
                <w:b/>
                <w:color w:val="002060"/>
              </w:rPr>
              <w:t>preuves</w:t>
            </w:r>
            <w:r w:rsidR="00C653CD" w:rsidRPr="00CC7D53">
              <w:rPr>
                <w:rFonts w:cstheme="minorHAnsi"/>
                <w:b/>
                <w:color w:val="002060"/>
              </w:rPr>
              <w:t xml:space="preserve"> et Voitures admissibles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AFBBE9D" w14:textId="77777777" w:rsidR="00AD763F" w:rsidRPr="00CC7D53" w:rsidRDefault="00AD763F" w:rsidP="006A6C07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CC7929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50D192" w14:textId="77777777" w:rsidR="00AD763F" w:rsidRPr="00CC7D53" w:rsidRDefault="00AD763F" w:rsidP="006A6C07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0847FF0" w14:textId="77777777" w:rsidR="00AD763F" w:rsidRPr="00CC7D53" w:rsidRDefault="00AD763F" w:rsidP="006A6C07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594067" w:rsidRPr="00C6479D" w14:paraId="0FBE0ADB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6536E6BB" w14:textId="77777777" w:rsidR="00594067" w:rsidRPr="00CC7D53" w:rsidRDefault="00594067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63E8A2D" w14:textId="43621659" w:rsidR="00594067" w:rsidRPr="00450F96" w:rsidRDefault="00B62FA8" w:rsidP="007010D3">
            <w:pPr>
              <w:spacing w:after="0" w:line="240" w:lineRule="auto"/>
              <w:rPr>
                <w:color w:val="002060"/>
              </w:rPr>
            </w:pPr>
            <w:r w:rsidRPr="00450F96">
              <w:rPr>
                <w:color w:val="002060"/>
              </w:rPr>
              <w:t>Voiture</w:t>
            </w:r>
            <w:r w:rsidR="008F7100" w:rsidRPr="00450F96">
              <w:rPr>
                <w:color w:val="002060"/>
              </w:rPr>
              <w:t xml:space="preserve"> type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8478597" w14:textId="600C29E0" w:rsidR="00594067" w:rsidRPr="00450F96" w:rsidRDefault="008F7100" w:rsidP="00C6479D">
            <w:pPr>
              <w:spacing w:after="0" w:line="240" w:lineRule="auto"/>
              <w:rPr>
                <w:i/>
                <w:color w:val="002060"/>
                <w:lang w:val="fr-CH"/>
              </w:rPr>
            </w:pPr>
            <w:r w:rsidRPr="00450F96">
              <w:rPr>
                <w:i/>
                <w:color w:val="002060"/>
                <w:lang w:val="fr-CH"/>
              </w:rPr>
              <w:t>(</w:t>
            </w:r>
            <w:r w:rsidR="00C6479D" w:rsidRPr="00450F96">
              <w:rPr>
                <w:i/>
                <w:color w:val="002060"/>
                <w:lang w:val="fr-CH"/>
              </w:rPr>
              <w:t>Préciser le type de voiture admissible</w:t>
            </w:r>
            <w:r w:rsidRPr="00450F96">
              <w:rPr>
                <w:i/>
                <w:color w:val="002060"/>
                <w:lang w:val="fr-CH"/>
              </w:rPr>
              <w:t>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DCAFE5" w14:textId="77777777" w:rsidR="00594067" w:rsidRPr="00C6479D" w:rsidRDefault="00594067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CH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54CD50" w14:textId="77777777" w:rsidR="00594067" w:rsidRPr="00C6479D" w:rsidRDefault="00594067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lang w:val="fr-CH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3557032" w14:textId="77777777" w:rsidR="00594067" w:rsidRPr="00C6479D" w:rsidRDefault="00594067" w:rsidP="007010D3">
            <w:pPr>
              <w:spacing w:after="0" w:line="240" w:lineRule="auto"/>
              <w:rPr>
                <w:b/>
                <w:color w:val="002060"/>
                <w:lang w:val="fr-CH"/>
              </w:rPr>
            </w:pPr>
          </w:p>
        </w:tc>
      </w:tr>
      <w:tr w:rsidR="007010D3" w:rsidRPr="00CC7D53" w14:paraId="0073F724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B3201E3" w14:textId="77777777" w:rsidR="007010D3" w:rsidRPr="00C6479D" w:rsidRDefault="007010D3" w:rsidP="007010D3">
            <w:pPr>
              <w:spacing w:after="0" w:line="240" w:lineRule="auto"/>
              <w:rPr>
                <w:b/>
                <w:color w:val="002060"/>
                <w:lang w:val="fr-CH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87F2ECB" w14:textId="71469D85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Voitures admissibles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232E69C" w14:textId="222F3C09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Annexe J Groupes FIA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C59F5F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  <w:instrText xml:space="preserve"/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800244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  <w:instrText xml:space="preserve"/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EE3B3C1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3413A444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BDCD5A6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1FD3CA3" w14:textId="0CE85089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Voitures admissibles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B0C1DD8" w14:textId="481C7780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Article 277 Annexe J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E1BF23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  <w:instrText xml:space="preserve"/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6E691F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  <w:instrText xml:space="preserve"/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3C3A812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1526EAF5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70918391" w14:textId="77777777" w:rsidR="007010D3" w:rsidRPr="00CC7D53" w:rsidRDefault="007010D3" w:rsidP="007010D3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9713ABA" w14:textId="47913E4A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Format de course - Sprint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7E6BE86" w14:textId="77777777" w:rsidR="007010D3" w:rsidRPr="00CC7D53" w:rsidRDefault="007010D3" w:rsidP="007010D3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27E30F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B050"/>
              </w:rPr>
            </w:pPr>
            <w:r w:rsidRPr="00CC7D53">
              <w:rPr>
                <w:color w:val="00B050"/>
              </w:rPr>
            </w:r>
            <w:r w:rsidRPr="00CC7D53">
              <w:rPr>
                <w:color w:val="00B050"/>
              </w:rPr>
              <w:instrText xml:space="preserve"/>
            </w:r>
            <w:r w:rsidR="006E4466">
              <w:rPr>
                <w:color w:val="00B050"/>
              </w:rPr>
            </w:r>
            <w:r w:rsidR="006E4466">
              <w:rPr>
                <w:color w:val="00B050"/>
              </w:rPr>
            </w:r>
            <w:r w:rsidRPr="00CC7D53">
              <w:rPr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3EA21F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FF0000"/>
              </w:rPr>
            </w:pPr>
            <w:r w:rsidRPr="00CC7D53">
              <w:rPr>
                <w:color w:val="FF0000"/>
              </w:rPr>
            </w:r>
            <w:r w:rsidRPr="00CC7D53">
              <w:rPr>
                <w:color w:val="FF0000"/>
              </w:rPr>
              <w:instrText xml:space="preserve"/>
            </w:r>
            <w:r w:rsidR="006E4466">
              <w:rPr>
                <w:color w:val="FF0000"/>
              </w:rPr>
            </w:r>
            <w:r w:rsidR="006E4466">
              <w:rPr>
                <w:color w:val="FF0000"/>
              </w:rPr>
            </w:r>
            <w:r w:rsidRPr="00CC7D53">
              <w:rPr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48DE59C6" w14:textId="77777777" w:rsidR="007010D3" w:rsidRPr="00CC7D53" w:rsidRDefault="007010D3" w:rsidP="007010D3">
            <w:pPr>
              <w:spacing w:after="0" w:line="240" w:lineRule="auto"/>
              <w:rPr>
                <w:color w:val="002060"/>
              </w:rPr>
            </w:pPr>
          </w:p>
        </w:tc>
      </w:tr>
      <w:tr w:rsidR="007010D3" w:rsidRPr="00CC7D53" w14:paraId="46A33BD9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11106D4F" w14:textId="77777777" w:rsidR="007010D3" w:rsidRPr="00CC7D53" w:rsidRDefault="007010D3" w:rsidP="007010D3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E3E1AEF" w14:textId="14494290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Format de course - Endurance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F9C153E" w14:textId="77777777" w:rsidR="007010D3" w:rsidRPr="00CC7D53" w:rsidRDefault="007010D3" w:rsidP="007010D3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E7E43B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B050"/>
              </w:rPr>
            </w:pPr>
            <w:r w:rsidRPr="00CC7D53">
              <w:rPr>
                <w:color w:val="00B050"/>
              </w:rPr>
            </w:r>
            <w:r w:rsidRPr="00CC7D53">
              <w:rPr>
                <w:color w:val="00B050"/>
              </w:rPr>
              <w:instrText xml:space="preserve"/>
            </w:r>
            <w:r w:rsidR="006E4466">
              <w:rPr>
                <w:color w:val="00B050"/>
              </w:rPr>
            </w:r>
            <w:r w:rsidR="006E4466">
              <w:rPr>
                <w:color w:val="00B050"/>
              </w:rPr>
            </w:r>
            <w:r w:rsidRPr="00CC7D53">
              <w:rPr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2B9D40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FF0000"/>
              </w:rPr>
            </w:pPr>
            <w:r w:rsidRPr="00CC7D53">
              <w:rPr>
                <w:color w:val="FF0000"/>
              </w:rPr>
            </w:r>
            <w:r w:rsidRPr="00CC7D53">
              <w:rPr>
                <w:color w:val="FF0000"/>
              </w:rPr>
              <w:instrText xml:space="preserve"/>
            </w:r>
            <w:r w:rsidR="006E4466">
              <w:rPr>
                <w:color w:val="FF0000"/>
              </w:rPr>
            </w:r>
            <w:r w:rsidR="006E4466">
              <w:rPr>
                <w:color w:val="FF0000"/>
              </w:rPr>
            </w:r>
            <w:r w:rsidRPr="00CC7D53">
              <w:rPr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4C3C76B8" w14:textId="77777777" w:rsidR="007010D3" w:rsidRPr="00CC7D53" w:rsidRDefault="007010D3" w:rsidP="007010D3">
            <w:pPr>
              <w:spacing w:after="0" w:line="240" w:lineRule="auto"/>
              <w:rPr>
                <w:color w:val="002060"/>
              </w:rPr>
            </w:pPr>
          </w:p>
        </w:tc>
      </w:tr>
      <w:tr w:rsidR="008F7100" w:rsidRPr="00CC7D53" w14:paraId="7364ACF1" w14:textId="77777777" w:rsidTr="009E34E9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3B959BDA" w14:textId="77777777" w:rsidR="008F7100" w:rsidRPr="00CC7D53" w:rsidRDefault="008F7100" w:rsidP="009E34E9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588C173" w14:textId="7EA21276" w:rsidR="008F7100" w:rsidRPr="00450F96" w:rsidRDefault="00C6479D" w:rsidP="009E34E9">
            <w:pPr>
              <w:spacing w:after="0" w:line="240" w:lineRule="auto"/>
              <w:rPr>
                <w:color w:val="002060"/>
              </w:rPr>
            </w:pPr>
            <w:r w:rsidRPr="00450F96">
              <w:rPr>
                <w:color w:val="002060"/>
              </w:rPr>
              <w:t>Autres</w:t>
            </w:r>
            <w:r w:rsidR="008F7100" w:rsidRPr="00450F96">
              <w:rPr>
                <w:color w:val="002060"/>
              </w:rPr>
              <w:t xml:space="preserve"> formats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A724F04" w14:textId="26EF8465" w:rsidR="008F7100" w:rsidRPr="00450F96" w:rsidRDefault="008F7100" w:rsidP="00C6479D">
            <w:pPr>
              <w:spacing w:after="0" w:line="240" w:lineRule="auto"/>
              <w:rPr>
                <w:i/>
                <w:color w:val="002060"/>
              </w:rPr>
            </w:pPr>
            <w:r w:rsidRPr="00450F96">
              <w:rPr>
                <w:i/>
                <w:color w:val="002060"/>
              </w:rPr>
              <w:t>(</w:t>
            </w:r>
            <w:r w:rsidR="00C6479D" w:rsidRPr="00450F96">
              <w:rPr>
                <w:i/>
                <w:color w:val="002060"/>
              </w:rPr>
              <w:t>Préciser le</w:t>
            </w:r>
            <w:r w:rsidRPr="00450F96">
              <w:rPr>
                <w:i/>
                <w:color w:val="002060"/>
              </w:rPr>
              <w:t xml:space="preserve"> format)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4E1835" w14:textId="77777777" w:rsidR="008F7100" w:rsidRPr="00450F96" w:rsidRDefault="008F7100" w:rsidP="009E34E9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00B050"/>
              </w:rPr>
            </w:pPr>
            <w:r w:rsidRPr="00450F96">
              <w:rPr>
                <w:color w:val="00B050"/>
              </w:rPr>
            </w:r>
            <w:r w:rsidRPr="00450F96">
              <w:rPr>
                <w:color w:val="00B050"/>
              </w:rPr>
              <w:instrText xml:space="preserve"/>
            </w:r>
            <w:r w:rsidR="006E4466">
              <w:rPr>
                <w:color w:val="00B050"/>
              </w:rPr>
            </w:r>
            <w:r w:rsidR="006E4466">
              <w:rPr>
                <w:color w:val="00B050"/>
              </w:rPr>
            </w:r>
            <w:r w:rsidRPr="00450F96">
              <w:rPr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03753C" w14:textId="77777777" w:rsidR="008F7100" w:rsidRPr="00CC7D53" w:rsidRDefault="008F7100" w:rsidP="009E34E9">
            <w:pPr>
              <w:tabs>
                <w:tab w:val="right" w:pos="10773"/>
              </w:tabs>
              <w:spacing w:after="0" w:line="240" w:lineRule="auto"/>
              <w:jc w:val="center"/>
              <w:rPr>
                <w:color w:val="FF0000"/>
              </w:rPr>
            </w:pPr>
            <w:r w:rsidRPr="00450F96">
              <w:rPr>
                <w:color w:val="FF0000"/>
              </w:rPr>
            </w:r>
            <w:r w:rsidRPr="00450F96">
              <w:rPr>
                <w:color w:val="FF0000"/>
              </w:rPr>
              <w:instrText xml:space="preserve"/>
            </w:r>
            <w:r w:rsidR="006E4466">
              <w:rPr>
                <w:color w:val="FF0000"/>
              </w:rPr>
            </w:r>
            <w:r w:rsidR="006E4466">
              <w:rPr>
                <w:color w:val="FF0000"/>
              </w:rPr>
            </w:r>
            <w:r w:rsidRPr="00450F96">
              <w:rPr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70B53950" w14:textId="77777777" w:rsidR="008F7100" w:rsidRPr="00CC7D53" w:rsidRDefault="008F7100" w:rsidP="009E34E9">
            <w:pPr>
              <w:spacing w:after="0" w:line="240" w:lineRule="auto"/>
              <w:rPr>
                <w:color w:val="002060"/>
              </w:rPr>
            </w:pPr>
          </w:p>
        </w:tc>
      </w:tr>
      <w:tr w:rsidR="007010D3" w:rsidRPr="00CC7D53" w14:paraId="1A19F668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4FF7BC97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E0AD96D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31440C01" w14:textId="77777777" w:rsidR="007010D3" w:rsidRPr="00CC7D53" w:rsidRDefault="007010D3" w:rsidP="007010D3">
            <w:pPr>
              <w:spacing w:after="0" w:line="240" w:lineRule="auto"/>
              <w:rPr>
                <w:color w:val="00206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8D614D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sz w:val="10"/>
                <w:szCs w:val="10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DA7FC5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25647645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  <w:sz w:val="10"/>
                <w:szCs w:val="10"/>
              </w:rPr>
            </w:pPr>
          </w:p>
        </w:tc>
      </w:tr>
      <w:tr w:rsidR="007010D3" w:rsidRPr="00CC7D53" w14:paraId="412153B7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2F02F5B8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F994D17" w14:textId="261E876A" w:rsidR="007010D3" w:rsidRPr="00450F96" w:rsidRDefault="00C6479D" w:rsidP="007010D3">
            <w:pPr>
              <w:spacing w:after="0" w:line="240" w:lineRule="auto"/>
              <w:rPr>
                <w:b/>
                <w:color w:val="002060"/>
              </w:rPr>
            </w:pPr>
            <w:r w:rsidRPr="00450F96">
              <w:rPr>
                <w:b/>
                <w:color w:val="002060"/>
              </w:rPr>
              <w:t>Sécurité générale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572F3C80" w14:textId="34B4B8E9" w:rsidR="007010D3" w:rsidRPr="00450F96" w:rsidRDefault="00C6479D" w:rsidP="00C6479D">
            <w:pPr>
              <w:spacing w:after="0" w:line="240" w:lineRule="auto"/>
              <w:rPr>
                <w:color w:val="002060"/>
                <w:lang w:val="fr-CH"/>
              </w:rPr>
            </w:pPr>
            <w:r w:rsidRPr="00450F96">
              <w:rPr>
                <w:color w:val="002060"/>
                <w:lang w:val="fr-CH"/>
              </w:rPr>
              <w:t>Réfé</w:t>
            </w:r>
            <w:r w:rsidR="007010D3" w:rsidRPr="00450F96">
              <w:rPr>
                <w:color w:val="002060"/>
                <w:lang w:val="fr-CH"/>
              </w:rPr>
              <w:t xml:space="preserve">rence </w:t>
            </w:r>
            <w:r w:rsidRPr="00450F96">
              <w:rPr>
                <w:color w:val="002060"/>
                <w:lang w:val="fr-CH"/>
              </w:rPr>
              <w:t>aux dispositions du</w:t>
            </w:r>
            <w:r w:rsidR="007010D3" w:rsidRPr="00450F96">
              <w:rPr>
                <w:color w:val="002060"/>
                <w:lang w:val="fr-CH"/>
              </w:rPr>
              <w:t xml:space="preserve"> Code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30EFD6" w14:textId="77777777" w:rsidR="007010D3" w:rsidRPr="00450F96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450F96">
              <w:rPr>
                <w:b/>
                <w:color w:val="00B050"/>
              </w:rPr>
            </w:r>
            <w:r w:rsidRPr="00450F96">
              <w:rPr>
                <w:b/>
                <w:color w:val="00B050"/>
              </w:rPr>
              <w:instrText xml:space="preserve"/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</w:r>
            <w:r w:rsidRPr="00450F96">
              <w:rPr>
                <w:b/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6DCFD0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450F96">
              <w:rPr>
                <w:b/>
                <w:color w:val="FF0000"/>
              </w:rPr>
            </w:r>
            <w:r w:rsidRPr="00450F96">
              <w:rPr>
                <w:b/>
                <w:color w:val="FF0000"/>
              </w:rPr>
              <w:instrText xml:space="preserve"/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</w:r>
            <w:r w:rsidRPr="00450F96">
              <w:rPr>
                <w:b/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9CA4E0E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1B7D90C7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36956B26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D3C5837" w14:textId="16B5DCA9" w:rsidR="007010D3" w:rsidRPr="00CC7D53" w:rsidRDefault="00C653CD" w:rsidP="007010D3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Voiture de sécurité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F10ED6E" w14:textId="251CEDE7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Référence à l’Annexe H, Chapitre 2, Article 2.9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715853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  <w:instrText xml:space="preserve"/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5626F2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  <w:instrText xml:space="preserve"/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0E20CDA3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57996C66" w14:textId="77777777" w:rsidTr="006C1A8F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3B27DC5D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33DACDD" w14:textId="4F73683C" w:rsidR="007010D3" w:rsidRPr="00CC7D53" w:rsidRDefault="00C653CD" w:rsidP="007010D3">
            <w:pPr>
              <w:spacing w:after="0" w:line="240" w:lineRule="auto"/>
              <w:rPr>
                <w:b/>
                <w:color w:val="002060"/>
              </w:rPr>
            </w:pPr>
            <w:r w:rsidRPr="00CC7D53">
              <w:rPr>
                <w:rFonts w:cstheme="minorHAnsi"/>
                <w:b/>
                <w:color w:val="002060"/>
              </w:rPr>
              <w:t>Réclamations et appels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01D3BED" w14:textId="114B303D" w:rsidR="007010D3" w:rsidRPr="00CC7D53" w:rsidRDefault="00C653CD" w:rsidP="007010D3">
            <w:pPr>
              <w:spacing w:after="0" w:line="240" w:lineRule="auto"/>
              <w:rPr>
                <w:color w:val="002060"/>
              </w:rPr>
            </w:pPr>
            <w:r w:rsidRPr="00CC7D53">
              <w:rPr>
                <w:rFonts w:cstheme="minorHAnsi"/>
                <w:color w:val="002060"/>
              </w:rPr>
              <w:t>Référence aux dispositions du Code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90E24C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CC7D53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  <w:instrText xml:space="preserve"/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</w:r>
            <w:r w:rsidRPr="00CC7D53">
              <w:rPr>
                <w:b/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463714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CC7D53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  <w:instrText xml:space="preserve"/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</w:r>
            <w:r w:rsidRPr="00CC7D53">
              <w:rPr>
                <w:b/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19BBE052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602A57" w14:paraId="4B51209D" w14:textId="77777777" w:rsidTr="007857D5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625963DD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1A59018F" w14:textId="5A8487A7" w:rsidR="007010D3" w:rsidRPr="00450F96" w:rsidRDefault="00602A57" w:rsidP="00602A57">
            <w:pPr>
              <w:spacing w:after="0" w:line="240" w:lineRule="auto"/>
              <w:rPr>
                <w:b/>
                <w:color w:val="002060"/>
                <w:lang w:val="fr-CH"/>
              </w:rPr>
            </w:pPr>
            <w:r w:rsidRPr="00450F96">
              <w:rPr>
                <w:b/>
                <w:color w:val="002060"/>
                <w:lang w:val="fr-CH"/>
              </w:rPr>
              <w:t xml:space="preserve">Séries pour véhicules électriques ou électriques hybrides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639D907B" w14:textId="77777777" w:rsidR="007010D3" w:rsidRPr="00450F96" w:rsidRDefault="007010D3" w:rsidP="007010D3">
            <w:pPr>
              <w:spacing w:after="0" w:line="240" w:lineRule="auto"/>
              <w:rPr>
                <w:color w:val="002060"/>
                <w:lang w:val="fr-CH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BCAE1A" w14:textId="2EE9CA07" w:rsidR="007010D3" w:rsidRPr="00602A57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  <w:lang w:val="fr-CH"/>
              </w:rPr>
            </w:pP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6FF91C" w14:textId="59F83799" w:rsidR="007010D3" w:rsidRPr="00602A57" w:rsidRDefault="007010D3" w:rsidP="007010D3">
            <w:pPr>
              <w:tabs>
                <w:tab w:val="right" w:pos="10773"/>
              </w:tabs>
              <w:spacing w:after="0" w:line="240" w:lineRule="auto"/>
              <w:rPr>
                <w:b/>
                <w:color w:val="FF0000"/>
                <w:lang w:val="fr-CH"/>
              </w:rPr>
            </w:pP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3DB45C99" w14:textId="77777777" w:rsidR="007010D3" w:rsidRPr="00602A57" w:rsidRDefault="007010D3" w:rsidP="007010D3">
            <w:pPr>
              <w:spacing w:after="0" w:line="240" w:lineRule="auto"/>
              <w:rPr>
                <w:b/>
                <w:color w:val="002060"/>
                <w:lang w:val="fr-CH"/>
              </w:rPr>
            </w:pPr>
          </w:p>
        </w:tc>
      </w:tr>
      <w:tr w:rsidR="007010D3" w:rsidRPr="00CC7D53" w14:paraId="62E3C5B4" w14:textId="77777777" w:rsidTr="007857D5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025D085F" w14:textId="77777777" w:rsidR="007010D3" w:rsidRPr="00602A57" w:rsidRDefault="007010D3" w:rsidP="007010D3">
            <w:pPr>
              <w:spacing w:after="0" w:line="240" w:lineRule="auto"/>
              <w:rPr>
                <w:b/>
                <w:color w:val="002060"/>
                <w:lang w:val="fr-CH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4616D61D" w14:textId="5A2A9DAD" w:rsidR="007010D3" w:rsidRPr="00450F96" w:rsidRDefault="00602A57" w:rsidP="00602A57">
            <w:pPr>
              <w:spacing w:after="0" w:line="240" w:lineRule="auto"/>
              <w:rPr>
                <w:color w:val="002060"/>
              </w:rPr>
            </w:pPr>
            <w:r w:rsidRPr="00450F96">
              <w:rPr>
                <w:color w:val="002060"/>
              </w:rPr>
              <w:t xml:space="preserve">Formation </w:t>
            </w:r>
            <w:r w:rsidR="007010D3" w:rsidRPr="00450F96">
              <w:rPr>
                <w:color w:val="002060"/>
              </w:rPr>
              <w:t>E-</w:t>
            </w:r>
            <w:proofErr w:type="spellStart"/>
            <w:r w:rsidR="007010D3" w:rsidRPr="00450F96">
              <w:rPr>
                <w:color w:val="002060"/>
              </w:rPr>
              <w:t>Safety</w:t>
            </w:r>
            <w:proofErr w:type="spellEnd"/>
            <w:r w:rsidR="007010D3" w:rsidRPr="00450F96">
              <w:rPr>
                <w:color w:val="002060"/>
              </w:rPr>
              <w:t xml:space="preserve"> 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7520F9D1" w14:textId="4AFE8973" w:rsidR="007010D3" w:rsidRPr="00450F96" w:rsidRDefault="00602A57" w:rsidP="007010D3">
            <w:pPr>
              <w:spacing w:after="0" w:line="240" w:lineRule="auto"/>
              <w:rPr>
                <w:color w:val="002060"/>
                <w:lang w:val="fr-CH"/>
              </w:rPr>
            </w:pPr>
            <w:r w:rsidRPr="00450F96">
              <w:rPr>
                <w:color w:val="002060"/>
                <w:lang w:val="fr-CH"/>
              </w:rPr>
              <w:t>Conformément à l’Annexe </w:t>
            </w:r>
            <w:r w:rsidR="007010D3" w:rsidRPr="00450F96">
              <w:rPr>
                <w:color w:val="002060"/>
                <w:lang w:val="fr-CH"/>
              </w:rPr>
              <w:t>P – Sup</w:t>
            </w:r>
            <w:r w:rsidRPr="00450F96">
              <w:rPr>
                <w:color w:val="002060"/>
                <w:lang w:val="fr-CH"/>
              </w:rPr>
              <w:t>plément</w:t>
            </w:r>
            <w:r w:rsidR="007010D3" w:rsidRPr="00450F96">
              <w:rPr>
                <w:color w:val="002060"/>
                <w:lang w:val="fr-CH"/>
              </w:rPr>
              <w:t xml:space="preserve"> 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1CAB42" w14:textId="77777777" w:rsidR="007010D3" w:rsidRPr="00450F96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450F96">
              <w:rPr>
                <w:b/>
                <w:color w:val="00B050"/>
              </w:rPr>
            </w:r>
            <w:r w:rsidRPr="00450F96">
              <w:rPr>
                <w:b/>
                <w:color w:val="00B050"/>
              </w:rPr>
              <w:instrText xml:space="preserve"/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</w:r>
            <w:r w:rsidRPr="00450F96">
              <w:rPr>
                <w:b/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E2BED9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450F96">
              <w:rPr>
                <w:b/>
                <w:color w:val="FF0000"/>
              </w:rPr>
            </w:r>
            <w:r w:rsidRPr="00450F96">
              <w:rPr>
                <w:b/>
                <w:color w:val="FF0000"/>
              </w:rPr>
              <w:instrText xml:space="preserve"/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</w:r>
            <w:r w:rsidRPr="00450F96">
              <w:rPr>
                <w:b/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58C04354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0E4BC091" w14:textId="77777777" w:rsidTr="007857D5">
        <w:trPr>
          <w:trHeight w:val="20"/>
        </w:trPr>
        <w:tc>
          <w:tcPr>
            <w:tcW w:w="284" w:type="dxa"/>
            <w:tcBorders>
              <w:left w:val="single" w:sz="4" w:space="0" w:color="auto"/>
              <w:right w:val="single" w:sz="8" w:space="0" w:color="002060"/>
            </w:tcBorders>
            <w:shd w:val="clear" w:color="auto" w:fill="D9D9D9"/>
            <w:vAlign w:val="center"/>
          </w:tcPr>
          <w:p w14:paraId="57248293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340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2EB228BB" w14:textId="55F0E609" w:rsidR="007010D3" w:rsidRPr="00450F96" w:rsidRDefault="00602A57" w:rsidP="007010D3">
            <w:pPr>
              <w:spacing w:after="0" w:line="240" w:lineRule="auto"/>
              <w:rPr>
                <w:color w:val="002060"/>
              </w:rPr>
            </w:pPr>
            <w:r w:rsidRPr="00450F96">
              <w:rPr>
                <w:color w:val="002060"/>
              </w:rPr>
              <w:t>Exigences supplémentaires</w:t>
            </w:r>
          </w:p>
        </w:tc>
        <w:tc>
          <w:tcPr>
            <w:tcW w:w="325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/>
            <w:vAlign w:val="center"/>
          </w:tcPr>
          <w:p w14:paraId="03D153EC" w14:textId="4E36EBF9" w:rsidR="007010D3" w:rsidRPr="00450F96" w:rsidRDefault="00602A57" w:rsidP="007010D3">
            <w:pPr>
              <w:spacing w:after="0" w:line="240" w:lineRule="auto"/>
              <w:rPr>
                <w:color w:val="002060"/>
                <w:lang w:val="fr-CH"/>
              </w:rPr>
            </w:pPr>
            <w:r w:rsidRPr="00450F96">
              <w:rPr>
                <w:color w:val="002060"/>
                <w:lang w:val="fr-CH"/>
              </w:rPr>
              <w:t>Conformément à l’Annexe P – Supplément</w:t>
            </w:r>
            <w:r w:rsidR="007010D3" w:rsidRPr="00450F96">
              <w:rPr>
                <w:color w:val="002060"/>
                <w:lang w:val="fr-CH"/>
              </w:rPr>
              <w:t xml:space="preserve"> 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8D2AE0" w14:textId="77777777" w:rsidR="007010D3" w:rsidRPr="00450F96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00B050"/>
              </w:rPr>
            </w:pPr>
            <w:r w:rsidRPr="00450F96">
              <w:rPr>
                <w:b/>
                <w:color w:val="00B050"/>
              </w:rPr>
            </w:r>
            <w:r w:rsidRPr="00450F96">
              <w:rPr>
                <w:b/>
                <w:color w:val="00B050"/>
              </w:rPr>
              <w:instrText xml:space="preserve"/>
            </w:r>
            <w:r w:rsidR="006E4466">
              <w:rPr>
                <w:b/>
                <w:color w:val="00B050"/>
              </w:rPr>
            </w:r>
            <w:r w:rsidR="006E4466">
              <w:rPr>
                <w:b/>
                <w:color w:val="00B050"/>
              </w:rPr>
            </w:r>
            <w:r w:rsidRPr="00450F96">
              <w:rPr>
                <w:b/>
                <w:color w:val="00B050"/>
              </w:rPr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B29850" w14:textId="77777777" w:rsidR="007010D3" w:rsidRPr="00CC7D53" w:rsidRDefault="007010D3" w:rsidP="007010D3">
            <w:pPr>
              <w:tabs>
                <w:tab w:val="right" w:pos="10773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450F96">
              <w:rPr>
                <w:b/>
                <w:color w:val="FF0000"/>
              </w:rPr>
            </w:r>
            <w:r w:rsidRPr="00450F96">
              <w:rPr>
                <w:b/>
                <w:color w:val="FF0000"/>
              </w:rPr>
              <w:instrText xml:space="preserve"/>
            </w:r>
            <w:r w:rsidR="006E4466">
              <w:rPr>
                <w:b/>
                <w:color w:val="FF0000"/>
              </w:rPr>
            </w:r>
            <w:r w:rsidR="006E4466">
              <w:rPr>
                <w:b/>
                <w:color w:val="FF0000"/>
              </w:rPr>
            </w:r>
            <w:r w:rsidRPr="00450F96">
              <w:rPr>
                <w:b/>
                <w:color w:val="FF0000"/>
              </w:rPr>
            </w:r>
          </w:p>
        </w:tc>
        <w:tc>
          <w:tcPr>
            <w:tcW w:w="317" w:type="dxa"/>
            <w:tcBorders>
              <w:left w:val="single" w:sz="8" w:space="0" w:color="002060"/>
              <w:right w:val="single" w:sz="4" w:space="0" w:color="auto"/>
            </w:tcBorders>
            <w:shd w:val="clear" w:color="auto" w:fill="D9D9D9"/>
            <w:vAlign w:val="center"/>
          </w:tcPr>
          <w:p w14:paraId="6889ECBB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4465892E" w14:textId="77777777" w:rsidTr="006C1A8F">
        <w:trPr>
          <w:trHeight w:hRule="exact" w:val="57"/>
        </w:trPr>
        <w:tc>
          <w:tcPr>
            <w:tcW w:w="99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07141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010D3" w:rsidRPr="00CC7D53" w14:paraId="3E79BFC0" w14:textId="77777777" w:rsidTr="006C1A8F">
        <w:trPr>
          <w:trHeight w:hRule="exact" w:val="57"/>
        </w:trPr>
        <w:tc>
          <w:tcPr>
            <w:tcW w:w="9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C76E4" w14:textId="77777777" w:rsidR="007010D3" w:rsidRPr="00CC7D53" w:rsidRDefault="007010D3" w:rsidP="007010D3">
            <w:pPr>
              <w:spacing w:after="0" w:line="240" w:lineRule="auto"/>
              <w:rPr>
                <w:b/>
                <w:color w:val="002060"/>
              </w:rPr>
            </w:pPr>
          </w:p>
        </w:tc>
      </w:tr>
    </w:tbl>
    <w:p w14:paraId="5FBE080F" w14:textId="77777777" w:rsidR="006A6C07" w:rsidRPr="00CC7D53" w:rsidRDefault="006A6C07" w:rsidP="006A6C07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A8F" w:rsidRPr="00CC7D53" w14:paraId="1DAB4274" w14:textId="77777777" w:rsidTr="006C1A8F">
        <w:tc>
          <w:tcPr>
            <w:tcW w:w="9288" w:type="dxa"/>
          </w:tcPr>
          <w:p w14:paraId="18480317" w14:textId="4305827A" w:rsidR="006C1A8F" w:rsidRPr="00CC7D53" w:rsidRDefault="00CC7D53" w:rsidP="00000DB6">
            <w:pPr>
              <w:rPr>
                <w:rFonts w:cs="Arial"/>
                <w:b/>
              </w:rPr>
            </w:pPr>
            <w:r w:rsidRPr="00CC7D53">
              <w:rPr>
                <w:rFonts w:cs="Arial"/>
                <w:b/>
              </w:rPr>
              <w:lastRenderedPageBreak/>
              <w:t>V</w:t>
            </w:r>
            <w:r w:rsidR="00602A57">
              <w:rPr>
                <w:rFonts w:cs="Arial"/>
                <w:b/>
              </w:rPr>
              <w:t>ariations ou dispositions supplé</w:t>
            </w:r>
            <w:r w:rsidRPr="00CC7D53">
              <w:rPr>
                <w:rFonts w:cs="Arial"/>
                <w:b/>
              </w:rPr>
              <w:t>mentaires</w:t>
            </w:r>
          </w:p>
        </w:tc>
      </w:tr>
      <w:tr w:rsidR="006C1A8F" w:rsidRPr="00CC7D53" w14:paraId="18B654A2" w14:textId="77777777" w:rsidTr="00FD06A1">
        <w:trPr>
          <w:trHeight w:val="971"/>
        </w:trPr>
        <w:tc>
          <w:tcPr>
            <w:tcW w:w="9288" w:type="dxa"/>
          </w:tcPr>
          <w:p w14:paraId="4E211F5A" w14:textId="77777777" w:rsidR="006C1A8F" w:rsidRPr="00CC7D53" w:rsidRDefault="006C1A8F" w:rsidP="00000DB6">
            <w:pPr>
              <w:rPr>
                <w:rFonts w:cs="Arial"/>
              </w:rPr>
            </w:pPr>
          </w:p>
          <w:p w14:paraId="67BC96E9" w14:textId="77777777" w:rsidR="006C1A8F" w:rsidRPr="00CC7D53" w:rsidRDefault="006C1A8F" w:rsidP="00000DB6">
            <w:pPr>
              <w:rPr>
                <w:rFonts w:cs="Arial"/>
              </w:rPr>
            </w:pPr>
          </w:p>
          <w:p w14:paraId="48F652F8" w14:textId="77777777" w:rsidR="006C1A8F" w:rsidRPr="00CC7D53" w:rsidRDefault="006C1A8F" w:rsidP="00000DB6">
            <w:pPr>
              <w:rPr>
                <w:rFonts w:cs="Arial"/>
              </w:rPr>
            </w:pPr>
          </w:p>
          <w:p w14:paraId="2CD9C445" w14:textId="77777777" w:rsidR="006C1A8F" w:rsidRPr="00CC7D53" w:rsidRDefault="006C1A8F" w:rsidP="00000DB6">
            <w:pPr>
              <w:rPr>
                <w:rFonts w:cs="Arial"/>
              </w:rPr>
            </w:pPr>
          </w:p>
          <w:p w14:paraId="394B4C2E" w14:textId="77777777" w:rsidR="006C1A8F" w:rsidRPr="00CC7D53" w:rsidRDefault="006C1A8F" w:rsidP="00000DB6">
            <w:pPr>
              <w:rPr>
                <w:rFonts w:cs="Arial"/>
              </w:rPr>
            </w:pPr>
          </w:p>
        </w:tc>
      </w:tr>
    </w:tbl>
    <w:p w14:paraId="02256857" w14:textId="40F6C331" w:rsidR="0036085E" w:rsidRDefault="0036085E" w:rsidP="00831F05">
      <w:pPr>
        <w:spacing w:after="0"/>
        <w:rPr>
          <w:rFonts w:cs="Arial"/>
        </w:rPr>
      </w:pPr>
    </w:p>
    <w:p w14:paraId="55AB0411" w14:textId="77777777" w:rsidR="0036085E" w:rsidRDefault="0036085E">
      <w:pPr>
        <w:rPr>
          <w:rFonts w:cs="Arial"/>
        </w:rPr>
      </w:pPr>
      <w:r>
        <w:rPr>
          <w:rFonts w:cs="Arial"/>
        </w:rPr>
        <w:br w:type="page"/>
      </w:r>
    </w:p>
    <w:p w14:paraId="154631F2" w14:textId="77777777" w:rsidR="006A6C07" w:rsidRDefault="006A6C07" w:rsidP="00831F05">
      <w:pPr>
        <w:spacing w:after="0"/>
        <w:rPr>
          <w:rFonts w:cs="Arial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36085E" w:rsidRPr="00155B54" w14:paraId="5446844E" w14:textId="77777777" w:rsidTr="0036085E">
        <w:trPr>
          <w:trHeight w:val="680"/>
        </w:trPr>
        <w:tc>
          <w:tcPr>
            <w:tcW w:w="9781" w:type="dxa"/>
            <w:vAlign w:val="center"/>
          </w:tcPr>
          <w:p w14:paraId="79F8E131" w14:textId="77777777" w:rsidR="0036085E" w:rsidRPr="00155B54" w:rsidRDefault="0036085E" w:rsidP="004621B7">
            <w:pPr>
              <w:jc w:val="center"/>
              <w:rPr>
                <w:rFonts w:cstheme="minorHAnsi"/>
                <w:b/>
                <w:color w:val="002060"/>
              </w:rPr>
            </w:pPr>
            <w:r w:rsidRPr="00155B54">
              <w:rPr>
                <w:rFonts w:cstheme="minorHAnsi"/>
                <w:b/>
                <w:color w:val="002060"/>
              </w:rPr>
              <w:t xml:space="preserve">CATEGORISATION </w:t>
            </w:r>
            <w:r>
              <w:rPr>
                <w:rFonts w:cstheme="minorHAnsi"/>
                <w:b/>
                <w:color w:val="002060"/>
              </w:rPr>
              <w:t xml:space="preserve">FIA </w:t>
            </w:r>
            <w:r w:rsidRPr="00155B54">
              <w:rPr>
                <w:rFonts w:cstheme="minorHAnsi"/>
                <w:b/>
                <w:color w:val="002060"/>
              </w:rPr>
              <w:t>DES PILOTES</w:t>
            </w:r>
            <w:r>
              <w:rPr>
                <w:rFonts w:cstheme="minorHAnsi"/>
                <w:b/>
                <w:color w:val="002060"/>
              </w:rPr>
              <w:t xml:space="preserve"> </w:t>
            </w:r>
            <w:r w:rsidRPr="00155B54">
              <w:rPr>
                <w:rFonts w:cstheme="minorHAnsi"/>
                <w:b/>
                <w:color w:val="002060"/>
              </w:rPr>
              <w:t xml:space="preserve">– </w:t>
            </w:r>
            <w:r>
              <w:rPr>
                <w:rFonts w:cstheme="minorHAnsi"/>
                <w:b/>
                <w:color w:val="002060"/>
              </w:rPr>
              <w:t>INSCRIPTION DES SERIES</w:t>
            </w:r>
          </w:p>
          <w:p w14:paraId="5BE3FBFA" w14:textId="77777777" w:rsidR="0036085E" w:rsidRPr="00155B54" w:rsidRDefault="0036085E" w:rsidP="004621B7">
            <w:pPr>
              <w:jc w:val="center"/>
              <w:rPr>
                <w:rFonts w:cstheme="minorHAnsi"/>
                <w:i/>
                <w:color w:val="002060"/>
              </w:rPr>
            </w:pPr>
            <w:r>
              <w:rPr>
                <w:rFonts w:cstheme="minorHAnsi"/>
                <w:i/>
                <w:color w:val="002060"/>
              </w:rPr>
              <w:t>Q</w:t>
            </w:r>
            <w:r w:rsidRPr="00155B54">
              <w:rPr>
                <w:rFonts w:cstheme="minorHAnsi"/>
                <w:i/>
                <w:color w:val="002060"/>
              </w:rPr>
              <w:t xml:space="preserve">uestionnaire </w:t>
            </w:r>
            <w:r>
              <w:rPr>
                <w:rFonts w:cstheme="minorHAnsi"/>
                <w:i/>
                <w:color w:val="002060"/>
              </w:rPr>
              <w:t xml:space="preserve">à remplir pour </w:t>
            </w:r>
            <w:r w:rsidRPr="00373D77">
              <w:rPr>
                <w:rFonts w:cstheme="minorHAnsi"/>
                <w:i/>
                <w:color w:val="002060"/>
              </w:rPr>
              <w:t xml:space="preserve">toute Série </w:t>
            </w:r>
            <w:r>
              <w:rPr>
                <w:rFonts w:cstheme="minorHAnsi"/>
                <w:i/>
                <w:color w:val="002060"/>
              </w:rPr>
              <w:t>utilisant</w:t>
            </w:r>
            <w:r w:rsidRPr="00373D77">
              <w:rPr>
                <w:rFonts w:cstheme="minorHAnsi"/>
                <w:i/>
                <w:color w:val="002060"/>
              </w:rPr>
              <w:t xml:space="preserve"> la Catégorisation</w:t>
            </w:r>
            <w:r>
              <w:rPr>
                <w:rFonts w:cstheme="minorHAnsi"/>
                <w:i/>
                <w:color w:val="002060"/>
              </w:rPr>
              <w:t xml:space="preserve"> FIA des P</w:t>
            </w:r>
            <w:r w:rsidRPr="00155B54">
              <w:rPr>
                <w:rFonts w:cstheme="minorHAnsi"/>
                <w:i/>
                <w:color w:val="002060"/>
              </w:rPr>
              <w:t xml:space="preserve">ilotes </w:t>
            </w:r>
          </w:p>
        </w:tc>
      </w:tr>
      <w:tr w:rsidR="0036085E" w:rsidRPr="00CB0CBF" w14:paraId="4E9332C9" w14:textId="77777777" w:rsidTr="0036085E">
        <w:trPr>
          <w:trHeight w:val="340"/>
        </w:trPr>
        <w:tc>
          <w:tcPr>
            <w:tcW w:w="9781" w:type="dxa"/>
          </w:tcPr>
          <w:p w14:paraId="304E800D" w14:textId="77777777" w:rsidR="0036085E" w:rsidRPr="00CB0CBF" w:rsidRDefault="0036085E" w:rsidP="004621B7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NOM DE LA SERIE </w:t>
            </w:r>
            <w:r w:rsidRPr="00CB0CBF">
              <w:rPr>
                <w:rFonts w:cstheme="minorHAnsi"/>
                <w:b/>
                <w:color w:val="002060"/>
              </w:rPr>
              <w:t xml:space="preserve">: </w:t>
            </w:r>
          </w:p>
        </w:tc>
      </w:tr>
      <w:tr w:rsidR="0036085E" w:rsidRPr="00CB0CBF" w14:paraId="07D3AF8D" w14:textId="77777777" w:rsidTr="0036085E">
        <w:trPr>
          <w:trHeight w:val="340"/>
        </w:trPr>
        <w:tc>
          <w:tcPr>
            <w:tcW w:w="9781" w:type="dxa"/>
          </w:tcPr>
          <w:p w14:paraId="00102E7A" w14:textId="77777777" w:rsidR="0036085E" w:rsidRPr="00CB0CBF" w:rsidRDefault="0036085E" w:rsidP="004621B7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ORGANISATEUR </w:t>
            </w:r>
            <w:r w:rsidRPr="00CB0CBF">
              <w:rPr>
                <w:rFonts w:cstheme="minorHAnsi"/>
                <w:b/>
                <w:color w:val="002060"/>
              </w:rPr>
              <w:t xml:space="preserve">: </w:t>
            </w:r>
          </w:p>
        </w:tc>
      </w:tr>
      <w:tr w:rsidR="0036085E" w:rsidRPr="00155B54" w14:paraId="7C4266FA" w14:textId="77777777" w:rsidTr="0036085E">
        <w:trPr>
          <w:trHeight w:val="340"/>
        </w:trPr>
        <w:tc>
          <w:tcPr>
            <w:tcW w:w="9781" w:type="dxa"/>
          </w:tcPr>
          <w:p w14:paraId="5F0274A9" w14:textId="77777777" w:rsidR="0036085E" w:rsidRPr="00155B54" w:rsidRDefault="0036085E" w:rsidP="004621B7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NOM DE LA </w:t>
            </w:r>
            <w:r w:rsidRPr="00155B54">
              <w:rPr>
                <w:rFonts w:cstheme="minorHAnsi"/>
                <w:b/>
                <w:color w:val="002060"/>
              </w:rPr>
              <w:t xml:space="preserve">PERSONNE DE CONTACT POUR LA CATEGORISATION DES PILOTES : </w:t>
            </w:r>
          </w:p>
        </w:tc>
      </w:tr>
      <w:tr w:rsidR="0036085E" w:rsidRPr="00CB0CBF" w14:paraId="2AF877DB" w14:textId="77777777" w:rsidTr="0036085E">
        <w:trPr>
          <w:trHeight w:val="340"/>
        </w:trPr>
        <w:tc>
          <w:tcPr>
            <w:tcW w:w="9781" w:type="dxa"/>
          </w:tcPr>
          <w:p w14:paraId="1A758EEA" w14:textId="77777777" w:rsidR="0036085E" w:rsidRPr="00CB0CBF" w:rsidRDefault="0036085E" w:rsidP="004621B7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ADRESSE </w:t>
            </w:r>
            <w:r w:rsidRPr="00CB0CBF">
              <w:rPr>
                <w:rFonts w:cstheme="minorHAnsi"/>
                <w:b/>
                <w:color w:val="002060"/>
              </w:rPr>
              <w:t>E</w:t>
            </w:r>
            <w:r>
              <w:rPr>
                <w:rFonts w:cstheme="minorHAnsi"/>
                <w:b/>
                <w:color w:val="002060"/>
              </w:rPr>
              <w:t>-</w:t>
            </w:r>
            <w:r w:rsidRPr="00CB0CBF">
              <w:rPr>
                <w:rFonts w:cstheme="minorHAnsi"/>
                <w:b/>
                <w:color w:val="002060"/>
              </w:rPr>
              <w:t>MAIL</w:t>
            </w:r>
            <w:r>
              <w:rPr>
                <w:rFonts w:cstheme="minorHAnsi"/>
                <w:b/>
                <w:color w:val="002060"/>
              </w:rPr>
              <w:t> </w:t>
            </w:r>
            <w:r w:rsidRPr="00CB0CBF">
              <w:rPr>
                <w:rFonts w:cstheme="minorHAnsi"/>
                <w:b/>
                <w:color w:val="002060"/>
              </w:rPr>
              <w:t xml:space="preserve">: </w:t>
            </w:r>
          </w:p>
        </w:tc>
      </w:tr>
    </w:tbl>
    <w:p w14:paraId="191AE607" w14:textId="77777777" w:rsidR="0036085E" w:rsidRPr="00AA2FA9" w:rsidRDefault="0036085E" w:rsidP="0036085E">
      <w:pPr>
        <w:spacing w:after="120"/>
        <w:rPr>
          <w:b/>
          <w:bCs/>
        </w:rPr>
      </w:pP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36"/>
        <w:gridCol w:w="3994"/>
        <w:gridCol w:w="1134"/>
        <w:gridCol w:w="1417"/>
      </w:tblGrid>
      <w:tr w:rsidR="0036085E" w:rsidRPr="00605CA1" w14:paraId="60993D20" w14:textId="77777777" w:rsidTr="0036085E">
        <w:trPr>
          <w:trHeight w:hRule="exact" w:val="454"/>
        </w:trPr>
        <w:tc>
          <w:tcPr>
            <w:tcW w:w="3236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F74960" w14:textId="77777777" w:rsidR="0036085E" w:rsidRPr="00605CA1" w:rsidRDefault="0036085E" w:rsidP="004621B7">
            <w:pPr>
              <w:spacing w:after="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REGLEMENT</w:t>
            </w:r>
          </w:p>
        </w:tc>
        <w:tc>
          <w:tcPr>
            <w:tcW w:w="3994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C6AF82" w14:textId="77777777" w:rsidR="0036085E" w:rsidRPr="00605CA1" w:rsidRDefault="0036085E" w:rsidP="004621B7">
            <w:pPr>
              <w:spacing w:after="0"/>
              <w:rPr>
                <w:rFonts w:cstheme="minorHAnsi"/>
                <w:b/>
                <w:color w:val="00206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47DA93" w14:textId="77777777" w:rsidR="0036085E" w:rsidRPr="00605CA1" w:rsidRDefault="0036085E" w:rsidP="004621B7">
            <w:pPr>
              <w:jc w:val="center"/>
              <w:rPr>
                <w:rFonts w:cstheme="minorHAnsi"/>
                <w:b/>
                <w:color w:val="002060"/>
              </w:rPr>
            </w:pPr>
            <w:r w:rsidRPr="00605CA1">
              <w:rPr>
                <w:rFonts w:cstheme="minorHAnsi"/>
                <w:b/>
                <w:color w:val="002060"/>
              </w:rPr>
              <w:t>CONFORMIT</w:t>
            </w:r>
            <w:r>
              <w:rPr>
                <w:rFonts w:cstheme="minorHAnsi"/>
                <w:b/>
                <w:color w:val="002060"/>
              </w:rPr>
              <w:t>E</w:t>
            </w:r>
          </w:p>
        </w:tc>
      </w:tr>
      <w:tr w:rsidR="0036085E" w:rsidRPr="00605CA1" w14:paraId="0872E8A0" w14:textId="77777777" w:rsidTr="0036085E">
        <w:trPr>
          <w:trHeight w:hRule="exact" w:val="454"/>
        </w:trPr>
        <w:tc>
          <w:tcPr>
            <w:tcW w:w="3236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CADB0D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</w:p>
        </w:tc>
        <w:tc>
          <w:tcPr>
            <w:tcW w:w="3994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E42672E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7D0117" w14:textId="77777777" w:rsidR="0036085E" w:rsidRPr="00605CA1" w:rsidRDefault="0036085E" w:rsidP="004621B7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OUI</w:t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9F9DBA" w14:textId="77777777" w:rsidR="0036085E" w:rsidRPr="00605CA1" w:rsidRDefault="0036085E" w:rsidP="004621B7">
            <w:pPr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t>NO</w:t>
            </w:r>
            <w:r>
              <w:rPr>
                <w:rFonts w:cstheme="minorHAnsi"/>
                <w:b/>
                <w:color w:val="FF0000"/>
              </w:rPr>
              <w:t>N</w:t>
            </w:r>
          </w:p>
        </w:tc>
      </w:tr>
      <w:tr w:rsidR="0036085E" w:rsidRPr="00605CA1" w14:paraId="7E7C163C" w14:textId="77777777" w:rsidTr="0036085E">
        <w:trPr>
          <w:trHeight w:hRule="exact" w:val="454"/>
        </w:trPr>
        <w:tc>
          <w:tcPr>
            <w:tcW w:w="323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5305DC" w14:textId="77777777" w:rsidR="0036085E" w:rsidRPr="00605CA1" w:rsidRDefault="0036085E" w:rsidP="004621B7">
            <w:pPr>
              <w:spacing w:after="0"/>
              <w:rPr>
                <w:rFonts w:cstheme="minorHAnsi"/>
                <w:b/>
                <w:color w:val="002060"/>
              </w:rPr>
            </w:pPr>
          </w:p>
        </w:tc>
        <w:tc>
          <w:tcPr>
            <w:tcW w:w="399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14AA8D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DFD70F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  <w:instrText xml:space="preserve"/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4A53C2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  <w:instrText xml:space="preserve"/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</w:r>
          </w:p>
        </w:tc>
      </w:tr>
      <w:tr w:rsidR="0036085E" w:rsidRPr="00605CA1" w14:paraId="6ACFC3FA" w14:textId="77777777" w:rsidTr="0036085E">
        <w:trPr>
          <w:trHeight w:val="387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6DF70D" w14:textId="77777777" w:rsidR="0036085E" w:rsidRPr="00155B54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 w:rsidRPr="002A36CF">
              <w:rPr>
                <w:rFonts w:cstheme="minorHAnsi"/>
                <w:color w:val="002060"/>
              </w:rPr>
              <w:t xml:space="preserve">L’utilisation de la Catégorisation FIA des Pilotes est-elle spécifiée dans le règlement de </w:t>
            </w:r>
            <w:r>
              <w:rPr>
                <w:rFonts w:cstheme="minorHAnsi"/>
                <w:color w:val="002060"/>
              </w:rPr>
              <w:t xml:space="preserve">la </w:t>
            </w:r>
            <w:r w:rsidRPr="002A36CF">
              <w:rPr>
                <w:rFonts w:cstheme="minorHAnsi"/>
                <w:color w:val="002060"/>
              </w:rPr>
              <w:t>Série ?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ABA649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  <w:instrText xml:space="preserve"/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16FC08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  <w:instrText xml:space="preserve"/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</w:r>
          </w:p>
        </w:tc>
      </w:tr>
      <w:tr w:rsidR="0036085E" w:rsidRPr="00605CA1" w14:paraId="1870B16F" w14:textId="77777777" w:rsidTr="0036085E">
        <w:trPr>
          <w:trHeight w:val="381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9E3E70" w14:textId="77777777" w:rsidR="0036085E" w:rsidRPr="00155B54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Les d</w:t>
            </w:r>
            <w:r w:rsidRPr="00373D77">
              <w:rPr>
                <w:rFonts w:cstheme="minorHAnsi"/>
                <w:color w:val="002060"/>
              </w:rPr>
              <w:t xml:space="preserve">ésignations "Bronze", "Argent", "Or", "Platine" </w:t>
            </w:r>
            <w:r>
              <w:rPr>
                <w:rFonts w:cstheme="minorHAnsi"/>
                <w:color w:val="002060"/>
              </w:rPr>
              <w:t xml:space="preserve">sont-elles </w:t>
            </w:r>
            <w:r w:rsidRPr="00373D77">
              <w:rPr>
                <w:rFonts w:cstheme="minorHAnsi"/>
                <w:color w:val="002060"/>
              </w:rPr>
              <w:t>employées directement</w:t>
            </w:r>
            <w:r>
              <w:rPr>
                <w:rFonts w:cstheme="minorHAnsi"/>
                <w:color w:val="002060"/>
              </w:rPr>
              <w:t> ?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CE28D4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  <w:instrText xml:space="preserve"/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011432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  <w:instrText xml:space="preserve"/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</w:r>
          </w:p>
        </w:tc>
      </w:tr>
      <w:tr w:rsidR="0036085E" w:rsidRPr="00605CA1" w14:paraId="6358AE0C" w14:textId="77777777" w:rsidTr="0036085E">
        <w:trPr>
          <w:trHeight w:val="284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53BF0D" w14:textId="77777777" w:rsidR="0036085E" w:rsidRPr="00155B54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La </w:t>
            </w:r>
            <w:r w:rsidRPr="00E57E9F">
              <w:rPr>
                <w:rFonts w:cstheme="minorHAnsi"/>
                <w:color w:val="002060"/>
              </w:rPr>
              <w:t xml:space="preserve">Catégorisation FIA des Pilotes </w:t>
            </w:r>
            <w:r>
              <w:rPr>
                <w:rFonts w:cstheme="minorHAnsi"/>
                <w:color w:val="002060"/>
              </w:rPr>
              <w:t xml:space="preserve">est-elle </w:t>
            </w:r>
            <w:r w:rsidRPr="00E57E9F">
              <w:rPr>
                <w:rFonts w:cstheme="minorHAnsi"/>
                <w:color w:val="002060"/>
              </w:rPr>
              <w:t>utilisée à titre de référence pour un autre type de catégorisation</w:t>
            </w:r>
            <w:r>
              <w:rPr>
                <w:rFonts w:cstheme="minorHAnsi"/>
                <w:color w:val="002060"/>
              </w:rPr>
              <w:t> ?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D51363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  <w:instrText xml:space="preserve"/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55A99D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  <w:instrText xml:space="preserve"/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</w:r>
          </w:p>
        </w:tc>
      </w:tr>
      <w:tr w:rsidR="0036085E" w:rsidRPr="00605CA1" w14:paraId="77148921" w14:textId="77777777" w:rsidTr="0036085E">
        <w:trPr>
          <w:trHeight w:val="1124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19DD2C" w14:textId="77777777" w:rsidR="0036085E" w:rsidRPr="007629E6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 w:rsidRPr="007629E6">
              <w:rPr>
                <w:rFonts w:cstheme="minorHAnsi"/>
                <w:color w:val="002060"/>
              </w:rPr>
              <w:t xml:space="preserve">Y </w:t>
            </w:r>
            <w:proofErr w:type="spellStart"/>
            <w:r w:rsidRPr="007629E6">
              <w:rPr>
                <w:rFonts w:cstheme="minorHAnsi"/>
                <w:color w:val="002060"/>
              </w:rPr>
              <w:t>a-t-il</w:t>
            </w:r>
            <w:proofErr w:type="spellEnd"/>
            <w:r w:rsidRPr="007629E6">
              <w:rPr>
                <w:rFonts w:cstheme="minorHAnsi"/>
                <w:color w:val="002060"/>
              </w:rPr>
              <w:t xml:space="preserve"> un délai pour soumettre une demande de catégorisation avant une épreuve ?</w:t>
            </w:r>
          </w:p>
          <w:p w14:paraId="6746C084" w14:textId="77777777" w:rsidR="0036085E" w:rsidRPr="007629E6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i/>
                <w:color w:val="002060"/>
                <w:sz w:val="18"/>
                <w:szCs w:val="18"/>
              </w:rPr>
              <w:t>(</w:t>
            </w:r>
            <w:r w:rsidRPr="007629E6">
              <w:rPr>
                <w:rFonts w:cstheme="minorHAnsi"/>
                <w:i/>
                <w:color w:val="002060"/>
                <w:sz w:val="18"/>
                <w:szCs w:val="18"/>
              </w:rPr>
              <w:t>Veuillez respecter le délai de 15 jours pour les demandes standard et le délai de 7 jours pour les demandes urgentes.</w:t>
            </w:r>
            <w:r>
              <w:rPr>
                <w:rFonts w:cstheme="minorHAnsi"/>
                <w:i/>
                <w:color w:val="00206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54787F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  <w:instrText xml:space="preserve"/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9F733B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  <w:instrText xml:space="preserve"/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</w:r>
          </w:p>
        </w:tc>
      </w:tr>
      <w:tr w:rsidR="0036085E" w:rsidRPr="00605CA1" w14:paraId="4E6993C7" w14:textId="77777777" w:rsidTr="0036085E">
        <w:trPr>
          <w:trHeight w:val="284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DDAA00" w14:textId="77777777" w:rsidR="0036085E" w:rsidRPr="007629E6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 w:rsidRPr="007629E6">
              <w:rPr>
                <w:rFonts w:cstheme="minorHAnsi"/>
                <w:color w:val="002060"/>
              </w:rPr>
              <w:t>Les Commissaires Sportifs sont-ils autorisés à catégoriser provisoirement les pilotes ?</w:t>
            </w:r>
          </w:p>
          <w:p w14:paraId="77CFBB4E" w14:textId="77777777" w:rsidR="0036085E" w:rsidRPr="007629E6" w:rsidRDefault="0036085E" w:rsidP="004621B7">
            <w:pPr>
              <w:rPr>
                <w:rFonts w:cstheme="minorHAnsi"/>
                <w:color w:val="002060"/>
              </w:rPr>
            </w:pPr>
            <w:r w:rsidRPr="007629E6">
              <w:rPr>
                <w:rFonts w:cstheme="minorHAnsi"/>
                <w:i/>
                <w:color w:val="002060"/>
                <w:sz w:val="18"/>
                <w:szCs w:val="18"/>
              </w:rPr>
              <w:t>(Si oui, il convient d’indiquer clairement quelle entité a catégorisé les pilotes - les Commissaires Sportifs ou le comité d’organisation.)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51A275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  <w:instrText xml:space="preserve"/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D25DEA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  <w:instrText xml:space="preserve"/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</w:r>
          </w:p>
        </w:tc>
      </w:tr>
      <w:tr w:rsidR="0036085E" w:rsidRPr="00605CA1" w14:paraId="60D0F4F1" w14:textId="77777777" w:rsidTr="0036085E">
        <w:trPr>
          <w:trHeight w:val="284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5714DB" w14:textId="77777777" w:rsidR="0036085E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D’a</w:t>
            </w:r>
            <w:r w:rsidRPr="00CD7399">
              <w:rPr>
                <w:rFonts w:cstheme="minorHAnsi"/>
                <w:color w:val="002060"/>
              </w:rPr>
              <w:t xml:space="preserve">utres personnes </w:t>
            </w:r>
            <w:r>
              <w:rPr>
                <w:rFonts w:cstheme="minorHAnsi"/>
                <w:color w:val="002060"/>
              </w:rPr>
              <w:t xml:space="preserve">sont-elles </w:t>
            </w:r>
            <w:r w:rsidRPr="00CD7399">
              <w:rPr>
                <w:rFonts w:cstheme="minorHAnsi"/>
                <w:color w:val="002060"/>
              </w:rPr>
              <w:t xml:space="preserve">habilitées à catégoriser provisoirement les </w:t>
            </w:r>
            <w:r>
              <w:rPr>
                <w:rFonts w:cstheme="minorHAnsi"/>
                <w:color w:val="002060"/>
              </w:rPr>
              <w:t>pilotes ?</w:t>
            </w:r>
          </w:p>
          <w:p w14:paraId="7EC7EE0C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Si oui, v</w:t>
            </w:r>
            <w:r w:rsidRPr="00600BBF">
              <w:rPr>
                <w:rFonts w:cstheme="minorHAnsi"/>
                <w:color w:val="002060"/>
              </w:rPr>
              <w:t>euillez préciser</w:t>
            </w:r>
            <w:r>
              <w:rPr>
                <w:rFonts w:cstheme="minorHAnsi"/>
                <w:color w:val="002060"/>
              </w:rPr>
              <w:t xml:space="preserve"> : </w:t>
            </w:r>
            <w:r w:rsidRPr="00600BBF">
              <w:rPr>
                <w:rFonts w:cstheme="minorHAnsi"/>
                <w:color w:val="002060"/>
              </w:rPr>
              <w:t>.................................................................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04300E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  <w:instrText xml:space="preserve"/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B45FED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  <w:instrText xml:space="preserve"/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</w:r>
          </w:p>
        </w:tc>
      </w:tr>
      <w:tr w:rsidR="0036085E" w:rsidRPr="003307D4" w14:paraId="73FDF2BA" w14:textId="77777777" w:rsidTr="0036085E">
        <w:trPr>
          <w:trHeight w:hRule="exact" w:val="1010"/>
        </w:trPr>
        <w:tc>
          <w:tcPr>
            <w:tcW w:w="723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51A654" w14:textId="77777777" w:rsidR="0036085E" w:rsidRDefault="0036085E" w:rsidP="004621B7">
            <w:pPr>
              <w:spacing w:after="0" w:line="240" w:lineRule="auto"/>
              <w:rPr>
                <w:rFonts w:cstheme="minorHAnsi"/>
                <w:i/>
                <w:color w:val="002060"/>
                <w:sz w:val="18"/>
                <w:szCs w:val="18"/>
              </w:rPr>
            </w:pPr>
            <w:r w:rsidRPr="00600BBF">
              <w:rPr>
                <w:rFonts w:cstheme="minorHAnsi"/>
                <w:color w:val="002060"/>
              </w:rPr>
              <w:t xml:space="preserve">Facturez-vous </w:t>
            </w:r>
            <w:r>
              <w:rPr>
                <w:rFonts w:cstheme="minorHAnsi"/>
                <w:color w:val="002060"/>
              </w:rPr>
              <w:t>un droit</w:t>
            </w:r>
            <w:r w:rsidRPr="00600BBF">
              <w:rPr>
                <w:rFonts w:cstheme="minorHAnsi"/>
                <w:color w:val="002060"/>
              </w:rPr>
              <w:t xml:space="preserve"> pour </w:t>
            </w:r>
            <w:r>
              <w:rPr>
                <w:rFonts w:cstheme="minorHAnsi"/>
                <w:color w:val="002060"/>
              </w:rPr>
              <w:t>les catégorisations provisoires ? Si oui, veuillez indiquer le montant : ………</w:t>
            </w:r>
            <w:proofErr w:type="gramStart"/>
            <w:r>
              <w:rPr>
                <w:rFonts w:cstheme="minorHAnsi"/>
                <w:color w:val="002060"/>
              </w:rPr>
              <w:t>…….</w:t>
            </w:r>
            <w:proofErr w:type="gramEnd"/>
            <w:r>
              <w:rPr>
                <w:rFonts w:cstheme="minorHAnsi"/>
                <w:color w:val="002060"/>
              </w:rPr>
              <w:t xml:space="preserve">. </w:t>
            </w:r>
            <w:r w:rsidRPr="00600BBF">
              <w:rPr>
                <w:rFonts w:cstheme="minorHAnsi"/>
                <w:i/>
                <w:color w:val="002060"/>
                <w:sz w:val="18"/>
                <w:szCs w:val="18"/>
              </w:rPr>
              <w:t>(</w:t>
            </w:r>
            <w:r>
              <w:rPr>
                <w:rFonts w:cstheme="minorHAnsi"/>
                <w:i/>
                <w:color w:val="002060"/>
                <w:sz w:val="18"/>
                <w:szCs w:val="18"/>
              </w:rPr>
              <w:t>A noter que le droit ne doit pas être inférieur</w:t>
            </w:r>
            <w:r w:rsidRPr="00600BBF">
              <w:rPr>
                <w:rFonts w:cstheme="minorHAnsi"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color w:val="002060"/>
                <w:sz w:val="18"/>
                <w:szCs w:val="18"/>
              </w:rPr>
              <w:t>au montant du droit</w:t>
            </w:r>
            <w:r w:rsidRPr="00600BBF">
              <w:rPr>
                <w:rFonts w:cstheme="minorHAnsi"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color w:val="002060"/>
                <w:sz w:val="18"/>
                <w:szCs w:val="18"/>
              </w:rPr>
              <w:t>pour une demande de catégorisation d’urgence indiqué dans le règlement de la FIA, soit 350 </w:t>
            </w:r>
            <w:r w:rsidRPr="00600BBF">
              <w:rPr>
                <w:rFonts w:cstheme="minorHAnsi"/>
                <w:i/>
                <w:color w:val="002060"/>
                <w:sz w:val="18"/>
                <w:szCs w:val="18"/>
              </w:rPr>
              <w:t>euros</w:t>
            </w:r>
            <w:r>
              <w:rPr>
                <w:rFonts w:cstheme="minorHAnsi"/>
                <w:i/>
                <w:color w:val="002060"/>
                <w:sz w:val="18"/>
                <w:szCs w:val="18"/>
              </w:rPr>
              <w:t>.</w:t>
            </w:r>
            <w:r w:rsidRPr="00600BBF">
              <w:rPr>
                <w:rFonts w:cstheme="minorHAnsi"/>
                <w:i/>
                <w:color w:val="002060"/>
                <w:sz w:val="18"/>
                <w:szCs w:val="18"/>
              </w:rPr>
              <w:t>)</w:t>
            </w:r>
          </w:p>
          <w:p w14:paraId="1666CA1F" w14:textId="77777777" w:rsidR="0036085E" w:rsidRDefault="0036085E" w:rsidP="004621B7">
            <w:pPr>
              <w:spacing w:after="0" w:line="240" w:lineRule="auto"/>
              <w:rPr>
                <w:rFonts w:cstheme="minorHAnsi"/>
                <w:i/>
                <w:color w:val="002060"/>
                <w:sz w:val="18"/>
                <w:szCs w:val="18"/>
              </w:rPr>
            </w:pPr>
          </w:p>
          <w:p w14:paraId="0064C66E" w14:textId="77777777" w:rsidR="0036085E" w:rsidRDefault="0036085E" w:rsidP="004621B7">
            <w:pPr>
              <w:spacing w:after="0" w:line="240" w:lineRule="auto"/>
              <w:rPr>
                <w:rFonts w:cstheme="minorHAnsi"/>
                <w:i/>
                <w:color w:val="002060"/>
                <w:sz w:val="18"/>
                <w:szCs w:val="18"/>
              </w:rPr>
            </w:pPr>
          </w:p>
          <w:p w14:paraId="351D2228" w14:textId="77777777" w:rsidR="0036085E" w:rsidRPr="00600BBF" w:rsidRDefault="0036085E" w:rsidP="004621B7">
            <w:pPr>
              <w:spacing w:after="0" w:line="240" w:lineRule="auto"/>
              <w:rPr>
                <w:rFonts w:cstheme="minorHAnsi"/>
                <w:color w:val="002060"/>
              </w:rPr>
            </w:pP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B43B37" w14:textId="77777777" w:rsidR="0036085E" w:rsidRPr="003307D4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  <w:lang w:val="en-US"/>
              </w:rPr>
            </w:pPr>
            <w:r w:rsidRPr="00605CA1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  <w:instrText xml:space="preserve"/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</w:r>
          </w:p>
        </w:tc>
        <w:tc>
          <w:tcPr>
            <w:tcW w:w="141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50774F" w14:textId="77777777" w:rsidR="0036085E" w:rsidRPr="003307D4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5CA1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  <w:instrText xml:space="preserve"/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</w:r>
          </w:p>
        </w:tc>
      </w:tr>
      <w:tr w:rsidR="0036085E" w:rsidRPr="00AB4AE4" w14:paraId="7B86976F" w14:textId="77777777" w:rsidTr="0036085E">
        <w:trPr>
          <w:trHeight w:val="420"/>
        </w:trPr>
        <w:tc>
          <w:tcPr>
            <w:tcW w:w="7230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7055D263" w14:textId="77777777" w:rsidR="0036085E" w:rsidRPr="00600BBF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 w:rsidRPr="00600BBF">
              <w:rPr>
                <w:rFonts w:cstheme="minorHAnsi"/>
                <w:color w:val="002060"/>
              </w:rPr>
              <w:t>Existe-t-il des dérogation</w:t>
            </w:r>
            <w:r>
              <w:rPr>
                <w:rFonts w:cstheme="minorHAnsi"/>
                <w:color w:val="002060"/>
              </w:rPr>
              <w:t>s à la Catégorisation FIA des Pilotes </w:t>
            </w:r>
            <w:r w:rsidRPr="00600BBF">
              <w:rPr>
                <w:rFonts w:cstheme="minorHAnsi"/>
                <w:color w:val="002060"/>
              </w:rPr>
              <w:t>?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277513E1" w14:textId="77777777" w:rsidR="0036085E" w:rsidRPr="00605CA1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  <w:instrText xml:space="preserve"/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</w:r>
          </w:p>
        </w:tc>
        <w:tc>
          <w:tcPr>
            <w:tcW w:w="1417" w:type="dxa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51887894" w14:textId="77777777" w:rsidR="0036085E" w:rsidRPr="00AB4AE4" w:rsidRDefault="0036085E" w:rsidP="004621B7">
            <w:pPr>
              <w:tabs>
                <w:tab w:val="right" w:pos="10773"/>
              </w:tabs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  <w:instrText xml:space="preserve"/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</w:r>
          </w:p>
        </w:tc>
      </w:tr>
    </w:tbl>
    <w:p w14:paraId="756C7D13" w14:textId="77777777" w:rsidR="0036085E" w:rsidRDefault="0036085E" w:rsidP="0036085E">
      <w:pPr>
        <w:spacing w:after="120"/>
      </w:pP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55"/>
        <w:gridCol w:w="3994"/>
        <w:gridCol w:w="1134"/>
        <w:gridCol w:w="1398"/>
      </w:tblGrid>
      <w:tr w:rsidR="0036085E" w:rsidRPr="00605CA1" w14:paraId="0A95C8CC" w14:textId="77777777" w:rsidTr="0036085E">
        <w:trPr>
          <w:trHeight w:hRule="exact" w:val="397"/>
        </w:trPr>
        <w:tc>
          <w:tcPr>
            <w:tcW w:w="3255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073690" w14:textId="77777777" w:rsidR="0036085E" w:rsidRPr="00605CA1" w:rsidRDefault="0036085E" w:rsidP="004621B7">
            <w:pPr>
              <w:spacing w:after="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UTILISATION DE LA CATEGORISATION</w:t>
            </w:r>
          </w:p>
        </w:tc>
        <w:tc>
          <w:tcPr>
            <w:tcW w:w="3994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C52B78" w14:textId="77777777" w:rsidR="0036085E" w:rsidRPr="00605CA1" w:rsidRDefault="0036085E" w:rsidP="004621B7">
            <w:pPr>
              <w:spacing w:after="0"/>
              <w:rPr>
                <w:rFonts w:cstheme="minorHAnsi"/>
                <w:b/>
                <w:color w:val="002060"/>
              </w:rPr>
            </w:pPr>
          </w:p>
        </w:tc>
        <w:tc>
          <w:tcPr>
            <w:tcW w:w="253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218FC9" w14:textId="77777777" w:rsidR="0036085E" w:rsidRPr="00605CA1" w:rsidRDefault="0036085E" w:rsidP="004621B7">
            <w:pPr>
              <w:spacing w:after="0"/>
              <w:jc w:val="center"/>
              <w:rPr>
                <w:rFonts w:cstheme="minorHAnsi"/>
                <w:b/>
                <w:color w:val="002060"/>
              </w:rPr>
            </w:pPr>
            <w:r w:rsidRPr="00605CA1">
              <w:rPr>
                <w:rFonts w:cstheme="minorHAnsi"/>
                <w:b/>
                <w:color w:val="002060"/>
              </w:rPr>
              <w:t>CONFORMIT</w:t>
            </w:r>
            <w:r>
              <w:rPr>
                <w:rFonts w:cstheme="minorHAnsi"/>
                <w:b/>
                <w:color w:val="002060"/>
              </w:rPr>
              <w:t>E</w:t>
            </w:r>
          </w:p>
        </w:tc>
      </w:tr>
      <w:tr w:rsidR="0036085E" w:rsidRPr="00605CA1" w14:paraId="13F29AEE" w14:textId="77777777" w:rsidTr="0036085E">
        <w:trPr>
          <w:trHeight w:hRule="exact" w:val="397"/>
        </w:trPr>
        <w:tc>
          <w:tcPr>
            <w:tcW w:w="3255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44E51F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</w:p>
        </w:tc>
        <w:tc>
          <w:tcPr>
            <w:tcW w:w="3994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1693C8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301800" w14:textId="77777777" w:rsidR="0036085E" w:rsidRPr="00605CA1" w:rsidRDefault="0036085E" w:rsidP="004621B7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OUI</w:t>
            </w:r>
          </w:p>
        </w:tc>
        <w:tc>
          <w:tcPr>
            <w:tcW w:w="139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15A89F" w14:textId="77777777" w:rsidR="0036085E" w:rsidRPr="00605CA1" w:rsidRDefault="0036085E" w:rsidP="004621B7">
            <w:pPr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  <w:t>NO</w:t>
            </w:r>
            <w:r>
              <w:rPr>
                <w:rFonts w:cstheme="minorHAnsi"/>
                <w:b/>
                <w:color w:val="FF0000"/>
              </w:rPr>
              <w:t>N</w:t>
            </w:r>
          </w:p>
        </w:tc>
      </w:tr>
      <w:tr w:rsidR="0036085E" w:rsidRPr="00605CA1" w14:paraId="61665021" w14:textId="77777777" w:rsidTr="0036085E">
        <w:trPr>
          <w:trHeight w:hRule="exact" w:val="397"/>
        </w:trPr>
        <w:tc>
          <w:tcPr>
            <w:tcW w:w="325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2E54A8" w14:textId="77777777" w:rsidR="0036085E" w:rsidRPr="00605CA1" w:rsidRDefault="0036085E" w:rsidP="004621B7">
            <w:pPr>
              <w:spacing w:after="0"/>
              <w:rPr>
                <w:rFonts w:cstheme="minorHAnsi"/>
                <w:b/>
                <w:color w:val="002060"/>
              </w:rPr>
            </w:pPr>
          </w:p>
        </w:tc>
        <w:tc>
          <w:tcPr>
            <w:tcW w:w="399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72AAB7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0C07B9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  <w:instrText xml:space="preserve"/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</w:r>
          </w:p>
        </w:tc>
        <w:tc>
          <w:tcPr>
            <w:tcW w:w="139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910480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  <w:instrText xml:space="preserve"/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</w:r>
          </w:p>
        </w:tc>
      </w:tr>
      <w:tr w:rsidR="0036085E" w:rsidRPr="00605CA1" w14:paraId="78B67704" w14:textId="77777777" w:rsidTr="0036085E">
        <w:trPr>
          <w:trHeight w:val="284"/>
        </w:trPr>
        <w:tc>
          <w:tcPr>
            <w:tcW w:w="724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1CF395" w14:textId="77777777" w:rsidR="0036085E" w:rsidRPr="00155B54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 w:rsidRPr="00155B54">
              <w:rPr>
                <w:rFonts w:cstheme="minorHAnsi"/>
                <w:color w:val="002060"/>
              </w:rPr>
              <w:t xml:space="preserve">Y </w:t>
            </w:r>
            <w:proofErr w:type="spellStart"/>
            <w:r w:rsidRPr="00155B54">
              <w:rPr>
                <w:rFonts w:cstheme="minorHAnsi"/>
                <w:color w:val="002060"/>
              </w:rPr>
              <w:t>a-t-il</w:t>
            </w:r>
            <w:proofErr w:type="spellEnd"/>
            <w:r w:rsidRPr="00155B54">
              <w:rPr>
                <w:rFonts w:cstheme="minorHAnsi"/>
                <w:color w:val="002060"/>
              </w:rPr>
              <w:t xml:space="preserve"> des catégories qui ne pe</w:t>
            </w:r>
            <w:r>
              <w:rPr>
                <w:rFonts w:cstheme="minorHAnsi"/>
                <w:color w:val="002060"/>
              </w:rPr>
              <w:t>uvent pas participer à la Série </w:t>
            </w:r>
            <w:r w:rsidRPr="00155B54">
              <w:rPr>
                <w:rFonts w:cstheme="minorHAnsi"/>
                <w:color w:val="002060"/>
              </w:rPr>
              <w:t>?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B95CB1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  <w:instrText xml:space="preserve"/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</w:r>
          </w:p>
        </w:tc>
        <w:tc>
          <w:tcPr>
            <w:tcW w:w="139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25C9AB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  <w:instrText xml:space="preserve"/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</w:r>
          </w:p>
        </w:tc>
      </w:tr>
      <w:tr w:rsidR="0036085E" w:rsidRPr="00605CA1" w14:paraId="458DC26C" w14:textId="77777777" w:rsidTr="0036085E">
        <w:trPr>
          <w:trHeight w:val="284"/>
        </w:trPr>
        <w:tc>
          <w:tcPr>
            <w:tcW w:w="724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00C2C0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Platine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3C019D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  <w:instrText xml:space="preserve"/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</w:r>
          </w:p>
        </w:tc>
        <w:tc>
          <w:tcPr>
            <w:tcW w:w="139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16B0EA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  <w:instrText xml:space="preserve"/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</w:r>
          </w:p>
        </w:tc>
      </w:tr>
      <w:tr w:rsidR="0036085E" w:rsidRPr="00605CA1" w14:paraId="2AFF0691" w14:textId="77777777" w:rsidTr="0036085E">
        <w:trPr>
          <w:trHeight w:val="284"/>
        </w:trPr>
        <w:tc>
          <w:tcPr>
            <w:tcW w:w="724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6872A9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Or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03BDE6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  <w:instrText xml:space="preserve"/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</w:r>
          </w:p>
        </w:tc>
        <w:tc>
          <w:tcPr>
            <w:tcW w:w="139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98E7BC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  <w:instrText xml:space="preserve"/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</w:r>
          </w:p>
        </w:tc>
      </w:tr>
      <w:tr w:rsidR="0036085E" w:rsidRPr="00605CA1" w14:paraId="330CDCCE" w14:textId="77777777" w:rsidTr="0036085E">
        <w:trPr>
          <w:trHeight w:val="284"/>
        </w:trPr>
        <w:tc>
          <w:tcPr>
            <w:tcW w:w="724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ABB867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Argent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CE0516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  <w:instrText xml:space="preserve"/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</w:r>
          </w:p>
        </w:tc>
        <w:tc>
          <w:tcPr>
            <w:tcW w:w="139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A5E346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  <w:instrText xml:space="preserve"/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</w:r>
          </w:p>
        </w:tc>
      </w:tr>
      <w:tr w:rsidR="0036085E" w:rsidRPr="00605CA1" w14:paraId="6115FDD1" w14:textId="77777777" w:rsidTr="0036085E">
        <w:trPr>
          <w:trHeight w:val="284"/>
        </w:trPr>
        <w:tc>
          <w:tcPr>
            <w:tcW w:w="724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7FA5BA" w14:textId="77777777" w:rsidR="0036085E" w:rsidRPr="00605CA1" w:rsidRDefault="0036085E" w:rsidP="004621B7">
            <w:pPr>
              <w:spacing w:after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Bronze</w:t>
            </w:r>
          </w:p>
        </w:tc>
        <w:tc>
          <w:tcPr>
            <w:tcW w:w="113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0590B6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605CA1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  <w:instrText xml:space="preserve"/>
            </w:r>
            <w:r w:rsidR="006E4466">
              <w:rPr>
                <w:rFonts w:cstheme="minorHAnsi"/>
                <w:b/>
                <w:color w:val="00B050"/>
              </w:rPr>
            </w:r>
            <w:r w:rsidR="006E4466">
              <w:rPr>
                <w:rFonts w:cstheme="minorHAnsi"/>
                <w:b/>
                <w:color w:val="00B050"/>
              </w:rPr>
            </w:r>
            <w:r w:rsidRPr="00605CA1">
              <w:rPr>
                <w:rFonts w:cstheme="minorHAnsi"/>
                <w:b/>
                <w:color w:val="00B050"/>
              </w:rPr>
            </w:r>
          </w:p>
        </w:tc>
        <w:tc>
          <w:tcPr>
            <w:tcW w:w="139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8D5C2E" w14:textId="77777777" w:rsidR="0036085E" w:rsidRPr="00605CA1" w:rsidRDefault="0036085E" w:rsidP="004621B7">
            <w:pPr>
              <w:tabs>
                <w:tab w:val="right" w:pos="10773"/>
              </w:tabs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605CA1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  <w:instrText xml:space="preserve"/>
            </w:r>
            <w:r w:rsidR="006E4466">
              <w:rPr>
                <w:rFonts w:cstheme="minorHAnsi"/>
                <w:b/>
                <w:color w:val="FF0000"/>
              </w:rPr>
            </w:r>
            <w:r w:rsidR="006E4466">
              <w:rPr>
                <w:rFonts w:cstheme="minorHAnsi"/>
                <w:b/>
                <w:color w:val="FF0000"/>
              </w:rPr>
            </w:r>
            <w:r w:rsidRPr="00605CA1">
              <w:rPr>
                <w:rFonts w:cstheme="minorHAnsi"/>
                <w:b/>
                <w:color w:val="FF0000"/>
              </w:rPr>
            </w:r>
          </w:p>
        </w:tc>
      </w:tr>
    </w:tbl>
    <w:p w14:paraId="5E7C98CA" w14:textId="77777777" w:rsidR="009066CF" w:rsidRPr="00CC7D53" w:rsidRDefault="009066CF" w:rsidP="00831F05">
      <w:pPr>
        <w:spacing w:after="0"/>
        <w:rPr>
          <w:rFonts w:cs="Arial"/>
        </w:rPr>
      </w:pPr>
    </w:p>
    <w:sectPr w:rsidR="009066CF" w:rsidRPr="00CC7D53" w:rsidSect="00FB0A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07" w:right="1417" w:bottom="720" w:left="1417" w:header="467" w:footer="43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C24C0" w14:textId="77777777" w:rsidR="006E4466" w:rsidRDefault="006E4466" w:rsidP="004D06AE">
      <w:pPr>
        <w:spacing w:after="0" w:line="240" w:lineRule="auto"/>
      </w:pPr>
      <w:r>
        <w:separator/>
      </w:r>
    </w:p>
  </w:endnote>
  <w:endnote w:type="continuationSeparator" w:id="0">
    <w:p w14:paraId="60B8947B" w14:textId="77777777" w:rsidR="006E4466" w:rsidRDefault="006E4466" w:rsidP="004D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Futura Std Medium">
    <w:altName w:val="Arial"/>
    <w:panose1 w:val="020B0604020202020204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39779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2FF3ED" w14:textId="0C723ECD" w:rsidR="00891FA4" w:rsidRDefault="00891FA4" w:rsidP="00D974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</w:r>
        <w:r>
          <w:rPr>
            <w:rStyle w:val="PageNumber"/>
          </w:rPr>
          <w:instrText xml:space="preserve"/>
        </w:r>
        <w:r>
          <w:rPr>
            <w:rStyle w:val="PageNumber"/>
          </w:rPr>
        </w:r>
      </w:p>
    </w:sdtContent>
  </w:sdt>
  <w:sdt>
    <w:sdtPr>
      <w:rPr>
        <w:rStyle w:val="PageNumber"/>
      </w:rPr>
      <w:id w:val="-19214037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C52B7C" w14:textId="5A674488" w:rsidR="00FB0AB3" w:rsidRDefault="00FB0AB3" w:rsidP="00891FA4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</w:r>
        <w:r>
          <w:rPr>
            <w:rStyle w:val="PageNumber"/>
          </w:rPr>
          <w:instrText xml:space="preserve"/>
        </w:r>
        <w:r>
          <w:rPr>
            <w:rStyle w:val="PageNumber"/>
          </w:rPr>
        </w:r>
      </w:p>
    </w:sdtContent>
  </w:sdt>
  <w:p w14:paraId="3C36588F" w14:textId="77777777" w:rsidR="00FB0AB3" w:rsidRDefault="00FB0AB3" w:rsidP="00FB0A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AE2E" w14:textId="340B6429" w:rsidR="005C3157" w:rsidRPr="003B7DEF" w:rsidRDefault="00891FA4" w:rsidP="00891FA4">
    <w:pPr>
      <w:pStyle w:val="Footer"/>
      <w:pBdr>
        <w:top w:val="single" w:sz="4" w:space="1" w:color="auto"/>
      </w:pBdr>
      <w:rPr>
        <w:i/>
        <w:color w:val="003F87" w:themeColor="text2" w:themeTint="E6"/>
        <w:sz w:val="16"/>
        <w:szCs w:val="16"/>
        <w:lang w:val="en-US"/>
      </w:rPr>
    </w:pPr>
    <w:r w:rsidRPr="00891FA4">
      <w:rPr>
        <w:b/>
        <w:i/>
        <w:color w:val="002060"/>
        <w:sz w:val="16"/>
        <w:szCs w:val="16"/>
        <w:lang w:val="en-GB"/>
      </w:rPr>
      <w:t>Copyright©20</w:t>
    </w:r>
    <w:r w:rsidR="005C3178">
      <w:rPr>
        <w:b/>
        <w:i/>
        <w:color w:val="002060"/>
        <w:sz w:val="16"/>
        <w:szCs w:val="16"/>
        <w:lang w:val="en-GB"/>
      </w:rPr>
      <w:t>20</w:t>
    </w:r>
    <w:r w:rsidRPr="00891FA4">
      <w:rPr>
        <w:b/>
        <w:i/>
        <w:color w:val="002060"/>
        <w:sz w:val="16"/>
        <w:szCs w:val="16"/>
        <w:lang w:val="en-GB"/>
      </w:rPr>
      <w:t xml:space="preserve"> by FIA – All rights reserved</w:t>
    </w:r>
    <w:r w:rsidRPr="003B7DEF">
      <w:rPr>
        <w:i/>
        <w:color w:val="003F87" w:themeColor="text2" w:themeTint="E6"/>
        <w:sz w:val="16"/>
        <w:szCs w:val="16"/>
        <w:lang w:val="en-US"/>
      </w:rPr>
      <w:t xml:space="preserve"> </w:t>
    </w:r>
    <w:r w:rsidRPr="003B7DEF">
      <w:rPr>
        <w:i/>
        <w:color w:val="003F87" w:themeColor="text2" w:themeTint="E6"/>
        <w:sz w:val="16"/>
        <w:szCs w:val="16"/>
        <w:lang w:val="en-US"/>
      </w:rPr>
      <w:tab/>
    </w:r>
    <w:r w:rsidRPr="003B7DEF">
      <w:rPr>
        <w:i/>
        <w:color w:val="003F87" w:themeColor="text2" w:themeTint="E6"/>
        <w:sz w:val="16"/>
        <w:szCs w:val="16"/>
        <w:lang w:val="en-US"/>
      </w:rPr>
      <w:tab/>
      <w:t xml:space="preserve">Page </w:t>
    </w:r>
    <w:r w:rsidRPr="00891FA4">
      <w:rPr>
        <w:i/>
        <w:color w:val="003F87" w:themeColor="text2" w:themeTint="E6"/>
        <w:sz w:val="16"/>
        <w:szCs w:val="16"/>
      </w:rPr>
    </w:r>
    <w:r w:rsidRPr="003B7DEF">
      <w:rPr>
        <w:i/>
        <w:color w:val="003F87" w:themeColor="text2" w:themeTint="E6"/>
        <w:sz w:val="16"/>
        <w:szCs w:val="16"/>
        <w:lang w:val="en-US"/>
      </w:rPr>
      <w:instrText xml:space="preserve"/>
    </w:r>
    <w:r w:rsidRPr="00891FA4">
      <w:rPr>
        <w:i/>
        <w:color w:val="003F87" w:themeColor="text2" w:themeTint="E6"/>
        <w:sz w:val="16"/>
        <w:szCs w:val="16"/>
      </w:rPr>
    </w:r>
    <w:r w:rsidR="0036085E">
      <w:rPr>
        <w:i/>
        <w:noProof/>
        <w:color w:val="003F87" w:themeColor="text2" w:themeTint="E6"/>
        <w:sz w:val="16"/>
        <w:szCs w:val="16"/>
        <w:lang w:val="en-US"/>
      </w:rPr>
      <w:t>4</w:t>
    </w:r>
    <w:r w:rsidRPr="00891FA4">
      <w:rPr>
        <w:i/>
        <w:color w:val="003F87" w:themeColor="text2" w:themeTint="E6"/>
        <w:sz w:val="16"/>
        <w:szCs w:val="16"/>
      </w:rPr>
    </w:r>
    <w:r w:rsidRPr="003B7DEF">
      <w:rPr>
        <w:i/>
        <w:color w:val="003F87" w:themeColor="text2" w:themeTint="E6"/>
        <w:sz w:val="16"/>
        <w:szCs w:val="16"/>
        <w:lang w:val="en-US"/>
      </w:rPr>
      <w:t xml:space="preserve"> </w:t>
    </w:r>
    <w:r w:rsidR="00C666C6">
      <w:rPr>
        <w:i/>
        <w:color w:val="003F87" w:themeColor="text2" w:themeTint="E6"/>
        <w:sz w:val="16"/>
        <w:szCs w:val="16"/>
        <w:lang w:val="en-US"/>
      </w:rPr>
      <w:t>de</w:t>
    </w:r>
    <w:r w:rsidRPr="003B7DEF">
      <w:rPr>
        <w:i/>
        <w:color w:val="003F87" w:themeColor="text2" w:themeTint="E6"/>
        <w:sz w:val="16"/>
        <w:szCs w:val="16"/>
        <w:lang w:val="en-US"/>
      </w:rPr>
      <w:t xml:space="preserve"> </w:t>
    </w:r>
    <w:r w:rsidRPr="00891FA4">
      <w:rPr>
        <w:i/>
        <w:color w:val="003F87" w:themeColor="text2" w:themeTint="E6"/>
        <w:sz w:val="16"/>
        <w:szCs w:val="16"/>
      </w:rPr>
    </w:r>
    <w:r w:rsidRPr="003B7DEF">
      <w:rPr>
        <w:i/>
        <w:color w:val="003F87" w:themeColor="text2" w:themeTint="E6"/>
        <w:sz w:val="16"/>
        <w:szCs w:val="16"/>
        <w:lang w:val="en-US"/>
      </w:rPr>
      <w:instrText xml:space="preserve"/>
    </w:r>
    <w:r w:rsidRPr="00891FA4">
      <w:rPr>
        <w:i/>
        <w:color w:val="003F87" w:themeColor="text2" w:themeTint="E6"/>
        <w:sz w:val="16"/>
        <w:szCs w:val="16"/>
      </w:rPr>
    </w:r>
    <w:r w:rsidR="0036085E">
      <w:rPr>
        <w:i/>
        <w:noProof/>
        <w:color w:val="003F87" w:themeColor="text2" w:themeTint="E6"/>
        <w:sz w:val="16"/>
        <w:szCs w:val="16"/>
        <w:lang w:val="en-US"/>
      </w:rPr>
      <w:t>4</w:t>
    </w:r>
    <w:r w:rsidRPr="00891FA4">
      <w:rPr>
        <w:i/>
        <w:color w:val="003F87" w:themeColor="text2" w:themeTint="E6"/>
        <w:sz w:val="16"/>
        <w:szCs w:val="16"/>
      </w:rPr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DD08" w14:textId="3EEF4F20" w:rsidR="00FB0AB3" w:rsidRPr="003B7DEF" w:rsidRDefault="00FB0AB3">
    <w:pPr>
      <w:pStyle w:val="Footer"/>
      <w:rPr>
        <w:lang w:val="en-US"/>
      </w:rPr>
    </w:pPr>
    <w:r w:rsidRPr="001A48C1">
      <w:rPr>
        <w:b/>
        <w:color w:val="002060"/>
        <w:lang w:val="en-GB"/>
      </w:rPr>
      <w:t>Copyright©201</w:t>
    </w:r>
    <w:r>
      <w:rPr>
        <w:b/>
        <w:color w:val="002060"/>
        <w:lang w:val="en-GB"/>
      </w:rPr>
      <w:t>9</w:t>
    </w:r>
    <w:r w:rsidRPr="001A48C1">
      <w:rPr>
        <w:b/>
        <w:color w:val="002060"/>
        <w:lang w:val="en-GB"/>
      </w:rPr>
      <w:t xml:space="preserve"> by FIA –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28903" w14:textId="77777777" w:rsidR="006E4466" w:rsidRDefault="006E4466" w:rsidP="004D06AE">
      <w:pPr>
        <w:spacing w:after="0" w:line="240" w:lineRule="auto"/>
      </w:pPr>
      <w:r>
        <w:separator/>
      </w:r>
    </w:p>
  </w:footnote>
  <w:footnote w:type="continuationSeparator" w:id="0">
    <w:p w14:paraId="68CA7C79" w14:textId="77777777" w:rsidR="006E4466" w:rsidRDefault="006E4466" w:rsidP="004D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2F6C" w14:textId="525BF401" w:rsidR="00831F05" w:rsidRDefault="00831F05" w:rsidP="00831F05">
    <w:pPr>
      <w:pStyle w:val="Header"/>
      <w:jc w:val="center"/>
    </w:pPr>
    <w:r>
      <w:rPr>
        <w:noProof/>
        <w:lang w:val="en-US"/>
      </w:rPr>
      <w:drawing>
        <wp:inline distT="0" distB="0" distL="0" distR="0" wp14:anchorId="2CAC9F1C" wp14:editId="7560B95B">
          <wp:extent cx="3780790" cy="501015"/>
          <wp:effectExtent l="0" t="0" r="3810" b="0"/>
          <wp:docPr id="1" name="Image 1" descr="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logo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432A" w14:textId="77777777" w:rsidR="005E6ABD" w:rsidRDefault="008569E0" w:rsidP="008569E0">
    <w:pPr>
      <w:pStyle w:val="Header"/>
      <w:ind w:left="-680"/>
    </w:pPr>
    <w:r>
      <w:rPr>
        <w:noProof/>
        <w:lang w:val="en-US"/>
      </w:rPr>
      <w:drawing>
        <wp:inline distT="0" distB="0" distL="0" distR="0" wp14:anchorId="7D1AE303" wp14:editId="0B83EF64">
          <wp:extent cx="3943350" cy="466725"/>
          <wp:effectExtent l="0" t="0" r="0" b="9525"/>
          <wp:docPr id="2" name="Image 2" descr="C:\Users\pquintin\Pictures\Logo FIA\Logo FIA Blue 414x049 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quintin\Pictures\Logo FIA\Logo FIA Blue 414x049 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96C"/>
    <w:multiLevelType w:val="hybridMultilevel"/>
    <w:tmpl w:val="0A165F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404"/>
    <w:multiLevelType w:val="hybridMultilevel"/>
    <w:tmpl w:val="71B00B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05D0"/>
    <w:multiLevelType w:val="hybridMultilevel"/>
    <w:tmpl w:val="7B1E8A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375"/>
    <w:multiLevelType w:val="hybridMultilevel"/>
    <w:tmpl w:val="E0BE5C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6BE3"/>
    <w:multiLevelType w:val="hybridMultilevel"/>
    <w:tmpl w:val="A00EA7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161E"/>
    <w:multiLevelType w:val="hybridMultilevel"/>
    <w:tmpl w:val="892AAA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3DE6"/>
    <w:multiLevelType w:val="hybridMultilevel"/>
    <w:tmpl w:val="B52CC5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66E0"/>
    <w:multiLevelType w:val="hybridMultilevel"/>
    <w:tmpl w:val="DB18A5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847B8"/>
    <w:multiLevelType w:val="hybridMultilevel"/>
    <w:tmpl w:val="3C1453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B3FD3"/>
    <w:multiLevelType w:val="hybridMultilevel"/>
    <w:tmpl w:val="9800CF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D694B"/>
    <w:multiLevelType w:val="hybridMultilevel"/>
    <w:tmpl w:val="7292BEB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B59D2"/>
    <w:multiLevelType w:val="hybridMultilevel"/>
    <w:tmpl w:val="4C70FA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1043"/>
    <w:multiLevelType w:val="hybridMultilevel"/>
    <w:tmpl w:val="3EF246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605A"/>
    <w:multiLevelType w:val="hybridMultilevel"/>
    <w:tmpl w:val="5EF426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C1627"/>
    <w:multiLevelType w:val="multilevel"/>
    <w:tmpl w:val="F9CA66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7DD662A"/>
    <w:multiLevelType w:val="hybridMultilevel"/>
    <w:tmpl w:val="2788D7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018B"/>
    <w:multiLevelType w:val="hybridMultilevel"/>
    <w:tmpl w:val="21981E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A029F"/>
    <w:multiLevelType w:val="hybridMultilevel"/>
    <w:tmpl w:val="5E46F7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C2346"/>
    <w:multiLevelType w:val="hybridMultilevel"/>
    <w:tmpl w:val="BD38B6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23689"/>
    <w:multiLevelType w:val="hybridMultilevel"/>
    <w:tmpl w:val="BFF0DB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B361C"/>
    <w:multiLevelType w:val="hybridMultilevel"/>
    <w:tmpl w:val="3F586F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0EA5"/>
    <w:multiLevelType w:val="hybridMultilevel"/>
    <w:tmpl w:val="1FC638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21C52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0E38E6"/>
    <w:multiLevelType w:val="hybridMultilevel"/>
    <w:tmpl w:val="574C57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B5127"/>
    <w:multiLevelType w:val="hybridMultilevel"/>
    <w:tmpl w:val="CAC8E1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00306"/>
    <w:multiLevelType w:val="hybridMultilevel"/>
    <w:tmpl w:val="3B2A3B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377A4"/>
    <w:multiLevelType w:val="hybridMultilevel"/>
    <w:tmpl w:val="4B78CE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F3700"/>
    <w:multiLevelType w:val="hybridMultilevel"/>
    <w:tmpl w:val="960E11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0"/>
  </w:num>
  <w:num w:numId="5">
    <w:abstractNumId w:val="10"/>
  </w:num>
  <w:num w:numId="6">
    <w:abstractNumId w:val="2"/>
  </w:num>
  <w:num w:numId="7">
    <w:abstractNumId w:val="14"/>
  </w:num>
  <w:num w:numId="8">
    <w:abstractNumId w:val="25"/>
  </w:num>
  <w:num w:numId="9">
    <w:abstractNumId w:val="24"/>
  </w:num>
  <w:num w:numId="10">
    <w:abstractNumId w:val="15"/>
  </w:num>
  <w:num w:numId="11">
    <w:abstractNumId w:val="27"/>
  </w:num>
  <w:num w:numId="12">
    <w:abstractNumId w:val="12"/>
  </w:num>
  <w:num w:numId="13">
    <w:abstractNumId w:val="1"/>
  </w:num>
  <w:num w:numId="14">
    <w:abstractNumId w:val="7"/>
  </w:num>
  <w:num w:numId="15">
    <w:abstractNumId w:val="6"/>
  </w:num>
  <w:num w:numId="16">
    <w:abstractNumId w:val="17"/>
  </w:num>
  <w:num w:numId="17">
    <w:abstractNumId w:val="3"/>
  </w:num>
  <w:num w:numId="18">
    <w:abstractNumId w:val="14"/>
  </w:num>
  <w:num w:numId="19">
    <w:abstractNumId w:val="19"/>
  </w:num>
  <w:num w:numId="20">
    <w:abstractNumId w:val="11"/>
  </w:num>
  <w:num w:numId="21">
    <w:abstractNumId w:val="0"/>
  </w:num>
  <w:num w:numId="22">
    <w:abstractNumId w:val="14"/>
  </w:num>
  <w:num w:numId="23">
    <w:abstractNumId w:val="23"/>
  </w:num>
  <w:num w:numId="24">
    <w:abstractNumId w:val="14"/>
  </w:num>
  <w:num w:numId="25">
    <w:abstractNumId w:val="26"/>
  </w:num>
  <w:num w:numId="26">
    <w:abstractNumId w:val="16"/>
  </w:num>
  <w:num w:numId="27">
    <w:abstractNumId w:val="8"/>
  </w:num>
  <w:num w:numId="28">
    <w:abstractNumId w:val="21"/>
  </w:num>
  <w:num w:numId="29">
    <w:abstractNumId w:val="18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9"/>
  </w:num>
  <w:num w:numId="35">
    <w:abstractNumId w:val="13"/>
  </w:num>
  <w:num w:numId="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4C"/>
    <w:rsid w:val="000334A2"/>
    <w:rsid w:val="00062C06"/>
    <w:rsid w:val="00092721"/>
    <w:rsid w:val="00097B90"/>
    <w:rsid w:val="000B5D0D"/>
    <w:rsid w:val="000E367B"/>
    <w:rsid w:val="000E3F70"/>
    <w:rsid w:val="000F63AF"/>
    <w:rsid w:val="001109B3"/>
    <w:rsid w:val="00115A72"/>
    <w:rsid w:val="00144364"/>
    <w:rsid w:val="00150360"/>
    <w:rsid w:val="00151A22"/>
    <w:rsid w:val="0016428B"/>
    <w:rsid w:val="00164A37"/>
    <w:rsid w:val="00185CF4"/>
    <w:rsid w:val="001862AB"/>
    <w:rsid w:val="00211B35"/>
    <w:rsid w:val="002221EE"/>
    <w:rsid w:val="00246AD0"/>
    <w:rsid w:val="002834E3"/>
    <w:rsid w:val="00295464"/>
    <w:rsid w:val="002B7473"/>
    <w:rsid w:val="002D039C"/>
    <w:rsid w:val="002E0BE4"/>
    <w:rsid w:val="003152E5"/>
    <w:rsid w:val="003279F3"/>
    <w:rsid w:val="003315AC"/>
    <w:rsid w:val="0036085E"/>
    <w:rsid w:val="00372D21"/>
    <w:rsid w:val="00392534"/>
    <w:rsid w:val="00396884"/>
    <w:rsid w:val="003A1454"/>
    <w:rsid w:val="003B6231"/>
    <w:rsid w:val="003B7DEF"/>
    <w:rsid w:val="003C286A"/>
    <w:rsid w:val="00420FE5"/>
    <w:rsid w:val="004229D6"/>
    <w:rsid w:val="00441907"/>
    <w:rsid w:val="0044583C"/>
    <w:rsid w:val="0045019A"/>
    <w:rsid w:val="00450F96"/>
    <w:rsid w:val="00453941"/>
    <w:rsid w:val="004551FF"/>
    <w:rsid w:val="004608E0"/>
    <w:rsid w:val="00466242"/>
    <w:rsid w:val="004C1BBF"/>
    <w:rsid w:val="004D06AE"/>
    <w:rsid w:val="004F0779"/>
    <w:rsid w:val="00502E9A"/>
    <w:rsid w:val="00514A9D"/>
    <w:rsid w:val="005302B5"/>
    <w:rsid w:val="00594067"/>
    <w:rsid w:val="005B7C06"/>
    <w:rsid w:val="005C3157"/>
    <w:rsid w:val="005C3178"/>
    <w:rsid w:val="005C4304"/>
    <w:rsid w:val="005D6FD9"/>
    <w:rsid w:val="005E0F29"/>
    <w:rsid w:val="005E244C"/>
    <w:rsid w:val="005E6ABD"/>
    <w:rsid w:val="00602A57"/>
    <w:rsid w:val="006571E5"/>
    <w:rsid w:val="006A6C07"/>
    <w:rsid w:val="006B3EA5"/>
    <w:rsid w:val="006C1A8F"/>
    <w:rsid w:val="006C4CB5"/>
    <w:rsid w:val="006D6A47"/>
    <w:rsid w:val="006E4466"/>
    <w:rsid w:val="006E547A"/>
    <w:rsid w:val="007010D3"/>
    <w:rsid w:val="00704EC4"/>
    <w:rsid w:val="00707E7F"/>
    <w:rsid w:val="00720364"/>
    <w:rsid w:val="0078443C"/>
    <w:rsid w:val="00786D35"/>
    <w:rsid w:val="007A2059"/>
    <w:rsid w:val="007A693C"/>
    <w:rsid w:val="007A6EA1"/>
    <w:rsid w:val="007A7737"/>
    <w:rsid w:val="007C378E"/>
    <w:rsid w:val="007D59D9"/>
    <w:rsid w:val="007E0E1F"/>
    <w:rsid w:val="0081768A"/>
    <w:rsid w:val="00826466"/>
    <w:rsid w:val="00831F05"/>
    <w:rsid w:val="008569E0"/>
    <w:rsid w:val="00861116"/>
    <w:rsid w:val="00866B36"/>
    <w:rsid w:val="00891FA4"/>
    <w:rsid w:val="008B60E9"/>
    <w:rsid w:val="008B7713"/>
    <w:rsid w:val="008C6562"/>
    <w:rsid w:val="008F7100"/>
    <w:rsid w:val="009066CF"/>
    <w:rsid w:val="009141E9"/>
    <w:rsid w:val="0091537A"/>
    <w:rsid w:val="00920987"/>
    <w:rsid w:val="00933886"/>
    <w:rsid w:val="00946513"/>
    <w:rsid w:val="009640FF"/>
    <w:rsid w:val="009646FC"/>
    <w:rsid w:val="00967AEF"/>
    <w:rsid w:val="00973A50"/>
    <w:rsid w:val="00974DD7"/>
    <w:rsid w:val="00985D47"/>
    <w:rsid w:val="00987402"/>
    <w:rsid w:val="00991214"/>
    <w:rsid w:val="00997794"/>
    <w:rsid w:val="009A6FD1"/>
    <w:rsid w:val="009C0B3A"/>
    <w:rsid w:val="009E2E66"/>
    <w:rsid w:val="00A27FDB"/>
    <w:rsid w:val="00A42F34"/>
    <w:rsid w:val="00A5321E"/>
    <w:rsid w:val="00A66E14"/>
    <w:rsid w:val="00A71059"/>
    <w:rsid w:val="00A81938"/>
    <w:rsid w:val="00A81E07"/>
    <w:rsid w:val="00A82606"/>
    <w:rsid w:val="00A837FB"/>
    <w:rsid w:val="00A84430"/>
    <w:rsid w:val="00A846A1"/>
    <w:rsid w:val="00AB1C4F"/>
    <w:rsid w:val="00AB390A"/>
    <w:rsid w:val="00AB7A4F"/>
    <w:rsid w:val="00AD26C4"/>
    <w:rsid w:val="00AD763F"/>
    <w:rsid w:val="00AF6A8C"/>
    <w:rsid w:val="00B0298D"/>
    <w:rsid w:val="00B1228D"/>
    <w:rsid w:val="00B228B8"/>
    <w:rsid w:val="00B370CF"/>
    <w:rsid w:val="00B4559D"/>
    <w:rsid w:val="00B523F2"/>
    <w:rsid w:val="00B62FA8"/>
    <w:rsid w:val="00B63752"/>
    <w:rsid w:val="00B8475C"/>
    <w:rsid w:val="00B86410"/>
    <w:rsid w:val="00B90BC0"/>
    <w:rsid w:val="00BB01B3"/>
    <w:rsid w:val="00BB147B"/>
    <w:rsid w:val="00BC12C8"/>
    <w:rsid w:val="00BF1E89"/>
    <w:rsid w:val="00BF782A"/>
    <w:rsid w:val="00C3134C"/>
    <w:rsid w:val="00C36A1F"/>
    <w:rsid w:val="00C374DE"/>
    <w:rsid w:val="00C62505"/>
    <w:rsid w:val="00C6479D"/>
    <w:rsid w:val="00C653CD"/>
    <w:rsid w:val="00C666C6"/>
    <w:rsid w:val="00CB1F37"/>
    <w:rsid w:val="00CB2E90"/>
    <w:rsid w:val="00CC7D53"/>
    <w:rsid w:val="00D13164"/>
    <w:rsid w:val="00D21634"/>
    <w:rsid w:val="00D21C81"/>
    <w:rsid w:val="00D4279B"/>
    <w:rsid w:val="00D8108D"/>
    <w:rsid w:val="00DA04BE"/>
    <w:rsid w:val="00DD3C0A"/>
    <w:rsid w:val="00E13A02"/>
    <w:rsid w:val="00E25612"/>
    <w:rsid w:val="00E67E21"/>
    <w:rsid w:val="00E727E4"/>
    <w:rsid w:val="00EA5511"/>
    <w:rsid w:val="00ED343A"/>
    <w:rsid w:val="00EF7548"/>
    <w:rsid w:val="00EF7D3E"/>
    <w:rsid w:val="00F02A9A"/>
    <w:rsid w:val="00F114A9"/>
    <w:rsid w:val="00F36D15"/>
    <w:rsid w:val="00F72A38"/>
    <w:rsid w:val="00F74584"/>
    <w:rsid w:val="00FA3727"/>
    <w:rsid w:val="00FB0AB3"/>
    <w:rsid w:val="00FB4CD5"/>
    <w:rsid w:val="00FD06A1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4F8D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E21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E2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002D5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7E21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color w:val="002D5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E21"/>
    <w:pPr>
      <w:keepNext/>
      <w:keepLines/>
      <w:numPr>
        <w:ilvl w:val="2"/>
        <w:numId w:val="2"/>
      </w:numPr>
      <w:spacing w:before="200" w:after="0"/>
      <w:outlineLvl w:val="2"/>
    </w:pPr>
    <w:rPr>
      <w:rFonts w:eastAsiaTheme="majorEastAsia" w:cstheme="majorBidi"/>
      <w:b/>
      <w:bCs/>
      <w:color w:val="002D5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7E21"/>
    <w:pPr>
      <w:keepNext/>
      <w:keepLines/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/>
      <w:iCs/>
      <w:color w:val="002D5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E21"/>
    <w:pPr>
      <w:keepNext/>
      <w:keepLines/>
      <w:numPr>
        <w:ilvl w:val="4"/>
        <w:numId w:val="2"/>
      </w:numPr>
      <w:spacing w:before="200" w:after="0"/>
      <w:outlineLvl w:val="4"/>
    </w:pPr>
    <w:rPr>
      <w:rFonts w:eastAsiaTheme="majorEastAsia" w:cstheme="majorBidi"/>
      <w:color w:val="002D5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7E2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9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E2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E2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00B4E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E21"/>
    <w:pPr>
      <w:keepNext/>
      <w:keepLines/>
      <w:numPr>
        <w:ilvl w:val="8"/>
        <w:numId w:val="1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E727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727E4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8"/>
    <w:qFormat/>
    <w:rsid w:val="00E67E21"/>
    <w:pPr>
      <w:pBdr>
        <w:bottom w:val="single" w:sz="8" w:space="4" w:color="002147" w:themeColor="text2" w:themeShade="BF"/>
      </w:pBdr>
      <w:spacing w:before="840" w:after="360" w:line="240" w:lineRule="auto"/>
      <w:contextualSpacing/>
      <w:jc w:val="center"/>
    </w:pPr>
    <w:rPr>
      <w:rFonts w:asciiTheme="majorHAnsi" w:eastAsiaTheme="majorEastAsia" w:hAnsiTheme="majorHAnsi" w:cstheme="majorBidi"/>
      <w:color w:val="002D5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E67E21"/>
    <w:rPr>
      <w:rFonts w:asciiTheme="majorHAnsi" w:eastAsiaTheme="majorEastAsia" w:hAnsiTheme="majorHAnsi" w:cstheme="majorBidi"/>
      <w:color w:val="002D5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E21"/>
    <w:pPr>
      <w:numPr>
        <w:ilvl w:val="1"/>
      </w:numPr>
      <w:jc w:val="center"/>
    </w:pPr>
    <w:rPr>
      <w:rFonts w:eastAsiaTheme="majorEastAsia" w:cstheme="majorBidi"/>
      <w:i/>
      <w:iCs/>
      <w:color w:val="002D5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7E21"/>
    <w:rPr>
      <w:rFonts w:eastAsiaTheme="majorEastAsia" w:cstheme="majorBidi"/>
      <w:i/>
      <w:iCs/>
      <w:color w:val="002D5F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7E21"/>
    <w:rPr>
      <w:rFonts w:asciiTheme="majorHAnsi" w:eastAsiaTheme="majorEastAsia" w:hAnsiTheme="majorHAnsi" w:cstheme="majorBidi"/>
      <w:b/>
      <w:bCs/>
      <w:caps/>
      <w:color w:val="002D5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7E21"/>
    <w:rPr>
      <w:rFonts w:eastAsiaTheme="majorEastAsia" w:cstheme="majorBidi"/>
      <w:b/>
      <w:bCs/>
      <w:color w:val="002D5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7E21"/>
    <w:rPr>
      <w:rFonts w:eastAsiaTheme="majorEastAsia" w:cstheme="majorBidi"/>
      <w:b/>
      <w:bCs/>
      <w:color w:val="002D5F"/>
    </w:rPr>
  </w:style>
  <w:style w:type="character" w:customStyle="1" w:styleId="Heading4Char">
    <w:name w:val="Heading 4 Char"/>
    <w:basedOn w:val="DefaultParagraphFont"/>
    <w:link w:val="Heading4"/>
    <w:uiPriority w:val="9"/>
    <w:rsid w:val="00E67E21"/>
    <w:rPr>
      <w:rFonts w:eastAsiaTheme="majorEastAsia" w:cstheme="majorBidi"/>
      <w:b/>
      <w:bCs/>
      <w:i/>
      <w:iCs/>
      <w:color w:val="002D5F"/>
    </w:rPr>
  </w:style>
  <w:style w:type="character" w:customStyle="1" w:styleId="Heading5Char">
    <w:name w:val="Heading 5 Char"/>
    <w:basedOn w:val="DefaultParagraphFont"/>
    <w:link w:val="Heading5"/>
    <w:uiPriority w:val="9"/>
    <w:rsid w:val="00E67E21"/>
    <w:rPr>
      <w:rFonts w:eastAsiaTheme="majorEastAsia" w:cstheme="majorBidi"/>
      <w:color w:val="002D5F"/>
    </w:rPr>
  </w:style>
  <w:style w:type="character" w:customStyle="1" w:styleId="Heading6Char">
    <w:name w:val="Heading 6 Char"/>
    <w:basedOn w:val="DefaultParagraphFont"/>
    <w:link w:val="Heading6"/>
    <w:uiPriority w:val="9"/>
    <w:rsid w:val="00E67E21"/>
    <w:rPr>
      <w:rFonts w:asciiTheme="majorHAnsi" w:eastAsiaTheme="majorEastAsia" w:hAnsiTheme="majorHAnsi" w:cstheme="majorBidi"/>
      <w:i/>
      <w:iCs/>
      <w:color w:val="00597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E7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7E4"/>
  </w:style>
  <w:style w:type="paragraph" w:styleId="Footer">
    <w:name w:val="footer"/>
    <w:basedOn w:val="Normal"/>
    <w:link w:val="FooterChar"/>
    <w:uiPriority w:val="99"/>
    <w:unhideWhenUsed/>
    <w:rsid w:val="00E7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7E4"/>
  </w:style>
  <w:style w:type="paragraph" w:styleId="ListParagraph">
    <w:name w:val="List Paragraph"/>
    <w:basedOn w:val="Normal"/>
    <w:uiPriority w:val="34"/>
    <w:qFormat/>
    <w:rsid w:val="00E67E2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67E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E21"/>
    <w:rPr>
      <w:rFonts w:asciiTheme="majorHAnsi" w:eastAsiaTheme="majorEastAsia" w:hAnsiTheme="majorHAnsi" w:cstheme="majorBidi"/>
      <w:color w:val="00B4E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E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7E21"/>
    <w:pPr>
      <w:spacing w:line="240" w:lineRule="auto"/>
    </w:pPr>
    <w:rPr>
      <w:b/>
      <w:bCs/>
      <w:color w:val="00B4E1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E67E21"/>
    <w:rPr>
      <w:b/>
      <w:bCs/>
    </w:rPr>
  </w:style>
  <w:style w:type="character" w:styleId="Emphasis">
    <w:name w:val="Emphasis"/>
    <w:basedOn w:val="DefaultParagraphFont"/>
    <w:uiPriority w:val="20"/>
    <w:qFormat/>
    <w:rsid w:val="00E67E21"/>
    <w:rPr>
      <w:i/>
      <w:iCs/>
    </w:rPr>
  </w:style>
  <w:style w:type="paragraph" w:styleId="NoSpacing">
    <w:name w:val="No Spacing"/>
    <w:link w:val="NoSpacingChar"/>
    <w:uiPriority w:val="1"/>
    <w:unhideWhenUsed/>
    <w:qFormat/>
    <w:rsid w:val="00E67E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7E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7E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E21"/>
    <w:pPr>
      <w:pBdr>
        <w:bottom w:val="single" w:sz="4" w:space="4" w:color="00B4E1" w:themeColor="accent1"/>
      </w:pBdr>
      <w:spacing w:before="200" w:after="280"/>
      <w:ind w:left="936" w:right="936"/>
    </w:pPr>
    <w:rPr>
      <w:b/>
      <w:bCs/>
      <w:i/>
      <w:iCs/>
      <w:color w:val="00B4E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E21"/>
    <w:rPr>
      <w:b/>
      <w:bCs/>
      <w:i/>
      <w:iCs/>
      <w:color w:val="00B4E1" w:themeColor="accent1"/>
    </w:rPr>
  </w:style>
  <w:style w:type="character" w:styleId="SubtleEmphasis">
    <w:name w:val="Subtle Emphasis"/>
    <w:basedOn w:val="DefaultParagraphFont"/>
    <w:uiPriority w:val="19"/>
    <w:qFormat/>
    <w:rsid w:val="00E67E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67E21"/>
    <w:rPr>
      <w:b/>
      <w:bCs/>
      <w:i/>
      <w:iCs/>
      <w:color w:val="00B4E1" w:themeColor="accent1"/>
    </w:rPr>
  </w:style>
  <w:style w:type="character" w:styleId="SubtleReference">
    <w:name w:val="Subtle Reference"/>
    <w:basedOn w:val="DefaultParagraphFont"/>
    <w:uiPriority w:val="31"/>
    <w:qFormat/>
    <w:rsid w:val="00E67E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67E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7E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67E21"/>
    <w:pPr>
      <w:numPr>
        <w:numId w:val="0"/>
      </w:numPr>
      <w:outlineLvl w:val="9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7E21"/>
  </w:style>
  <w:style w:type="paragraph" w:styleId="TOC3">
    <w:name w:val="toc 3"/>
    <w:basedOn w:val="Normal"/>
    <w:next w:val="Normal"/>
    <w:autoRedefine/>
    <w:uiPriority w:val="39"/>
    <w:unhideWhenUsed/>
    <w:rsid w:val="00E727E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727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E4"/>
    <w:rPr>
      <w:rFonts w:ascii="Tahoma" w:hAnsi="Tahoma" w:cs="Tahoma"/>
      <w:sz w:val="16"/>
      <w:szCs w:val="16"/>
    </w:rPr>
  </w:style>
  <w:style w:type="paragraph" w:customStyle="1" w:styleId="Titredesection">
    <w:name w:val="Titre de section"/>
    <w:basedOn w:val="Normal"/>
    <w:next w:val="Normal"/>
    <w:uiPriority w:val="8"/>
    <w:unhideWhenUsed/>
    <w:qFormat/>
    <w:rsid w:val="00E67E21"/>
    <w:pPr>
      <w:spacing w:before="360" w:after="240"/>
    </w:pPr>
    <w:rPr>
      <w:rFonts w:asciiTheme="majorHAnsi" w:eastAsiaTheme="majorEastAsia" w:hAnsiTheme="majorHAnsi" w:cstheme="majorBidi"/>
      <w:b/>
      <w:bCs/>
      <w:color w:val="0086A8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7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727E4"/>
    <w:pPr>
      <w:spacing w:after="0" w:line="240" w:lineRule="auto"/>
    </w:pPr>
    <w:tblPr>
      <w:tblStyleRowBandSize w:val="1"/>
      <w:tblStyleColBandSize w:val="1"/>
      <w:tblBorders>
        <w:top w:val="single" w:sz="8" w:space="0" w:color="00B4E1" w:themeColor="accent1"/>
        <w:left w:val="single" w:sz="8" w:space="0" w:color="00B4E1" w:themeColor="accent1"/>
        <w:bottom w:val="single" w:sz="8" w:space="0" w:color="00B4E1" w:themeColor="accent1"/>
        <w:right w:val="single" w:sz="8" w:space="0" w:color="00B4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4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4E1" w:themeColor="accent1"/>
          <w:left w:val="single" w:sz="8" w:space="0" w:color="00B4E1" w:themeColor="accent1"/>
          <w:bottom w:val="single" w:sz="8" w:space="0" w:color="00B4E1" w:themeColor="accent1"/>
          <w:right w:val="single" w:sz="8" w:space="0" w:color="00B4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4E1" w:themeColor="accent1"/>
          <w:left w:val="single" w:sz="8" w:space="0" w:color="00B4E1" w:themeColor="accent1"/>
          <w:bottom w:val="single" w:sz="8" w:space="0" w:color="00B4E1" w:themeColor="accent1"/>
          <w:right w:val="single" w:sz="8" w:space="0" w:color="00B4E1" w:themeColor="accent1"/>
        </w:tcBorders>
      </w:tcPr>
    </w:tblStylePr>
    <w:tblStylePr w:type="band1Horz">
      <w:tblPr/>
      <w:tcPr>
        <w:tcBorders>
          <w:top w:val="single" w:sz="8" w:space="0" w:color="00B4E1" w:themeColor="accent1"/>
          <w:left w:val="single" w:sz="8" w:space="0" w:color="00B4E1" w:themeColor="accent1"/>
          <w:bottom w:val="single" w:sz="8" w:space="0" w:color="00B4E1" w:themeColor="accent1"/>
          <w:right w:val="single" w:sz="8" w:space="0" w:color="00B4E1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F1E8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642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table" w:customStyle="1" w:styleId="GridTable4-Accent11">
    <w:name w:val="Grid Table 4 - Accent 11"/>
    <w:basedOn w:val="TableNormal"/>
    <w:uiPriority w:val="49"/>
    <w:rsid w:val="006C4CB5"/>
    <w:pPr>
      <w:spacing w:after="0" w:line="240" w:lineRule="auto"/>
    </w:pPr>
    <w:tblPr>
      <w:tblStyleRowBandSize w:val="1"/>
      <w:tblStyleColBandSize w:val="1"/>
      <w:tblBorders>
        <w:top w:val="single" w:sz="4" w:space="0" w:color="54DCFF" w:themeColor="accent1" w:themeTint="99"/>
        <w:left w:val="single" w:sz="4" w:space="0" w:color="54DCFF" w:themeColor="accent1" w:themeTint="99"/>
        <w:bottom w:val="single" w:sz="4" w:space="0" w:color="54DCFF" w:themeColor="accent1" w:themeTint="99"/>
        <w:right w:val="single" w:sz="4" w:space="0" w:color="54DCFF" w:themeColor="accent1" w:themeTint="99"/>
        <w:insideH w:val="single" w:sz="4" w:space="0" w:color="54DCFF" w:themeColor="accent1" w:themeTint="99"/>
        <w:insideV w:val="single" w:sz="4" w:space="0" w:color="54D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4E1" w:themeColor="accent1"/>
          <w:left w:val="single" w:sz="4" w:space="0" w:color="00B4E1" w:themeColor="accent1"/>
          <w:bottom w:val="single" w:sz="4" w:space="0" w:color="00B4E1" w:themeColor="accent1"/>
          <w:right w:val="single" w:sz="4" w:space="0" w:color="00B4E1" w:themeColor="accent1"/>
          <w:insideH w:val="nil"/>
          <w:insideV w:val="nil"/>
        </w:tcBorders>
        <w:shd w:val="clear" w:color="auto" w:fill="00B4E1" w:themeFill="accent1"/>
      </w:tcPr>
    </w:tblStylePr>
    <w:tblStylePr w:type="lastRow">
      <w:rPr>
        <w:b/>
        <w:bCs/>
      </w:rPr>
      <w:tblPr/>
      <w:tcPr>
        <w:tcBorders>
          <w:top w:val="double" w:sz="4" w:space="0" w:color="00B4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3FF" w:themeFill="accent1" w:themeFillTint="33"/>
      </w:tcPr>
    </w:tblStylePr>
    <w:tblStylePr w:type="band1Horz">
      <w:tblPr/>
      <w:tcPr>
        <w:shd w:val="clear" w:color="auto" w:fill="C6F3FF" w:themeFill="accen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C4CB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B0AB3"/>
  </w:style>
  <w:style w:type="character" w:styleId="CommentReference">
    <w:name w:val="annotation reference"/>
    <w:basedOn w:val="DefaultParagraphFont"/>
    <w:uiPriority w:val="99"/>
    <w:semiHidden/>
    <w:unhideWhenUsed/>
    <w:rsid w:val="00C66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6C6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6C6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FIA Theme">
  <a:themeElements>
    <a:clrScheme name="Couleurs FIA">
      <a:dk1>
        <a:sysClr val="windowText" lastClr="000000"/>
      </a:dk1>
      <a:lt1>
        <a:sysClr val="window" lastClr="FFFFFF"/>
      </a:lt1>
      <a:dk2>
        <a:srgbClr val="002D5F"/>
      </a:dk2>
      <a:lt2>
        <a:srgbClr val="BEBEBE"/>
      </a:lt2>
      <a:accent1>
        <a:srgbClr val="00B4E1"/>
      </a:accent1>
      <a:accent2>
        <a:srgbClr val="C0504D"/>
      </a:accent2>
      <a:accent3>
        <a:srgbClr val="B4966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es FIA">
      <a:majorFont>
        <a:latin typeface="Futura Std Medium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BBB7-5F09-6247-9E26-D8558D91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C:\Users\pquintin\AppData\Roaming\Microsoft\Templates\FIA Template Word.dotx</Template>
  <TotalTime>4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 xxx</vt:lpstr>
      <vt:lpstr>Projet xxx</vt:lpstr>
    </vt:vector>
  </TitlesOfParts>
  <Company>Fédération Internationale de l'Automobile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xxx</dc:title>
  <dc:subject>Cahier des charges</dc:subject>
  <dc:creator>Pascal Quintin</dc:creator>
  <cp:keywords>FIA</cp:keywords>
  <cp:lastModifiedBy>Microsoft Office User</cp:lastModifiedBy>
  <cp:revision>3</cp:revision>
  <cp:lastPrinted>2018-11-14T09:26:00Z</cp:lastPrinted>
  <dcterms:created xsi:type="dcterms:W3CDTF">2019-08-27T09:30:00Z</dcterms:created>
  <dcterms:modified xsi:type="dcterms:W3CDTF">2019-08-27T09:34:00Z</dcterms:modified>
</cp:coreProperties>
</file>