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AF61" w14:textId="77777777" w:rsidR="008F7100" w:rsidRPr="0084735E" w:rsidRDefault="008F7100" w:rsidP="00831F05">
      <w:pPr>
        <w:tabs>
          <w:tab w:val="center" w:pos="4536"/>
        </w:tabs>
        <w:spacing w:after="0"/>
        <w:rPr>
          <w:b/>
          <w:smallCaps/>
          <w:color w:val="FFFFFF" w:themeColor="background1"/>
          <w:sz w:val="16"/>
          <w:szCs w:val="16"/>
          <w:lang w:val="fr-FR"/>
        </w:rPr>
      </w:pPr>
    </w:p>
    <w:p w14:paraId="69CEBAA7" w14:textId="5224B786" w:rsidR="00AD763F" w:rsidRPr="0084735E" w:rsidRDefault="00831F05" w:rsidP="00831F05">
      <w:pPr>
        <w:shd w:val="clear" w:color="auto" w:fill="002D5F" w:themeFill="text2"/>
        <w:tabs>
          <w:tab w:val="left" w:pos="387"/>
          <w:tab w:val="center" w:pos="4536"/>
        </w:tabs>
        <w:spacing w:after="0"/>
        <w:rPr>
          <w:b/>
          <w:smallCaps/>
          <w:strike/>
          <w:color w:val="FFFFFF" w:themeColor="background1"/>
          <w:sz w:val="32"/>
          <w:szCs w:val="32"/>
          <w:lang w:val="fr-FR"/>
        </w:rPr>
      </w:pPr>
      <w:r w:rsidRPr="0084735E">
        <w:rPr>
          <w:b/>
          <w:smallCaps/>
          <w:color w:val="FFFFFF" w:themeColor="background1"/>
          <w:sz w:val="32"/>
          <w:szCs w:val="32"/>
          <w:lang w:val="fr-FR"/>
        </w:rPr>
        <w:tab/>
      </w:r>
      <w:r w:rsidRPr="0084735E">
        <w:rPr>
          <w:b/>
          <w:smallCaps/>
          <w:color w:val="FFFFFF" w:themeColor="background1"/>
          <w:sz w:val="32"/>
          <w:szCs w:val="32"/>
          <w:lang w:val="fr-FR"/>
        </w:rPr>
        <w:tab/>
      </w:r>
      <w:r w:rsidR="0084735E" w:rsidRPr="0084735E">
        <w:rPr>
          <w:b/>
          <w:smallCaps/>
          <w:color w:val="FFFFFF" w:themeColor="background1"/>
          <w:sz w:val="32"/>
          <w:szCs w:val="32"/>
          <w:lang w:val="fr-FR"/>
        </w:rPr>
        <w:t xml:space="preserve">SERIE </w:t>
      </w:r>
      <w:r w:rsidR="00AD763F" w:rsidRPr="0084735E">
        <w:rPr>
          <w:b/>
          <w:smallCaps/>
          <w:color w:val="FFFFFF" w:themeColor="background1"/>
          <w:sz w:val="32"/>
          <w:szCs w:val="32"/>
          <w:lang w:val="fr-FR"/>
        </w:rPr>
        <w:t>INTERNATIONAL</w:t>
      </w:r>
      <w:r w:rsidR="0084735E" w:rsidRPr="0084735E">
        <w:rPr>
          <w:b/>
          <w:smallCaps/>
          <w:color w:val="FFFFFF" w:themeColor="background1"/>
          <w:sz w:val="32"/>
          <w:szCs w:val="32"/>
          <w:lang w:val="fr-FR"/>
        </w:rPr>
        <w:t>E</w:t>
      </w:r>
    </w:p>
    <w:p w14:paraId="3ADB974C" w14:textId="7BFB6761" w:rsidR="002D039C" w:rsidRPr="0084735E" w:rsidRDefault="0084735E" w:rsidP="000E367B">
      <w:pPr>
        <w:shd w:val="clear" w:color="auto" w:fill="002D5F" w:themeFill="text2"/>
        <w:spacing w:after="0"/>
        <w:jc w:val="center"/>
        <w:rPr>
          <w:b/>
          <w:smallCaps/>
          <w:color w:val="FFFFFF" w:themeColor="background1"/>
          <w:sz w:val="32"/>
          <w:szCs w:val="32"/>
          <w:lang w:val="fr-FR"/>
        </w:rPr>
      </w:pPr>
      <w:r w:rsidRPr="0084735E">
        <w:rPr>
          <w:b/>
          <w:smallCaps/>
          <w:color w:val="FFFFFF" w:themeColor="background1"/>
          <w:sz w:val="32"/>
          <w:szCs w:val="32"/>
          <w:lang w:val="fr-FR"/>
        </w:rPr>
        <w:t>D</w:t>
      </w:r>
      <w:r>
        <w:rPr>
          <w:b/>
          <w:smallCaps/>
          <w:color w:val="FFFFFF" w:themeColor="background1"/>
          <w:sz w:val="32"/>
          <w:szCs w:val="32"/>
          <w:lang w:val="fr-FR"/>
        </w:rPr>
        <w:t>EMANDE D’</w:t>
      </w:r>
      <w:r w:rsidR="00AD763F" w:rsidRPr="0084735E">
        <w:rPr>
          <w:b/>
          <w:smallCaps/>
          <w:color w:val="FFFFFF" w:themeColor="background1"/>
          <w:sz w:val="32"/>
          <w:szCs w:val="32"/>
          <w:lang w:val="fr-FR"/>
        </w:rPr>
        <w:t>APPRO</w:t>
      </w:r>
      <w:r w:rsidRPr="0084735E">
        <w:rPr>
          <w:b/>
          <w:smallCaps/>
          <w:color w:val="FFFFFF" w:themeColor="background1"/>
          <w:sz w:val="32"/>
          <w:szCs w:val="32"/>
          <w:lang w:val="fr-FR"/>
        </w:rPr>
        <w:t xml:space="preserve">BATION DU REGLEMENT </w:t>
      </w:r>
      <w:r w:rsidR="00AD763F" w:rsidRPr="0084735E">
        <w:rPr>
          <w:b/>
          <w:smallCaps/>
          <w:color w:val="FFFFFF" w:themeColor="background1"/>
          <w:sz w:val="32"/>
          <w:szCs w:val="32"/>
          <w:lang w:val="fr-FR"/>
        </w:rPr>
        <w:t>SPORTI</w:t>
      </w:r>
      <w:r w:rsidRPr="0084735E">
        <w:rPr>
          <w:b/>
          <w:smallCaps/>
          <w:color w:val="FFFFFF" w:themeColor="background1"/>
          <w:sz w:val="32"/>
          <w:szCs w:val="32"/>
          <w:lang w:val="fr-FR"/>
        </w:rPr>
        <w:t>F</w:t>
      </w:r>
    </w:p>
    <w:p w14:paraId="15481767" w14:textId="77777777" w:rsidR="000E367B" w:rsidRPr="0084735E" w:rsidRDefault="000E367B" w:rsidP="006A6C07">
      <w:pPr>
        <w:spacing w:after="0"/>
        <w:ind w:right="432"/>
        <w:rPr>
          <w:b/>
          <w:smallCaps/>
          <w:color w:val="000000" w:themeColor="text1"/>
          <w:sz w:val="16"/>
          <w:szCs w:val="16"/>
          <w:highlight w:val="yellow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F05" w:rsidRPr="0084735E" w14:paraId="3A6FDBB3" w14:textId="77777777" w:rsidTr="00B63752">
        <w:tc>
          <w:tcPr>
            <w:tcW w:w="9288" w:type="dxa"/>
          </w:tcPr>
          <w:p w14:paraId="09B68743" w14:textId="6E3733C8" w:rsidR="00B63752" w:rsidRPr="0084735E" w:rsidRDefault="00B63752" w:rsidP="0084735E">
            <w:pPr>
              <w:rPr>
                <w:b/>
                <w:color w:val="000000" w:themeColor="text1"/>
                <w:lang w:val="fr-FR"/>
              </w:rPr>
            </w:pPr>
            <w:r w:rsidRPr="0084735E">
              <w:rPr>
                <w:b/>
                <w:smallCaps/>
                <w:color w:val="000000" w:themeColor="text1"/>
                <w:lang w:val="fr-FR"/>
              </w:rPr>
              <w:t>N</w:t>
            </w:r>
            <w:r w:rsidR="0084735E">
              <w:rPr>
                <w:b/>
                <w:smallCaps/>
                <w:color w:val="000000" w:themeColor="text1"/>
                <w:lang w:val="fr-FR"/>
              </w:rPr>
              <w:t>O</w:t>
            </w:r>
            <w:r w:rsidRPr="0084735E">
              <w:rPr>
                <w:b/>
                <w:smallCaps/>
                <w:color w:val="000000" w:themeColor="text1"/>
                <w:lang w:val="fr-FR"/>
              </w:rPr>
              <w:t>M</w:t>
            </w:r>
            <w:r w:rsidR="0084735E">
              <w:rPr>
                <w:b/>
                <w:smallCaps/>
                <w:color w:val="000000" w:themeColor="text1"/>
                <w:lang w:val="fr-FR"/>
              </w:rPr>
              <w:t xml:space="preserve"> D</w:t>
            </w:r>
            <w:r w:rsidRPr="0084735E">
              <w:rPr>
                <w:b/>
                <w:smallCaps/>
                <w:color w:val="000000" w:themeColor="text1"/>
                <w:lang w:val="fr-FR"/>
              </w:rPr>
              <w:t xml:space="preserve">E </w:t>
            </w:r>
            <w:r w:rsidR="0084735E">
              <w:rPr>
                <w:b/>
                <w:smallCaps/>
                <w:color w:val="000000" w:themeColor="text1"/>
                <w:lang w:val="fr-FR"/>
              </w:rPr>
              <w:t xml:space="preserve">LA </w:t>
            </w:r>
            <w:r w:rsidRPr="0084735E">
              <w:rPr>
                <w:b/>
                <w:smallCaps/>
                <w:color w:val="000000" w:themeColor="text1"/>
                <w:lang w:val="fr-FR"/>
              </w:rPr>
              <w:t>SERIE</w:t>
            </w:r>
            <w:r w:rsidR="0084735E">
              <w:rPr>
                <w:b/>
                <w:smallCaps/>
                <w:color w:val="000000" w:themeColor="text1"/>
                <w:lang w:val="fr-FR"/>
              </w:rPr>
              <w:t xml:space="preserve"> </w:t>
            </w:r>
            <w:r w:rsidRPr="0084735E">
              <w:rPr>
                <w:b/>
                <w:smallCaps/>
                <w:color w:val="000000" w:themeColor="text1"/>
                <w:lang w:val="fr-FR"/>
              </w:rPr>
              <w:t>:</w:t>
            </w:r>
            <w:r w:rsidRPr="0084735E">
              <w:rPr>
                <w:b/>
                <w:color w:val="000000" w:themeColor="text1"/>
                <w:lang w:val="fr-FR"/>
              </w:rPr>
              <w:t xml:space="preserve"> </w:t>
            </w:r>
            <w:r w:rsidR="007946A9">
              <w:rPr>
                <w:b/>
                <w:color w:val="000000" w:themeColor="text1"/>
                <w:lang w:val="fr-FR"/>
              </w:rPr>
              <w:t>…………</w:t>
            </w:r>
          </w:p>
        </w:tc>
      </w:tr>
      <w:tr w:rsidR="00831F05" w:rsidRPr="001454BA" w14:paraId="72005843" w14:textId="77777777" w:rsidTr="00707E7F">
        <w:trPr>
          <w:trHeight w:val="287"/>
        </w:trPr>
        <w:tc>
          <w:tcPr>
            <w:tcW w:w="9288" w:type="dxa"/>
          </w:tcPr>
          <w:p w14:paraId="797754E2" w14:textId="29A49E8F" w:rsidR="004608E0" w:rsidRPr="00964815" w:rsidRDefault="004608E0" w:rsidP="007946A9">
            <w:pPr>
              <w:rPr>
                <w:b/>
                <w:color w:val="000000" w:themeColor="text1"/>
                <w:lang w:val="en-GB"/>
              </w:rPr>
            </w:pPr>
            <w:proofErr w:type="gramStart"/>
            <w:r w:rsidRPr="00964815">
              <w:rPr>
                <w:b/>
                <w:color w:val="000000" w:themeColor="text1"/>
                <w:lang w:val="en-GB"/>
              </w:rPr>
              <w:t>Discipline</w:t>
            </w:r>
            <w:r w:rsidR="00950D04" w:rsidRPr="00964815">
              <w:rPr>
                <w:b/>
                <w:color w:val="000000" w:themeColor="text1"/>
                <w:lang w:val="en-GB"/>
              </w:rPr>
              <w:t> :</w:t>
            </w:r>
            <w:proofErr w:type="gramEnd"/>
            <w:r w:rsidR="007946A9" w:rsidRPr="00964815">
              <w:rPr>
                <w:b/>
                <w:color w:val="000000" w:themeColor="text1"/>
                <w:lang w:val="en-GB"/>
              </w:rPr>
              <w:t xml:space="preserve"> …………</w:t>
            </w:r>
            <w:r w:rsidR="007946A9" w:rsidRPr="00964815">
              <w:rPr>
                <w:color w:val="000000" w:themeColor="text1"/>
                <w:lang w:val="en-GB"/>
              </w:rPr>
              <w:t xml:space="preserve"> </w:t>
            </w:r>
            <w:r w:rsidR="007946A9" w:rsidRPr="00964815">
              <w:rPr>
                <w:i/>
                <w:color w:val="000000" w:themeColor="text1"/>
                <w:lang w:val="en-GB"/>
              </w:rPr>
              <w:t>(C</w:t>
            </w:r>
            <w:r w:rsidRPr="00964815">
              <w:rPr>
                <w:i/>
                <w:color w:val="000000" w:themeColor="text1"/>
                <w:lang w:val="en-GB"/>
              </w:rPr>
              <w:t xml:space="preserve">ircuit, </w:t>
            </w:r>
            <w:proofErr w:type="spellStart"/>
            <w:r w:rsidRPr="00964815">
              <w:rPr>
                <w:i/>
                <w:color w:val="000000" w:themeColor="text1"/>
                <w:lang w:val="en-GB"/>
              </w:rPr>
              <w:t>Rally</w:t>
            </w:r>
            <w:r w:rsidR="0084735E" w:rsidRPr="00964815">
              <w:rPr>
                <w:i/>
                <w:color w:val="000000" w:themeColor="text1"/>
                <w:lang w:val="en-GB"/>
              </w:rPr>
              <w:t>e</w:t>
            </w:r>
            <w:proofErr w:type="spellEnd"/>
            <w:r w:rsidRPr="00964815">
              <w:rPr>
                <w:i/>
                <w:color w:val="000000" w:themeColor="text1"/>
                <w:lang w:val="en-GB"/>
              </w:rPr>
              <w:t>, Off</w:t>
            </w:r>
            <w:r w:rsidR="0084735E" w:rsidRPr="00964815">
              <w:rPr>
                <w:i/>
                <w:color w:val="000000" w:themeColor="text1"/>
                <w:lang w:val="en-GB"/>
              </w:rPr>
              <w:t>-</w:t>
            </w:r>
            <w:r w:rsidRPr="00964815">
              <w:rPr>
                <w:i/>
                <w:color w:val="000000" w:themeColor="text1"/>
                <w:lang w:val="en-GB"/>
              </w:rPr>
              <w:t xml:space="preserve">Road, </w:t>
            </w:r>
            <w:r w:rsidR="007010D3" w:rsidRPr="00964815">
              <w:rPr>
                <w:i/>
                <w:color w:val="000000" w:themeColor="text1"/>
                <w:lang w:val="en-GB"/>
              </w:rPr>
              <w:t xml:space="preserve">Drifting, </w:t>
            </w:r>
            <w:r w:rsidRPr="00964815">
              <w:rPr>
                <w:i/>
                <w:color w:val="000000" w:themeColor="text1"/>
                <w:lang w:val="en-GB"/>
              </w:rPr>
              <w:t>etc.)</w:t>
            </w:r>
          </w:p>
        </w:tc>
      </w:tr>
      <w:tr w:rsidR="00831F05" w:rsidRPr="0084735E" w14:paraId="0E62D504" w14:textId="77777777" w:rsidTr="00707E7F">
        <w:trPr>
          <w:trHeight w:val="287"/>
        </w:trPr>
        <w:tc>
          <w:tcPr>
            <w:tcW w:w="9288" w:type="dxa"/>
          </w:tcPr>
          <w:p w14:paraId="49319661" w14:textId="2E2E5633" w:rsidR="007010D3" w:rsidRPr="0084735E" w:rsidRDefault="0084735E" w:rsidP="0084735E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T</w:t>
            </w:r>
            <w:r w:rsidR="007010D3" w:rsidRPr="0084735E">
              <w:rPr>
                <w:b/>
                <w:color w:val="000000" w:themeColor="text1"/>
                <w:lang w:val="fr-FR"/>
              </w:rPr>
              <w:t>ype</w:t>
            </w:r>
            <w:r>
              <w:rPr>
                <w:b/>
                <w:color w:val="000000" w:themeColor="text1"/>
                <w:lang w:val="fr-FR"/>
              </w:rPr>
              <w:t xml:space="preserve"> de voiture</w:t>
            </w:r>
            <w:r w:rsidR="00950D04">
              <w:rPr>
                <w:b/>
                <w:color w:val="000000" w:themeColor="text1"/>
                <w:lang w:val="fr-FR"/>
              </w:rPr>
              <w:t> :</w:t>
            </w:r>
            <w:r w:rsidR="007946A9">
              <w:rPr>
                <w:b/>
                <w:color w:val="000000" w:themeColor="text1"/>
                <w:lang w:val="fr-FR"/>
              </w:rPr>
              <w:t xml:space="preserve"> …………</w:t>
            </w:r>
            <w:r w:rsidR="007946A9">
              <w:rPr>
                <w:i/>
                <w:color w:val="000000" w:themeColor="text1"/>
                <w:lang w:val="fr-FR"/>
              </w:rPr>
              <w:t xml:space="preserve"> </w:t>
            </w:r>
            <w:r w:rsidR="007010D3" w:rsidRPr="0084735E">
              <w:rPr>
                <w:i/>
                <w:color w:val="000000" w:themeColor="text1"/>
                <w:lang w:val="fr-FR"/>
              </w:rPr>
              <w:t>(</w:t>
            </w:r>
            <w:r>
              <w:rPr>
                <w:i/>
                <w:color w:val="000000" w:themeColor="text1"/>
                <w:lang w:val="fr-FR"/>
              </w:rPr>
              <w:t>monoplace</w:t>
            </w:r>
            <w:r w:rsidR="007010D3" w:rsidRPr="0084735E">
              <w:rPr>
                <w:i/>
                <w:color w:val="000000" w:themeColor="text1"/>
                <w:lang w:val="fr-FR"/>
              </w:rPr>
              <w:t xml:space="preserve">, </w:t>
            </w:r>
            <w:r>
              <w:rPr>
                <w:i/>
                <w:color w:val="000000" w:themeColor="text1"/>
                <w:lang w:val="fr-FR"/>
              </w:rPr>
              <w:t>voiture de t</w:t>
            </w:r>
            <w:r w:rsidR="007010D3" w:rsidRPr="0084735E">
              <w:rPr>
                <w:i/>
                <w:color w:val="000000" w:themeColor="text1"/>
                <w:lang w:val="fr-FR"/>
              </w:rPr>
              <w:t>ouri</w:t>
            </w:r>
            <w:r>
              <w:rPr>
                <w:i/>
                <w:color w:val="000000" w:themeColor="text1"/>
                <w:lang w:val="fr-FR"/>
              </w:rPr>
              <w:t>sme</w:t>
            </w:r>
            <w:r w:rsidR="007010D3" w:rsidRPr="0084735E">
              <w:rPr>
                <w:i/>
                <w:color w:val="000000" w:themeColor="text1"/>
                <w:lang w:val="fr-FR"/>
              </w:rPr>
              <w:t xml:space="preserve">, GT, </w:t>
            </w:r>
            <w:r>
              <w:rPr>
                <w:i/>
                <w:color w:val="000000" w:themeColor="text1"/>
                <w:lang w:val="fr-FR"/>
              </w:rPr>
              <w:t>p</w:t>
            </w:r>
            <w:r w:rsidR="007010D3" w:rsidRPr="0084735E">
              <w:rPr>
                <w:i/>
                <w:color w:val="000000" w:themeColor="text1"/>
                <w:lang w:val="fr-FR"/>
              </w:rPr>
              <w:t>rototype, etc</w:t>
            </w:r>
            <w:r w:rsidR="008F7100" w:rsidRPr="0084735E">
              <w:rPr>
                <w:i/>
                <w:color w:val="000000" w:themeColor="text1"/>
                <w:lang w:val="fr-FR"/>
              </w:rPr>
              <w:t>.</w:t>
            </w:r>
            <w:r w:rsidR="007010D3" w:rsidRPr="0084735E">
              <w:rPr>
                <w:i/>
                <w:color w:val="000000" w:themeColor="text1"/>
                <w:lang w:val="fr-FR"/>
              </w:rPr>
              <w:t>)</w:t>
            </w:r>
          </w:p>
        </w:tc>
      </w:tr>
      <w:tr w:rsidR="00831F05" w:rsidRPr="0084735E" w14:paraId="351AC26B" w14:textId="77777777" w:rsidTr="00707E7F">
        <w:trPr>
          <w:trHeight w:val="287"/>
        </w:trPr>
        <w:tc>
          <w:tcPr>
            <w:tcW w:w="9288" w:type="dxa"/>
          </w:tcPr>
          <w:p w14:paraId="704C2B01" w14:textId="3DAFC332" w:rsidR="00B63752" w:rsidRPr="0084735E" w:rsidRDefault="00B63752" w:rsidP="007946A9">
            <w:pPr>
              <w:rPr>
                <w:b/>
                <w:color w:val="000000" w:themeColor="text1"/>
                <w:lang w:val="fr-FR"/>
              </w:rPr>
            </w:pPr>
            <w:r w:rsidRPr="0084735E">
              <w:rPr>
                <w:b/>
                <w:color w:val="000000" w:themeColor="text1"/>
                <w:lang w:val="fr-FR"/>
              </w:rPr>
              <w:t>Visa N°</w:t>
            </w:r>
            <w:r w:rsidR="00950D04">
              <w:rPr>
                <w:b/>
                <w:color w:val="000000" w:themeColor="text1"/>
                <w:lang w:val="fr-FR"/>
              </w:rPr>
              <w:t> :</w:t>
            </w:r>
            <w:r w:rsidR="007946A9">
              <w:rPr>
                <w:b/>
                <w:color w:val="000000" w:themeColor="text1"/>
                <w:lang w:val="fr-FR"/>
              </w:rPr>
              <w:t xml:space="preserve"> …………</w:t>
            </w:r>
          </w:p>
        </w:tc>
      </w:tr>
      <w:tr w:rsidR="00831F05" w:rsidRPr="0084735E" w14:paraId="705A392F" w14:textId="77777777" w:rsidTr="00707E7F">
        <w:trPr>
          <w:trHeight w:val="287"/>
        </w:trPr>
        <w:tc>
          <w:tcPr>
            <w:tcW w:w="9288" w:type="dxa"/>
          </w:tcPr>
          <w:p w14:paraId="5EA162DA" w14:textId="3B8493AB" w:rsidR="00707E7F" w:rsidRPr="0084735E" w:rsidRDefault="00707E7F" w:rsidP="0084735E">
            <w:pPr>
              <w:rPr>
                <w:b/>
                <w:color w:val="000000" w:themeColor="text1"/>
                <w:lang w:val="fr-FR"/>
              </w:rPr>
            </w:pPr>
            <w:r w:rsidRPr="0084735E">
              <w:rPr>
                <w:b/>
                <w:color w:val="000000" w:themeColor="text1"/>
                <w:lang w:val="fr-FR"/>
              </w:rPr>
              <w:t xml:space="preserve">Date </w:t>
            </w:r>
            <w:r w:rsidR="0084735E">
              <w:rPr>
                <w:b/>
                <w:color w:val="000000" w:themeColor="text1"/>
                <w:lang w:val="fr-FR"/>
              </w:rPr>
              <w:t xml:space="preserve">de </w:t>
            </w:r>
            <w:r w:rsidR="00950D04">
              <w:rPr>
                <w:b/>
                <w:color w:val="000000" w:themeColor="text1"/>
                <w:lang w:val="fr-FR"/>
              </w:rPr>
              <w:t xml:space="preserve">la </w:t>
            </w:r>
            <w:r w:rsidR="0084735E">
              <w:rPr>
                <w:b/>
                <w:color w:val="000000" w:themeColor="text1"/>
                <w:lang w:val="fr-FR"/>
              </w:rPr>
              <w:t>demande </w:t>
            </w:r>
            <w:r w:rsidRPr="0084735E">
              <w:rPr>
                <w:b/>
                <w:color w:val="000000" w:themeColor="text1"/>
                <w:lang w:val="fr-FR"/>
              </w:rPr>
              <w:t xml:space="preserve">: </w:t>
            </w:r>
            <w:r w:rsidR="007946A9">
              <w:rPr>
                <w:b/>
                <w:color w:val="000000" w:themeColor="text1"/>
                <w:lang w:val="fr-FR"/>
              </w:rPr>
              <w:t>…………</w:t>
            </w:r>
          </w:p>
        </w:tc>
      </w:tr>
      <w:tr w:rsidR="00831F05" w:rsidRPr="0084735E" w14:paraId="4035EBDB" w14:textId="77777777" w:rsidTr="00707E7F">
        <w:trPr>
          <w:trHeight w:val="272"/>
        </w:trPr>
        <w:tc>
          <w:tcPr>
            <w:tcW w:w="9288" w:type="dxa"/>
          </w:tcPr>
          <w:p w14:paraId="5050A0CE" w14:textId="52748613" w:rsidR="00707E7F" w:rsidRPr="0084735E" w:rsidRDefault="0084735E" w:rsidP="0084735E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Année</w:t>
            </w:r>
            <w:r w:rsidR="00707E7F" w:rsidRPr="0084735E">
              <w:rPr>
                <w:b/>
                <w:color w:val="000000" w:themeColor="text1"/>
                <w:lang w:val="fr-FR"/>
              </w:rPr>
              <w:t>/Sa</w:t>
            </w:r>
            <w:r>
              <w:rPr>
                <w:b/>
                <w:color w:val="000000" w:themeColor="text1"/>
                <w:lang w:val="fr-FR"/>
              </w:rPr>
              <w:t>is</w:t>
            </w:r>
            <w:r w:rsidR="00707E7F" w:rsidRPr="0084735E">
              <w:rPr>
                <w:b/>
                <w:color w:val="000000" w:themeColor="text1"/>
                <w:lang w:val="fr-FR"/>
              </w:rPr>
              <w:t>on</w:t>
            </w:r>
            <w:r>
              <w:rPr>
                <w:b/>
                <w:color w:val="000000" w:themeColor="text1"/>
                <w:lang w:val="fr-FR"/>
              </w:rPr>
              <w:t xml:space="preserve"> </w:t>
            </w:r>
            <w:r w:rsidR="00707E7F" w:rsidRPr="0084735E">
              <w:rPr>
                <w:b/>
                <w:color w:val="000000" w:themeColor="text1"/>
                <w:lang w:val="fr-FR"/>
              </w:rPr>
              <w:t xml:space="preserve">: </w:t>
            </w:r>
            <w:r w:rsidR="007946A9">
              <w:rPr>
                <w:b/>
                <w:color w:val="000000" w:themeColor="text1"/>
                <w:lang w:val="fr-FR"/>
              </w:rPr>
              <w:t>…………</w:t>
            </w:r>
          </w:p>
        </w:tc>
      </w:tr>
    </w:tbl>
    <w:p w14:paraId="6FA61569" w14:textId="77777777" w:rsidR="00B63752" w:rsidRPr="0084735E" w:rsidRDefault="00B63752" w:rsidP="006A6C07">
      <w:pPr>
        <w:spacing w:after="0"/>
        <w:ind w:right="612"/>
        <w:rPr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DC586F" w14:paraId="2768D2F7" w14:textId="77777777" w:rsidTr="00707E7F">
        <w:tc>
          <w:tcPr>
            <w:tcW w:w="9288" w:type="dxa"/>
          </w:tcPr>
          <w:p w14:paraId="519049B7" w14:textId="2AF13304" w:rsidR="00B63752" w:rsidRPr="00DC586F" w:rsidRDefault="00B63752" w:rsidP="00DC586F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color w:val="000000" w:themeColor="text1"/>
                <w:lang w:val="fr-FR"/>
              </w:rPr>
            </w:pPr>
            <w:r w:rsidRPr="00DC586F">
              <w:rPr>
                <w:rFonts w:cs="Arial"/>
                <w:b/>
                <w:color w:val="000000" w:themeColor="text1"/>
                <w:lang w:val="fr-FR"/>
              </w:rPr>
              <w:t>ASN</w:t>
            </w:r>
            <w:r w:rsidR="0084735E" w:rsidRPr="00DC586F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7946A9" w:rsidRPr="00DC586F">
              <w:rPr>
                <w:rFonts w:cs="Arial"/>
                <w:b/>
                <w:color w:val="000000" w:themeColor="text1"/>
                <w:lang w:val="fr-FR"/>
              </w:rPr>
              <w:t xml:space="preserve">: </w:t>
            </w:r>
            <w:r w:rsidR="009C0B3A" w:rsidRPr="00DC586F">
              <w:rPr>
                <w:rFonts w:cs="Arial"/>
                <w:b/>
                <w:color w:val="000000" w:themeColor="text1"/>
                <w:lang w:val="fr-FR"/>
              </w:rPr>
              <w:t>………</w:t>
            </w:r>
            <w:r w:rsidR="007946A9" w:rsidRPr="00DC586F">
              <w:rPr>
                <w:rFonts w:cs="Arial"/>
                <w:b/>
                <w:color w:val="000000" w:themeColor="text1"/>
                <w:lang w:val="fr-FR"/>
              </w:rPr>
              <w:t>……………</w:t>
            </w:r>
            <w:r w:rsidR="009C0B3A" w:rsidRPr="00DC586F">
              <w:rPr>
                <w:rFonts w:cs="Arial"/>
                <w:b/>
                <w:color w:val="000000" w:themeColor="text1"/>
                <w:lang w:val="fr-FR"/>
              </w:rPr>
              <w:t xml:space="preserve"> (</w:t>
            </w:r>
            <w:r w:rsidR="00950D04" w:rsidRPr="00DC586F">
              <w:rPr>
                <w:rFonts w:cs="Arial"/>
                <w:b/>
                <w:color w:val="000000" w:themeColor="text1"/>
                <w:lang w:val="fr-FR"/>
              </w:rPr>
              <w:t>n</w:t>
            </w:r>
            <w:r w:rsidR="0084735E" w:rsidRPr="00DC586F">
              <w:rPr>
                <w:rFonts w:cs="Arial"/>
                <w:b/>
                <w:color w:val="000000" w:themeColor="text1"/>
                <w:lang w:val="fr-FR"/>
              </w:rPr>
              <w:t>om de l’</w:t>
            </w:r>
            <w:r w:rsidRPr="00DC586F">
              <w:rPr>
                <w:rFonts w:cs="Arial"/>
                <w:b/>
                <w:color w:val="000000" w:themeColor="text1"/>
                <w:lang w:val="fr-FR"/>
              </w:rPr>
              <w:t>ASN)</w:t>
            </w:r>
            <w:r w:rsidR="007946A9" w:rsidRPr="00DC586F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7946A9" w:rsidRPr="007946A9">
              <w:rPr>
                <w:rFonts w:cs="Arial"/>
                <w:b/>
                <w:color w:val="000000" w:themeColor="text1"/>
                <w:lang w:val="fr-FR"/>
              </w:rPr>
              <w:t>………………………………………</w:t>
            </w:r>
            <w:r w:rsidRPr="00DC586F">
              <w:rPr>
                <w:rFonts w:cs="Arial"/>
                <w:b/>
                <w:color w:val="000000" w:themeColor="text1"/>
                <w:lang w:val="fr-FR"/>
              </w:rPr>
              <w:t>………</w:t>
            </w:r>
            <w:r w:rsidR="008502E2" w:rsidRPr="008502E2">
              <w:rPr>
                <w:rFonts w:cs="Arial"/>
                <w:b/>
                <w:color w:val="000000" w:themeColor="text1"/>
                <w:lang w:val="fr-FR"/>
              </w:rPr>
              <w:t>…</w:t>
            </w:r>
            <w:r w:rsidR="00DC586F">
              <w:rPr>
                <w:rFonts w:cs="Arial"/>
                <w:b/>
                <w:color w:val="000000" w:themeColor="text1"/>
                <w:lang w:val="fr-FR"/>
              </w:rPr>
              <w:t>……</w:t>
            </w:r>
            <w:r w:rsidR="00AD7611">
              <w:rPr>
                <w:rFonts w:cs="Arial"/>
                <w:b/>
                <w:color w:val="000000" w:themeColor="text1"/>
                <w:lang w:val="fr-FR"/>
              </w:rPr>
              <w:t>.</w:t>
            </w:r>
          </w:p>
        </w:tc>
      </w:tr>
      <w:tr w:rsidR="00831F05" w:rsidRPr="0084735E" w14:paraId="6173EB1A" w14:textId="77777777" w:rsidTr="00707E7F">
        <w:tc>
          <w:tcPr>
            <w:tcW w:w="9288" w:type="dxa"/>
          </w:tcPr>
          <w:p w14:paraId="7B720D44" w14:textId="192CBE12" w:rsidR="00B63752" w:rsidRPr="0084735E" w:rsidRDefault="00B63752" w:rsidP="00DC586F">
            <w:pPr>
              <w:pStyle w:val="Paragraphedeliste"/>
              <w:tabs>
                <w:tab w:val="left" w:pos="1134"/>
                <w:tab w:val="left" w:pos="2835"/>
              </w:tabs>
              <w:ind w:left="397"/>
              <w:rPr>
                <w:rFonts w:cs="Arial"/>
                <w:b/>
                <w:color w:val="000000" w:themeColor="text1"/>
                <w:lang w:val="fr-FR"/>
              </w:rPr>
            </w:pPr>
            <w:r w:rsidRPr="0084735E">
              <w:rPr>
                <w:rFonts w:cs="Arial"/>
                <w:b/>
                <w:color w:val="000000" w:themeColor="text1"/>
                <w:lang w:val="fr-FR"/>
              </w:rPr>
              <w:t>Contact</w:t>
            </w:r>
            <w:r w:rsidR="00950D04">
              <w:rPr>
                <w:rFonts w:cs="Arial"/>
                <w:b/>
                <w:color w:val="000000" w:themeColor="text1"/>
                <w:lang w:val="fr-FR"/>
              </w:rPr>
              <w:t> :</w:t>
            </w:r>
            <w:r w:rsidR="005B7C06" w:rsidRPr="0084735E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7946A9" w:rsidRPr="0084735E">
              <w:rPr>
                <w:b/>
                <w:color w:val="000000" w:themeColor="text1"/>
                <w:sz w:val="24"/>
                <w:szCs w:val="24"/>
                <w:lang w:val="fr-FR"/>
              </w:rPr>
              <w:t>………………</w:t>
            </w:r>
            <w:r w:rsidR="009C0B3A" w:rsidRPr="0084735E">
              <w:rPr>
                <w:rFonts w:cs="Arial"/>
                <w:b/>
                <w:i/>
                <w:color w:val="000000" w:themeColor="text1"/>
                <w:lang w:val="fr-FR"/>
              </w:rPr>
              <w:t xml:space="preserve"> (</w:t>
            </w:r>
            <w:r w:rsidRPr="0084735E">
              <w:rPr>
                <w:rFonts w:cs="Arial"/>
                <w:b/>
                <w:i/>
                <w:color w:val="000000" w:themeColor="text1"/>
                <w:lang w:val="fr-FR"/>
              </w:rPr>
              <w:t>n</w:t>
            </w:r>
            <w:r w:rsidR="0084735E">
              <w:rPr>
                <w:rFonts w:cs="Arial"/>
                <w:b/>
                <w:i/>
                <w:color w:val="000000" w:themeColor="text1"/>
                <w:lang w:val="fr-FR"/>
              </w:rPr>
              <w:t xml:space="preserve">om du </w:t>
            </w:r>
            <w:r w:rsidRPr="0084735E">
              <w:rPr>
                <w:rFonts w:cs="Arial"/>
                <w:b/>
                <w:i/>
                <w:color w:val="000000" w:themeColor="text1"/>
                <w:lang w:val="fr-FR"/>
              </w:rPr>
              <w:t>repr</w:t>
            </w:r>
            <w:r w:rsidR="0084735E">
              <w:rPr>
                <w:rFonts w:cs="Arial"/>
                <w:b/>
                <w:i/>
                <w:color w:val="000000" w:themeColor="text1"/>
                <w:lang w:val="fr-FR"/>
              </w:rPr>
              <w:t>é</w:t>
            </w:r>
            <w:r w:rsidRPr="0084735E">
              <w:rPr>
                <w:rFonts w:cs="Arial"/>
                <w:b/>
                <w:i/>
                <w:color w:val="000000" w:themeColor="text1"/>
                <w:lang w:val="fr-FR"/>
              </w:rPr>
              <w:t>senta</w:t>
            </w:r>
            <w:r w:rsidR="0084735E">
              <w:rPr>
                <w:rFonts w:cs="Arial"/>
                <w:b/>
                <w:i/>
                <w:color w:val="000000" w:themeColor="text1"/>
                <w:lang w:val="fr-FR"/>
              </w:rPr>
              <w:t>nt de l’</w:t>
            </w:r>
            <w:r w:rsidRPr="0084735E">
              <w:rPr>
                <w:rFonts w:cs="Arial"/>
                <w:b/>
                <w:i/>
                <w:color w:val="000000" w:themeColor="text1"/>
                <w:lang w:val="fr-FR"/>
              </w:rPr>
              <w:t>ASN)</w:t>
            </w:r>
            <w:r w:rsidR="008502E2" w:rsidRPr="007946A9">
              <w:rPr>
                <w:rFonts w:cs="Arial"/>
                <w:color w:val="000000" w:themeColor="text1"/>
                <w:lang w:val="fr-FR"/>
              </w:rPr>
              <w:t xml:space="preserve"> </w:t>
            </w:r>
            <w:r w:rsidR="008502E2" w:rsidRPr="008502E2">
              <w:rPr>
                <w:rFonts w:cs="Arial"/>
                <w:b/>
                <w:color w:val="000000" w:themeColor="text1"/>
                <w:lang w:val="fr-FR"/>
              </w:rPr>
              <w:t>……………………………</w:t>
            </w:r>
          </w:p>
        </w:tc>
      </w:tr>
      <w:tr w:rsidR="00831F05" w:rsidRPr="0084735E" w14:paraId="5E08FA26" w14:textId="77777777" w:rsidTr="00707E7F">
        <w:tc>
          <w:tcPr>
            <w:tcW w:w="9288" w:type="dxa"/>
          </w:tcPr>
          <w:p w14:paraId="370F38F6" w14:textId="2313C648" w:rsidR="00B63752" w:rsidRPr="0084735E" w:rsidRDefault="00987402" w:rsidP="00DC586F">
            <w:pPr>
              <w:tabs>
                <w:tab w:val="left" w:pos="1134"/>
                <w:tab w:val="left" w:pos="2835"/>
                <w:tab w:val="left" w:pos="6983"/>
              </w:tabs>
              <w:ind w:left="397"/>
              <w:rPr>
                <w:rFonts w:cs="Arial"/>
                <w:i/>
                <w:color w:val="000000" w:themeColor="text1"/>
                <w:lang w:val="fr-FR"/>
              </w:rPr>
            </w:pPr>
            <w:r w:rsidRPr="0084735E">
              <w:rPr>
                <w:rFonts w:cs="Arial"/>
                <w:i/>
                <w:color w:val="000000" w:themeColor="text1"/>
                <w:lang w:val="fr-FR"/>
              </w:rPr>
              <w:t>Adress</w:t>
            </w:r>
            <w:r w:rsidR="0084735E">
              <w:rPr>
                <w:rFonts w:cs="Arial"/>
                <w:i/>
                <w:color w:val="000000" w:themeColor="text1"/>
                <w:lang w:val="fr-FR"/>
              </w:rPr>
              <w:t>e</w:t>
            </w:r>
            <w:r w:rsidR="00950D04">
              <w:rPr>
                <w:rFonts w:cs="Arial"/>
                <w:i/>
                <w:color w:val="000000" w:themeColor="text1"/>
                <w:lang w:val="fr-FR"/>
              </w:rPr>
              <w:t> :</w:t>
            </w:r>
            <w:r w:rsidR="007946A9" w:rsidRPr="007946A9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</w:t>
            </w:r>
            <w:r w:rsidR="00DC586F">
              <w:rPr>
                <w:rFonts w:cs="Arial"/>
                <w:i/>
                <w:lang w:val="fr-FR"/>
              </w:rPr>
              <w:t>………..</w:t>
            </w:r>
          </w:p>
        </w:tc>
      </w:tr>
      <w:tr w:rsidR="00831F05" w:rsidRPr="0084735E" w14:paraId="316C6336" w14:textId="77777777" w:rsidTr="00707E7F">
        <w:tc>
          <w:tcPr>
            <w:tcW w:w="9288" w:type="dxa"/>
          </w:tcPr>
          <w:p w14:paraId="19717A45" w14:textId="581E9665" w:rsidR="00B63752" w:rsidRPr="0084735E" w:rsidRDefault="00B63752" w:rsidP="007946A9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  <w:lang w:val="fr-FR"/>
              </w:rPr>
            </w:pPr>
            <w:r w:rsidRPr="00950D04">
              <w:rPr>
                <w:rFonts w:cs="Arial"/>
                <w:i/>
                <w:color w:val="000000" w:themeColor="text1"/>
                <w:lang w:val="fr-FR"/>
              </w:rPr>
              <w:t>Code</w:t>
            </w:r>
            <w:r w:rsidR="00950D04" w:rsidRPr="00950D04">
              <w:rPr>
                <w:rFonts w:cs="Arial"/>
                <w:i/>
                <w:color w:val="000000" w:themeColor="text1"/>
                <w:lang w:val="fr-FR"/>
              </w:rPr>
              <w:t xml:space="preserve"> postal</w:t>
            </w:r>
            <w:r w:rsidRPr="00950D04">
              <w:rPr>
                <w:rFonts w:cs="Arial"/>
                <w:i/>
                <w:color w:val="000000" w:themeColor="text1"/>
                <w:lang w:val="fr-FR"/>
              </w:rPr>
              <w:t xml:space="preserve"> / </w:t>
            </w:r>
            <w:r w:rsidR="00950D04" w:rsidRPr="00950D04">
              <w:rPr>
                <w:rFonts w:cs="Arial"/>
                <w:i/>
                <w:color w:val="000000" w:themeColor="text1"/>
                <w:lang w:val="fr-FR"/>
              </w:rPr>
              <w:t>Ville</w:t>
            </w:r>
            <w:r w:rsidR="00950D04">
              <w:rPr>
                <w:rFonts w:cs="Arial"/>
                <w:i/>
                <w:color w:val="000000" w:themeColor="text1"/>
                <w:lang w:val="fr-FR"/>
              </w:rPr>
              <w:t> :</w:t>
            </w:r>
            <w:r w:rsidR="007946A9">
              <w:rPr>
                <w:rFonts w:cs="Arial"/>
                <w:i/>
                <w:color w:val="000000" w:themeColor="text1"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</w:t>
            </w:r>
            <w:r w:rsidR="008502E2">
              <w:rPr>
                <w:rFonts w:cs="Arial"/>
                <w:i/>
                <w:lang w:val="fr-FR"/>
              </w:rPr>
              <w:t>……………………………………………………………………………</w:t>
            </w:r>
            <w:r w:rsidR="00DC586F">
              <w:rPr>
                <w:rFonts w:cs="Arial"/>
                <w:i/>
                <w:lang w:val="fr-FR"/>
              </w:rPr>
              <w:t>..</w:t>
            </w:r>
          </w:p>
        </w:tc>
      </w:tr>
      <w:tr w:rsidR="00831F05" w:rsidRPr="0084735E" w14:paraId="3D6BA548" w14:textId="77777777" w:rsidTr="00707E7F">
        <w:tc>
          <w:tcPr>
            <w:tcW w:w="9288" w:type="dxa"/>
          </w:tcPr>
          <w:p w14:paraId="2626E6A9" w14:textId="0606688F" w:rsidR="00B63752" w:rsidRPr="0084735E" w:rsidRDefault="00987402" w:rsidP="00DC586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  <w:lang w:val="fr-FR"/>
              </w:rPr>
            </w:pPr>
            <w:r w:rsidRPr="0084735E">
              <w:rPr>
                <w:rFonts w:cs="Arial"/>
                <w:i/>
                <w:color w:val="000000" w:themeColor="text1"/>
                <w:lang w:val="fr-FR"/>
              </w:rPr>
              <w:t>T</w:t>
            </w:r>
            <w:r w:rsidR="0084735E">
              <w:rPr>
                <w:rFonts w:cs="Arial"/>
                <w:i/>
                <w:color w:val="000000" w:themeColor="text1"/>
                <w:lang w:val="fr-FR"/>
              </w:rPr>
              <w:t>é</w:t>
            </w:r>
            <w:r w:rsidRPr="0084735E">
              <w:rPr>
                <w:rFonts w:cs="Arial"/>
                <w:i/>
                <w:color w:val="000000" w:themeColor="text1"/>
                <w:lang w:val="fr-FR"/>
              </w:rPr>
              <w:t>l</w:t>
            </w:r>
            <w:r w:rsidR="0084735E">
              <w:rPr>
                <w:rFonts w:cs="Arial"/>
                <w:i/>
                <w:color w:val="000000" w:themeColor="text1"/>
                <w:lang w:val="fr-FR"/>
              </w:rPr>
              <w:t>é</w:t>
            </w:r>
            <w:r w:rsidRPr="0084735E">
              <w:rPr>
                <w:rFonts w:cs="Arial"/>
                <w:i/>
                <w:color w:val="000000" w:themeColor="text1"/>
                <w:lang w:val="fr-FR"/>
              </w:rPr>
              <w:t>phone</w:t>
            </w:r>
            <w:r w:rsidR="00950D04">
              <w:rPr>
                <w:rFonts w:cs="Arial"/>
                <w:i/>
                <w:color w:val="000000" w:themeColor="text1"/>
                <w:lang w:val="fr-FR"/>
              </w:rPr>
              <w:t> :</w:t>
            </w:r>
            <w:r w:rsidR="007946A9" w:rsidRPr="007946A9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</w:t>
            </w:r>
            <w:r w:rsidR="008502E2" w:rsidRPr="008502E2">
              <w:rPr>
                <w:rFonts w:cs="Arial"/>
                <w:i/>
                <w:lang w:val="fr-FR"/>
              </w:rPr>
              <w:t>…</w:t>
            </w:r>
            <w:r w:rsidR="00DC586F">
              <w:rPr>
                <w:rFonts w:cs="Arial"/>
                <w:i/>
                <w:lang w:val="fr-FR"/>
              </w:rPr>
              <w:t>.</w:t>
            </w:r>
          </w:p>
        </w:tc>
      </w:tr>
      <w:tr w:rsidR="00831F05" w:rsidRPr="0084735E" w14:paraId="3FD2A905" w14:textId="77777777" w:rsidTr="00707E7F">
        <w:tc>
          <w:tcPr>
            <w:tcW w:w="9288" w:type="dxa"/>
          </w:tcPr>
          <w:p w14:paraId="65B0845C" w14:textId="16D01993" w:rsidR="00B63752" w:rsidRPr="007946A9" w:rsidRDefault="00987402" w:rsidP="008502E2">
            <w:pPr>
              <w:tabs>
                <w:tab w:val="left" w:pos="1134"/>
                <w:tab w:val="left" w:pos="2835"/>
                <w:tab w:val="left" w:pos="7080"/>
              </w:tabs>
              <w:ind w:left="397"/>
            </w:pPr>
            <w:r w:rsidRPr="0084735E">
              <w:rPr>
                <w:rFonts w:cs="Arial"/>
                <w:i/>
                <w:color w:val="000000" w:themeColor="text1"/>
                <w:lang w:val="fr-FR"/>
              </w:rPr>
              <w:t>E-mail</w:t>
            </w:r>
            <w:r w:rsidR="00950D04">
              <w:rPr>
                <w:rFonts w:cs="Arial"/>
                <w:i/>
                <w:color w:val="000000" w:themeColor="text1"/>
                <w:lang w:val="fr-FR"/>
              </w:rPr>
              <w:t> :</w:t>
            </w:r>
            <w:r w:rsidRPr="0084735E">
              <w:rPr>
                <w:rFonts w:cs="Arial"/>
                <w:i/>
                <w:color w:val="000000" w:themeColor="text1"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</w:t>
            </w:r>
            <w:r w:rsidR="008502E2" w:rsidRPr="008502E2">
              <w:rPr>
                <w:rFonts w:cs="Arial"/>
                <w:i/>
                <w:lang w:val="fr-FR"/>
              </w:rPr>
              <w:t>………</w:t>
            </w:r>
            <w:r w:rsidR="00DC586F">
              <w:rPr>
                <w:rFonts w:cs="Arial"/>
                <w:i/>
                <w:lang w:val="fr-FR"/>
              </w:rPr>
              <w:t>..</w:t>
            </w:r>
          </w:p>
        </w:tc>
      </w:tr>
      <w:tr w:rsidR="00831F05" w:rsidRPr="0084735E" w14:paraId="2D06CF91" w14:textId="77777777" w:rsidTr="00707E7F">
        <w:tc>
          <w:tcPr>
            <w:tcW w:w="9288" w:type="dxa"/>
          </w:tcPr>
          <w:p w14:paraId="0FAAF85D" w14:textId="37CFF4DD" w:rsidR="00B63752" w:rsidRPr="0084735E" w:rsidRDefault="0084735E" w:rsidP="007946A9">
            <w:pPr>
              <w:ind w:left="397"/>
              <w:rPr>
                <w:b/>
                <w:color w:val="000000" w:themeColor="text1"/>
                <w:lang w:val="fr-FR"/>
              </w:rPr>
            </w:pPr>
            <w:r>
              <w:rPr>
                <w:rFonts w:cs="Arial"/>
                <w:i/>
                <w:color w:val="000000" w:themeColor="text1"/>
                <w:lang w:val="fr-FR"/>
              </w:rPr>
              <w:t>Site w</w:t>
            </w:r>
            <w:r w:rsidR="00B63752" w:rsidRPr="0084735E">
              <w:rPr>
                <w:rFonts w:cs="Arial"/>
                <w:i/>
                <w:color w:val="000000" w:themeColor="text1"/>
                <w:lang w:val="fr-FR"/>
              </w:rPr>
              <w:t>eb</w:t>
            </w:r>
            <w:r w:rsidR="00950D04">
              <w:rPr>
                <w:rFonts w:cs="Arial"/>
                <w:i/>
                <w:color w:val="000000" w:themeColor="text1"/>
                <w:lang w:val="fr-FR"/>
              </w:rPr>
              <w:t> :</w:t>
            </w:r>
            <w:r w:rsidR="008502E2" w:rsidRPr="0084735E">
              <w:rPr>
                <w:rFonts w:cs="Arial"/>
                <w:i/>
                <w:lang w:val="fr-FR"/>
              </w:rPr>
              <w:t xml:space="preserve"> …………………………………………………………………………………………</w:t>
            </w:r>
            <w:r w:rsidR="008502E2">
              <w:rPr>
                <w:rFonts w:cs="Arial"/>
                <w:i/>
                <w:lang w:val="fr-FR"/>
              </w:rPr>
              <w:t>..</w:t>
            </w:r>
            <w:r w:rsidR="008502E2" w:rsidRPr="0084735E">
              <w:rPr>
                <w:rFonts w:cs="Arial"/>
                <w:i/>
                <w:lang w:val="fr-FR"/>
              </w:rPr>
              <w:t>…</w:t>
            </w:r>
            <w:r w:rsidR="00DC586F">
              <w:rPr>
                <w:rFonts w:cs="Arial"/>
                <w:i/>
                <w:lang w:val="fr-FR"/>
              </w:rPr>
              <w:t>…..</w:t>
            </w:r>
          </w:p>
        </w:tc>
      </w:tr>
    </w:tbl>
    <w:p w14:paraId="7955C7F6" w14:textId="77777777" w:rsidR="000E367B" w:rsidRPr="0084735E" w:rsidRDefault="000E367B" w:rsidP="006A6C07">
      <w:pPr>
        <w:spacing w:after="0"/>
        <w:rPr>
          <w:rFonts w:cs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84735E" w14:paraId="739D22DB" w14:textId="77777777" w:rsidTr="00973A50">
        <w:tc>
          <w:tcPr>
            <w:tcW w:w="9270" w:type="dxa"/>
          </w:tcPr>
          <w:p w14:paraId="6AE523D9" w14:textId="77777777" w:rsidR="00973A50" w:rsidRPr="00DC586F" w:rsidRDefault="00973A50" w:rsidP="00973A50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lang w:val="fr-FR"/>
              </w:rPr>
            </w:pPr>
            <w:r w:rsidRPr="00DC586F">
              <w:rPr>
                <w:rFonts w:cs="Arial"/>
                <w:b/>
                <w:color w:val="000000" w:themeColor="text1"/>
                <w:lang w:val="fr-FR"/>
              </w:rPr>
              <w:t>Organisation</w:t>
            </w:r>
          </w:p>
        </w:tc>
      </w:tr>
      <w:tr w:rsidR="00973A50" w:rsidRPr="0084735E" w14:paraId="6CEA399F" w14:textId="77777777" w:rsidTr="00973A50">
        <w:tc>
          <w:tcPr>
            <w:tcW w:w="9270" w:type="dxa"/>
          </w:tcPr>
          <w:p w14:paraId="6E4F2278" w14:textId="3C8EDEE3" w:rsidR="00973A50" w:rsidRPr="0084735E" w:rsidRDefault="00973A50" w:rsidP="00DC586F">
            <w:pPr>
              <w:pStyle w:val="Paragraphedeliste"/>
              <w:tabs>
                <w:tab w:val="left" w:pos="2835"/>
              </w:tabs>
              <w:ind w:left="360"/>
              <w:rPr>
                <w:rFonts w:cs="Arial"/>
                <w:lang w:val="fr-FR"/>
              </w:rPr>
            </w:pPr>
            <w:r w:rsidRPr="0084735E">
              <w:rPr>
                <w:rFonts w:cs="Arial"/>
                <w:lang w:val="fr-FR"/>
              </w:rPr>
              <w:t>Promote</w:t>
            </w:r>
            <w:r w:rsidR="0084735E">
              <w:rPr>
                <w:rFonts w:cs="Arial"/>
                <w:lang w:val="fr-FR"/>
              </w:rPr>
              <w:t>u</w:t>
            </w:r>
            <w:r w:rsidRPr="0084735E">
              <w:rPr>
                <w:rFonts w:cs="Arial"/>
                <w:lang w:val="fr-FR"/>
              </w:rPr>
              <w:t>r / Organis</w:t>
            </w:r>
            <w:r w:rsidR="0084735E">
              <w:rPr>
                <w:rFonts w:cs="Arial"/>
                <w:lang w:val="fr-FR"/>
              </w:rPr>
              <w:t>ateur </w:t>
            </w:r>
            <w:r w:rsidRPr="0084735E">
              <w:rPr>
                <w:rFonts w:cs="Arial"/>
                <w:lang w:val="fr-FR"/>
              </w:rPr>
              <w:t xml:space="preserve">: </w:t>
            </w:r>
            <w:r w:rsidR="00EF7D3E" w:rsidRPr="00DC586F">
              <w:rPr>
                <w:rFonts w:cs="Arial"/>
                <w:i/>
                <w:lang w:val="fr-FR"/>
              </w:rPr>
              <w:t>…</w:t>
            </w:r>
            <w:proofErr w:type="gramStart"/>
            <w:r w:rsidR="00EF7D3E" w:rsidRPr="00DC586F">
              <w:rPr>
                <w:rFonts w:cs="Arial"/>
                <w:i/>
                <w:lang w:val="fr-FR"/>
              </w:rPr>
              <w:t>……</w:t>
            </w:r>
            <w:r w:rsidR="00DC586F">
              <w:rPr>
                <w:rFonts w:cs="Arial"/>
                <w:i/>
                <w:lang w:val="fr-FR"/>
              </w:rPr>
              <w:t>.</w:t>
            </w:r>
            <w:proofErr w:type="gramEnd"/>
            <w:r w:rsidR="00DC586F">
              <w:rPr>
                <w:rFonts w:cs="Arial"/>
                <w:i/>
                <w:lang w:val="fr-FR"/>
              </w:rPr>
              <w:t>.</w:t>
            </w:r>
            <w:r w:rsidR="00EF7D3E" w:rsidRPr="00DC586F">
              <w:rPr>
                <w:rFonts w:cs="Arial"/>
                <w:i/>
                <w:lang w:val="fr-FR"/>
              </w:rPr>
              <w:t>……</w:t>
            </w:r>
            <w:r w:rsidR="00AD7611">
              <w:rPr>
                <w:rFonts w:cs="Arial"/>
                <w:i/>
                <w:lang w:val="fr-FR"/>
              </w:rPr>
              <w:t>.</w:t>
            </w:r>
            <w:r w:rsidR="00CF3821">
              <w:rPr>
                <w:rFonts w:cs="Arial"/>
                <w:i/>
                <w:lang w:val="fr-FR"/>
              </w:rPr>
              <w:t xml:space="preserve"> </w:t>
            </w:r>
            <w:r w:rsidR="00DC586F">
              <w:rPr>
                <w:rFonts w:cs="Arial"/>
                <w:i/>
                <w:lang w:val="fr-FR"/>
              </w:rPr>
              <w:t>.</w:t>
            </w:r>
            <w:r w:rsidRPr="0084735E">
              <w:rPr>
                <w:rFonts w:cs="Arial"/>
                <w:i/>
                <w:lang w:val="fr-FR"/>
              </w:rPr>
              <w:t>(n</w:t>
            </w:r>
            <w:r w:rsidR="0084735E">
              <w:rPr>
                <w:rFonts w:cs="Arial"/>
                <w:i/>
                <w:lang w:val="fr-FR"/>
              </w:rPr>
              <w:t xml:space="preserve">om du </w:t>
            </w:r>
            <w:r w:rsidRPr="0084735E">
              <w:rPr>
                <w:rFonts w:cs="Arial"/>
                <w:i/>
                <w:lang w:val="fr-FR"/>
              </w:rPr>
              <w:t>Promote</w:t>
            </w:r>
            <w:r w:rsidR="0084735E">
              <w:rPr>
                <w:rFonts w:cs="Arial"/>
                <w:i/>
                <w:lang w:val="fr-FR"/>
              </w:rPr>
              <w:t>u</w:t>
            </w:r>
            <w:r w:rsidRPr="0084735E">
              <w:rPr>
                <w:rFonts w:cs="Arial"/>
                <w:i/>
                <w:lang w:val="fr-FR"/>
              </w:rPr>
              <w:t>r / Organis</w:t>
            </w:r>
            <w:r w:rsidR="0084735E">
              <w:rPr>
                <w:rFonts w:cs="Arial"/>
                <w:i/>
                <w:lang w:val="fr-FR"/>
              </w:rPr>
              <w:t>ateur</w:t>
            </w:r>
            <w:r w:rsidRPr="0084735E">
              <w:rPr>
                <w:rFonts w:cs="Arial"/>
                <w:i/>
                <w:lang w:val="fr-FR"/>
              </w:rPr>
              <w:t>)</w:t>
            </w:r>
            <w:r w:rsidRPr="0084735E">
              <w:rPr>
                <w:rFonts w:cs="Arial"/>
                <w:lang w:val="fr-FR"/>
              </w:rPr>
              <w:t xml:space="preserve"> </w:t>
            </w:r>
          </w:p>
        </w:tc>
      </w:tr>
      <w:tr w:rsidR="00973A50" w:rsidRPr="0084735E" w14:paraId="62F4DF1A" w14:textId="77777777" w:rsidTr="00973A50">
        <w:tc>
          <w:tcPr>
            <w:tcW w:w="9270" w:type="dxa"/>
          </w:tcPr>
          <w:p w14:paraId="70B1757B" w14:textId="3C1209AF" w:rsidR="00973A50" w:rsidRPr="0084735E" w:rsidRDefault="00973A50" w:rsidP="007946A9">
            <w:pPr>
              <w:pStyle w:val="Paragraphedeliste"/>
              <w:tabs>
                <w:tab w:val="left" w:pos="2835"/>
              </w:tabs>
              <w:ind w:left="360"/>
              <w:rPr>
                <w:rFonts w:cs="Arial"/>
                <w:lang w:val="fr-FR"/>
              </w:rPr>
            </w:pPr>
            <w:r w:rsidRPr="0084735E">
              <w:rPr>
                <w:rFonts w:cs="Arial"/>
                <w:lang w:val="fr-FR"/>
              </w:rPr>
              <w:t>Contacts</w:t>
            </w:r>
            <w:r w:rsidR="0084735E">
              <w:rPr>
                <w:rFonts w:cs="Arial"/>
                <w:lang w:val="fr-FR"/>
              </w:rPr>
              <w:t xml:space="preserve"> </w:t>
            </w:r>
            <w:r w:rsidRPr="007946A9">
              <w:rPr>
                <w:rFonts w:cs="Arial"/>
                <w:lang w:val="fr-FR"/>
              </w:rPr>
              <w:t>:</w:t>
            </w:r>
            <w:r w:rsidR="007946A9" w:rsidRPr="007946A9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946A9" w:rsidRPr="00DC586F">
              <w:rPr>
                <w:rFonts w:cs="Arial"/>
                <w:i/>
                <w:lang w:val="fr-FR"/>
              </w:rPr>
              <w:t>…</w:t>
            </w:r>
            <w:r w:rsidR="00EF7D3E" w:rsidRPr="00DC586F">
              <w:rPr>
                <w:rFonts w:cs="Arial"/>
                <w:i/>
                <w:lang w:val="fr-FR"/>
              </w:rPr>
              <w:t>…………………</w:t>
            </w:r>
            <w:r w:rsidR="007946A9" w:rsidRPr="00DC586F">
              <w:rPr>
                <w:rFonts w:cs="Arial"/>
                <w:i/>
                <w:lang w:val="fr-FR"/>
              </w:rPr>
              <w:t>………</w:t>
            </w:r>
            <w:r w:rsidR="00DC586F">
              <w:rPr>
                <w:rFonts w:cs="Arial"/>
                <w:i/>
                <w:lang w:val="fr-FR"/>
              </w:rPr>
              <w:t>..</w:t>
            </w:r>
            <w:r w:rsidR="007946A9" w:rsidRPr="00DC586F">
              <w:rPr>
                <w:rFonts w:cs="Arial"/>
                <w:i/>
                <w:lang w:val="fr-FR"/>
              </w:rPr>
              <w:t>…………</w:t>
            </w:r>
            <w:r w:rsidR="00EF7D3E" w:rsidRPr="00DC586F">
              <w:rPr>
                <w:rFonts w:cs="Arial"/>
                <w:i/>
                <w:lang w:val="fr-FR"/>
              </w:rPr>
              <w:t>.</w:t>
            </w:r>
            <w:r w:rsidRPr="0084735E">
              <w:rPr>
                <w:rFonts w:cs="Arial"/>
                <w:i/>
                <w:lang w:val="fr-FR"/>
              </w:rPr>
              <w:t>(n</w:t>
            </w:r>
            <w:r w:rsidR="0084735E">
              <w:rPr>
                <w:rFonts w:cs="Arial"/>
                <w:i/>
                <w:lang w:val="fr-FR"/>
              </w:rPr>
              <w:t xml:space="preserve">om du </w:t>
            </w:r>
            <w:r w:rsidRPr="0084735E">
              <w:rPr>
                <w:rFonts w:cs="Arial"/>
                <w:i/>
                <w:lang w:val="fr-FR"/>
              </w:rPr>
              <w:t>repr</w:t>
            </w:r>
            <w:r w:rsidR="0084735E">
              <w:rPr>
                <w:rFonts w:cs="Arial"/>
                <w:i/>
                <w:lang w:val="fr-FR"/>
              </w:rPr>
              <w:t>é</w:t>
            </w:r>
            <w:r w:rsidRPr="0084735E">
              <w:rPr>
                <w:rFonts w:cs="Arial"/>
                <w:i/>
                <w:lang w:val="fr-FR"/>
              </w:rPr>
              <w:t>senta</w:t>
            </w:r>
            <w:r w:rsidR="0084735E">
              <w:rPr>
                <w:rFonts w:cs="Arial"/>
                <w:i/>
                <w:lang w:val="fr-FR"/>
              </w:rPr>
              <w:t xml:space="preserve">nt du </w:t>
            </w:r>
            <w:r w:rsidRPr="0084735E">
              <w:rPr>
                <w:rFonts w:cs="Arial"/>
                <w:i/>
                <w:lang w:val="fr-FR"/>
              </w:rPr>
              <w:t>Promote</w:t>
            </w:r>
            <w:r w:rsidR="0084735E">
              <w:rPr>
                <w:rFonts w:cs="Arial"/>
                <w:i/>
                <w:lang w:val="fr-FR"/>
              </w:rPr>
              <w:t>u</w:t>
            </w:r>
            <w:r w:rsidRPr="0084735E">
              <w:rPr>
                <w:rFonts w:cs="Arial"/>
                <w:i/>
                <w:lang w:val="fr-FR"/>
              </w:rPr>
              <w:t>r)</w:t>
            </w:r>
          </w:p>
        </w:tc>
      </w:tr>
      <w:tr w:rsidR="00973A50" w:rsidRPr="0084735E" w14:paraId="4902B577" w14:textId="77777777" w:rsidTr="00973A50">
        <w:tc>
          <w:tcPr>
            <w:tcW w:w="9270" w:type="dxa"/>
          </w:tcPr>
          <w:p w14:paraId="671FC62E" w14:textId="7EFC9DD4" w:rsidR="00973A50" w:rsidRPr="0084735E" w:rsidRDefault="00973A50" w:rsidP="0084735E">
            <w:pPr>
              <w:pStyle w:val="Paragraphedeliste"/>
              <w:tabs>
                <w:tab w:val="left" w:pos="2835"/>
              </w:tabs>
              <w:ind w:left="360"/>
              <w:rPr>
                <w:rFonts w:cs="Arial"/>
                <w:i/>
                <w:lang w:val="fr-FR"/>
              </w:rPr>
            </w:pPr>
            <w:r w:rsidRPr="0084735E">
              <w:rPr>
                <w:rFonts w:cs="Arial"/>
                <w:i/>
                <w:lang w:val="fr-FR"/>
              </w:rPr>
              <w:t>Adress</w:t>
            </w:r>
            <w:r w:rsidR="0084735E">
              <w:rPr>
                <w:rFonts w:cs="Arial"/>
                <w:i/>
                <w:lang w:val="fr-FR"/>
              </w:rPr>
              <w:t>e</w:t>
            </w:r>
            <w:r w:rsidR="00950D04">
              <w:rPr>
                <w:rFonts w:cs="Arial"/>
                <w:i/>
                <w:lang w:val="fr-FR"/>
              </w:rPr>
              <w:t> </w:t>
            </w:r>
            <w:r w:rsidR="00950D04" w:rsidRPr="007946A9">
              <w:rPr>
                <w:rFonts w:cs="Arial"/>
                <w:i/>
                <w:lang w:val="fr-FR"/>
              </w:rPr>
              <w:t>:</w:t>
            </w:r>
            <w:r w:rsidR="007946A9" w:rsidRPr="007946A9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</w:t>
            </w:r>
            <w:r w:rsidR="008502E2" w:rsidRPr="008502E2">
              <w:rPr>
                <w:rFonts w:cs="Arial"/>
                <w:i/>
                <w:lang w:val="fr-FR"/>
              </w:rPr>
              <w:t>……</w:t>
            </w:r>
            <w:r w:rsidR="008502E2">
              <w:rPr>
                <w:rFonts w:cs="Arial"/>
                <w:i/>
                <w:lang w:val="fr-FR"/>
              </w:rPr>
              <w:t>…</w:t>
            </w:r>
          </w:p>
        </w:tc>
      </w:tr>
      <w:tr w:rsidR="00973A50" w:rsidRPr="0084735E" w14:paraId="63405991" w14:textId="77777777" w:rsidTr="00973A50">
        <w:tc>
          <w:tcPr>
            <w:tcW w:w="9270" w:type="dxa"/>
          </w:tcPr>
          <w:p w14:paraId="07F87F82" w14:textId="4E5D4176" w:rsidR="00973A50" w:rsidRPr="0084735E" w:rsidRDefault="00973A50" w:rsidP="008502E2">
            <w:pPr>
              <w:pStyle w:val="Paragraphedeliste"/>
              <w:tabs>
                <w:tab w:val="left" w:pos="2835"/>
                <w:tab w:val="left" w:pos="7094"/>
              </w:tabs>
              <w:ind w:left="360"/>
              <w:rPr>
                <w:rFonts w:cs="Arial"/>
                <w:i/>
                <w:lang w:val="fr-FR"/>
              </w:rPr>
            </w:pPr>
            <w:r w:rsidRPr="0084735E">
              <w:rPr>
                <w:rFonts w:cs="Arial"/>
                <w:i/>
                <w:lang w:val="fr-FR"/>
              </w:rPr>
              <w:t>T</w:t>
            </w:r>
            <w:r w:rsidR="0084735E">
              <w:rPr>
                <w:rFonts w:cs="Arial"/>
                <w:i/>
                <w:lang w:val="fr-FR"/>
              </w:rPr>
              <w:t>é</w:t>
            </w:r>
            <w:r w:rsidRPr="0084735E">
              <w:rPr>
                <w:rFonts w:cs="Arial"/>
                <w:i/>
                <w:lang w:val="fr-FR"/>
              </w:rPr>
              <w:t>l</w:t>
            </w:r>
            <w:r w:rsidR="0084735E">
              <w:rPr>
                <w:rFonts w:cs="Arial"/>
                <w:i/>
                <w:lang w:val="fr-FR"/>
              </w:rPr>
              <w:t>é</w:t>
            </w:r>
            <w:r w:rsidRPr="0084735E">
              <w:rPr>
                <w:rFonts w:cs="Arial"/>
                <w:i/>
                <w:lang w:val="fr-FR"/>
              </w:rPr>
              <w:t>phone</w:t>
            </w:r>
            <w:r w:rsidR="00950D04">
              <w:rPr>
                <w:rFonts w:cs="Arial"/>
                <w:i/>
                <w:lang w:val="fr-FR"/>
              </w:rPr>
              <w:t> :</w:t>
            </w:r>
            <w:r w:rsidR="00EF7D3E" w:rsidRPr="0084735E">
              <w:rPr>
                <w:rFonts w:cs="Arial"/>
                <w:i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</w:t>
            </w:r>
            <w:r w:rsidR="008502E2" w:rsidRPr="008502E2">
              <w:rPr>
                <w:rFonts w:cs="Arial"/>
                <w:i/>
                <w:lang w:val="fr-FR"/>
              </w:rPr>
              <w:t>…</w:t>
            </w:r>
            <w:r w:rsidR="008502E2">
              <w:rPr>
                <w:rFonts w:cs="Arial"/>
                <w:i/>
                <w:lang w:val="fr-FR"/>
              </w:rPr>
              <w:t>.</w:t>
            </w:r>
          </w:p>
        </w:tc>
      </w:tr>
      <w:tr w:rsidR="00973A50" w:rsidRPr="0084735E" w14:paraId="73D405B8" w14:textId="77777777" w:rsidTr="00973A50">
        <w:tc>
          <w:tcPr>
            <w:tcW w:w="9270" w:type="dxa"/>
          </w:tcPr>
          <w:p w14:paraId="36B90A7C" w14:textId="1C64785A" w:rsidR="00973A50" w:rsidRPr="0084735E" w:rsidRDefault="0084735E" w:rsidP="00DC586F">
            <w:pPr>
              <w:pStyle w:val="Paragraphedeliste"/>
              <w:tabs>
                <w:tab w:val="left" w:pos="2835"/>
              </w:tabs>
              <w:ind w:left="360"/>
              <w:rPr>
                <w:rFonts w:cs="Arial"/>
                <w:i/>
                <w:lang w:val="fr-FR"/>
              </w:rPr>
            </w:pPr>
            <w:r>
              <w:rPr>
                <w:rFonts w:cs="Arial"/>
                <w:i/>
                <w:lang w:val="fr-FR"/>
              </w:rPr>
              <w:t>Téléphone portable</w:t>
            </w:r>
            <w:r w:rsidR="00950D04">
              <w:rPr>
                <w:rFonts w:cs="Arial"/>
                <w:i/>
                <w:lang w:val="fr-FR"/>
              </w:rPr>
              <w:t> :</w:t>
            </w:r>
            <w:r w:rsidR="00AD7611">
              <w:rPr>
                <w:rFonts w:cs="Arial"/>
                <w:i/>
                <w:lang w:val="fr-FR"/>
              </w:rPr>
              <w:t xml:space="preserve"> </w:t>
            </w:r>
            <w:r w:rsidR="00EF7D3E" w:rsidRPr="0084735E">
              <w:rPr>
                <w:rFonts w:cs="Arial"/>
                <w:i/>
                <w:lang w:val="fr-FR"/>
              </w:rPr>
              <w:t>……………………………………………………………………………</w:t>
            </w:r>
            <w:r w:rsidR="004608E0" w:rsidRPr="007946A9">
              <w:rPr>
                <w:rFonts w:cs="Arial"/>
                <w:lang w:val="fr-FR"/>
              </w:rPr>
              <w:t>..</w:t>
            </w:r>
            <w:r w:rsidR="007946A9" w:rsidRPr="007946A9">
              <w:rPr>
                <w:rFonts w:cs="Arial"/>
                <w:color w:val="000000" w:themeColor="text1"/>
                <w:lang w:val="fr-FR"/>
              </w:rPr>
              <w:t>…</w:t>
            </w:r>
            <w:r w:rsidR="008502E2">
              <w:rPr>
                <w:rFonts w:cs="Arial"/>
                <w:color w:val="000000" w:themeColor="text1"/>
                <w:lang w:val="fr-FR"/>
              </w:rPr>
              <w:t>.</w:t>
            </w:r>
          </w:p>
        </w:tc>
      </w:tr>
      <w:tr w:rsidR="00973A50" w:rsidRPr="0084735E" w14:paraId="312EC479" w14:textId="77777777" w:rsidTr="00973A50">
        <w:tc>
          <w:tcPr>
            <w:tcW w:w="9270" w:type="dxa"/>
          </w:tcPr>
          <w:p w14:paraId="27EC5968" w14:textId="12330456" w:rsidR="00973A50" w:rsidRPr="008502E2" w:rsidRDefault="00973A50" w:rsidP="007946A9">
            <w:pPr>
              <w:pStyle w:val="Paragraphedeliste"/>
              <w:tabs>
                <w:tab w:val="left" w:pos="2835"/>
              </w:tabs>
              <w:ind w:left="360"/>
            </w:pPr>
            <w:r w:rsidRPr="0084735E">
              <w:rPr>
                <w:rFonts w:cs="Arial"/>
                <w:i/>
                <w:lang w:val="fr-FR"/>
              </w:rPr>
              <w:t>E-mail</w:t>
            </w:r>
            <w:r w:rsidR="00950D04">
              <w:rPr>
                <w:rFonts w:cs="Arial"/>
                <w:i/>
                <w:lang w:val="fr-FR"/>
              </w:rPr>
              <w:t> :</w:t>
            </w:r>
            <w:r w:rsidR="004608E0" w:rsidRPr="0084735E">
              <w:rPr>
                <w:rFonts w:cs="Arial"/>
                <w:i/>
                <w:lang w:val="fr-FR"/>
              </w:rPr>
              <w:t xml:space="preserve"> </w:t>
            </w:r>
            <w:r w:rsidR="00EF7D3E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</w:t>
            </w:r>
            <w:r w:rsidR="004608E0" w:rsidRPr="0084735E">
              <w:rPr>
                <w:rFonts w:cs="Arial"/>
                <w:i/>
                <w:lang w:val="fr-FR"/>
              </w:rPr>
              <w:t>…</w:t>
            </w:r>
            <w:r w:rsidR="007946A9" w:rsidRPr="008502E2">
              <w:rPr>
                <w:rFonts w:cs="Arial"/>
                <w:i/>
                <w:lang w:val="fr-FR"/>
              </w:rPr>
              <w:t>………</w:t>
            </w:r>
            <w:r w:rsidR="008502E2">
              <w:rPr>
                <w:rFonts w:cs="Arial"/>
                <w:i/>
                <w:lang w:val="fr-FR"/>
              </w:rPr>
              <w:t>..</w:t>
            </w:r>
          </w:p>
        </w:tc>
      </w:tr>
      <w:tr w:rsidR="00973A50" w:rsidRPr="0084735E" w14:paraId="6BCA7CEE" w14:textId="77777777" w:rsidTr="00973A50">
        <w:tc>
          <w:tcPr>
            <w:tcW w:w="9270" w:type="dxa"/>
          </w:tcPr>
          <w:p w14:paraId="6A3419B1" w14:textId="1C3675AE" w:rsidR="00973A50" w:rsidRPr="008502E2" w:rsidRDefault="0084735E" w:rsidP="007946A9">
            <w:pPr>
              <w:pStyle w:val="Paragraphedeliste"/>
              <w:tabs>
                <w:tab w:val="left" w:pos="2835"/>
              </w:tabs>
              <w:ind w:left="360"/>
            </w:pPr>
            <w:r>
              <w:rPr>
                <w:rFonts w:cs="Arial"/>
                <w:i/>
                <w:color w:val="000000" w:themeColor="text1"/>
                <w:lang w:val="fr-FR"/>
              </w:rPr>
              <w:t>Site w</w:t>
            </w:r>
            <w:r w:rsidRPr="0084735E">
              <w:rPr>
                <w:rFonts w:cs="Arial"/>
                <w:i/>
                <w:color w:val="000000" w:themeColor="text1"/>
                <w:lang w:val="fr-FR"/>
              </w:rPr>
              <w:t>eb</w:t>
            </w:r>
            <w:r w:rsidR="00950D04">
              <w:rPr>
                <w:rFonts w:cs="Arial"/>
                <w:i/>
                <w:color w:val="000000" w:themeColor="text1"/>
                <w:lang w:val="fr-FR"/>
              </w:rPr>
              <w:t> :</w:t>
            </w:r>
            <w:r w:rsidR="00EF7D3E" w:rsidRPr="0084735E">
              <w:rPr>
                <w:rFonts w:cs="Arial"/>
                <w:i/>
                <w:lang w:val="fr-FR"/>
              </w:rPr>
              <w:t xml:space="preserve"> </w:t>
            </w:r>
            <w:r w:rsidR="008502E2"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</w:t>
            </w:r>
            <w:r w:rsidR="008502E2" w:rsidRPr="008502E2">
              <w:rPr>
                <w:rFonts w:cs="Arial"/>
                <w:i/>
                <w:lang w:val="fr-FR"/>
              </w:rPr>
              <w:t>……</w:t>
            </w:r>
            <w:r w:rsidR="008502E2">
              <w:rPr>
                <w:rFonts w:cs="Arial"/>
                <w:i/>
                <w:lang w:val="fr-FR"/>
              </w:rPr>
              <w:t>.</w:t>
            </w:r>
          </w:p>
        </w:tc>
      </w:tr>
    </w:tbl>
    <w:p w14:paraId="5227AA4D" w14:textId="77777777" w:rsidR="00973A50" w:rsidRPr="0084735E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  <w:highlight w:val="yellow"/>
          <w:lang w:val="fr-FR"/>
        </w:rPr>
      </w:pPr>
    </w:p>
    <w:tbl>
      <w:tblPr>
        <w:tblStyle w:val="Grilledutableau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84735E" w14:paraId="3057FA22" w14:textId="77777777" w:rsidTr="00973A50">
        <w:tc>
          <w:tcPr>
            <w:tcW w:w="9270" w:type="dxa"/>
          </w:tcPr>
          <w:p w14:paraId="56BD1EEB" w14:textId="7ED0C54D" w:rsidR="00973A50" w:rsidRPr="0084735E" w:rsidRDefault="00973A50" w:rsidP="00950D04">
            <w:pPr>
              <w:pStyle w:val="Paragraphedeliste"/>
              <w:tabs>
                <w:tab w:val="left" w:pos="2835"/>
                <w:tab w:val="left" w:pos="9498"/>
              </w:tabs>
              <w:ind w:left="360"/>
              <w:rPr>
                <w:rFonts w:cs="Arial"/>
                <w:lang w:val="fr-FR"/>
              </w:rPr>
            </w:pPr>
            <w:r w:rsidRPr="0084735E">
              <w:rPr>
                <w:rFonts w:cs="Arial"/>
                <w:lang w:val="fr-FR"/>
              </w:rPr>
              <w:t xml:space="preserve">Composition </w:t>
            </w:r>
            <w:r w:rsidR="0084735E">
              <w:rPr>
                <w:rFonts w:cs="Arial"/>
                <w:lang w:val="fr-FR"/>
              </w:rPr>
              <w:t xml:space="preserve">du comité </w:t>
            </w:r>
            <w:r w:rsidRPr="0084735E">
              <w:rPr>
                <w:rFonts w:cs="Arial"/>
                <w:lang w:val="fr-FR"/>
              </w:rPr>
              <w:t>organis</w:t>
            </w:r>
            <w:r w:rsidR="0084735E">
              <w:rPr>
                <w:rFonts w:cs="Arial"/>
                <w:lang w:val="fr-FR"/>
              </w:rPr>
              <w:t xml:space="preserve">ateur </w:t>
            </w:r>
            <w:r w:rsidRPr="0084735E">
              <w:rPr>
                <w:rFonts w:cs="Arial"/>
                <w:lang w:val="fr-FR"/>
              </w:rPr>
              <w:t>: (</w:t>
            </w:r>
            <w:r w:rsidR="00950D04">
              <w:rPr>
                <w:rFonts w:cs="Arial"/>
                <w:i/>
                <w:lang w:val="fr-FR"/>
              </w:rPr>
              <w:t>n</w:t>
            </w:r>
            <w:r w:rsidR="0084735E">
              <w:rPr>
                <w:rFonts w:cs="Arial"/>
                <w:i/>
                <w:lang w:val="fr-FR"/>
              </w:rPr>
              <w:t xml:space="preserve">om de chaque </w:t>
            </w:r>
            <w:r w:rsidRPr="0084735E">
              <w:rPr>
                <w:rFonts w:cs="Arial"/>
                <w:i/>
                <w:lang w:val="fr-FR"/>
              </w:rPr>
              <w:t>membr</w:t>
            </w:r>
            <w:r w:rsidR="0084735E">
              <w:rPr>
                <w:rFonts w:cs="Arial"/>
                <w:i/>
                <w:lang w:val="fr-FR"/>
              </w:rPr>
              <w:t>e</w:t>
            </w:r>
            <w:r w:rsidRPr="0084735E">
              <w:rPr>
                <w:rFonts w:cs="Arial"/>
                <w:lang w:val="fr-FR"/>
              </w:rPr>
              <w:t>)</w:t>
            </w:r>
          </w:p>
        </w:tc>
      </w:tr>
      <w:tr w:rsidR="00973A50" w:rsidRPr="0084735E" w14:paraId="086CA603" w14:textId="77777777" w:rsidTr="00973A50">
        <w:tc>
          <w:tcPr>
            <w:tcW w:w="9270" w:type="dxa"/>
          </w:tcPr>
          <w:p w14:paraId="3A23BF3F" w14:textId="77777777" w:rsidR="00973A50" w:rsidRPr="0084735E" w:rsidRDefault="00973A50" w:rsidP="0084735E">
            <w:pPr>
              <w:tabs>
                <w:tab w:val="left" w:pos="1134"/>
              </w:tabs>
              <w:ind w:left="708"/>
              <w:rPr>
                <w:rFonts w:cs="Arial"/>
                <w:i/>
                <w:lang w:val="fr-FR"/>
              </w:rPr>
            </w:pPr>
            <w:r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84735E" w14:paraId="10DCAB2E" w14:textId="77777777" w:rsidTr="00973A50">
        <w:tc>
          <w:tcPr>
            <w:tcW w:w="9270" w:type="dxa"/>
          </w:tcPr>
          <w:p w14:paraId="4B297790" w14:textId="77777777" w:rsidR="00973A50" w:rsidRPr="0084735E" w:rsidRDefault="00973A50" w:rsidP="0084735E">
            <w:pPr>
              <w:tabs>
                <w:tab w:val="left" w:pos="1134"/>
              </w:tabs>
              <w:ind w:left="708"/>
              <w:rPr>
                <w:rFonts w:cs="Arial"/>
                <w:i/>
                <w:lang w:val="fr-FR"/>
              </w:rPr>
            </w:pPr>
            <w:r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84735E" w14:paraId="147D528C" w14:textId="77777777" w:rsidTr="00973A50">
        <w:tc>
          <w:tcPr>
            <w:tcW w:w="9270" w:type="dxa"/>
          </w:tcPr>
          <w:p w14:paraId="7C9FAB58" w14:textId="77777777" w:rsidR="00973A50" w:rsidRPr="0084735E" w:rsidRDefault="00973A50" w:rsidP="0084735E">
            <w:pPr>
              <w:tabs>
                <w:tab w:val="left" w:pos="1134"/>
              </w:tabs>
              <w:ind w:left="708"/>
              <w:rPr>
                <w:rFonts w:cs="Arial"/>
                <w:i/>
                <w:lang w:val="fr-FR"/>
              </w:rPr>
            </w:pPr>
            <w:r w:rsidRPr="0084735E">
              <w:rPr>
                <w:rFonts w:cs="Arial"/>
                <w:i/>
                <w:lang w:val="fr-FR"/>
              </w:rPr>
              <w:t>……………………………………………………………………………………………………………</w:t>
            </w:r>
          </w:p>
        </w:tc>
      </w:tr>
    </w:tbl>
    <w:p w14:paraId="26D476D7" w14:textId="77777777" w:rsidR="00973A50" w:rsidRPr="0084735E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  <w:lang w:val="fr-FR"/>
        </w:rPr>
      </w:pPr>
    </w:p>
    <w:tbl>
      <w:tblPr>
        <w:tblStyle w:val="Grilledutableau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AF0FD6" w14:paraId="08284096" w14:textId="77777777" w:rsidTr="00973A50">
        <w:tc>
          <w:tcPr>
            <w:tcW w:w="9270" w:type="dxa"/>
          </w:tcPr>
          <w:p w14:paraId="3FDFCF80" w14:textId="44F8561C" w:rsidR="00973A50" w:rsidRPr="00AF0FD6" w:rsidRDefault="00973A50" w:rsidP="0084735E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lang w:val="fr-FR"/>
              </w:rPr>
            </w:pPr>
            <w:r w:rsidRPr="00AF0FD6">
              <w:rPr>
                <w:rFonts w:cs="Arial"/>
                <w:b/>
                <w:lang w:val="fr-FR"/>
              </w:rPr>
              <w:t>D</w:t>
            </w:r>
            <w:r w:rsidR="0084735E" w:rsidRPr="00AF0FD6">
              <w:rPr>
                <w:rFonts w:cs="Arial"/>
                <w:b/>
                <w:lang w:val="fr-FR"/>
              </w:rPr>
              <w:t>é</w:t>
            </w:r>
            <w:r w:rsidRPr="00AF0FD6">
              <w:rPr>
                <w:rFonts w:cs="Arial"/>
                <w:b/>
                <w:lang w:val="fr-FR"/>
              </w:rPr>
              <w:t>l</w:t>
            </w:r>
            <w:r w:rsidR="0084735E" w:rsidRPr="00AF0FD6">
              <w:rPr>
                <w:rFonts w:cs="Arial"/>
                <w:b/>
                <w:lang w:val="fr-FR"/>
              </w:rPr>
              <w:t>é</w:t>
            </w:r>
            <w:r w:rsidRPr="00AF0FD6">
              <w:rPr>
                <w:rFonts w:cs="Arial"/>
                <w:b/>
                <w:lang w:val="fr-FR"/>
              </w:rPr>
              <w:t>g</w:t>
            </w:r>
            <w:r w:rsidR="0084735E" w:rsidRPr="00AF0FD6">
              <w:rPr>
                <w:rFonts w:cs="Arial"/>
                <w:b/>
                <w:lang w:val="fr-FR"/>
              </w:rPr>
              <w:t xml:space="preserve">ués des ASN </w:t>
            </w:r>
            <w:r w:rsidRPr="00AF0FD6">
              <w:rPr>
                <w:rFonts w:cs="Arial"/>
                <w:b/>
                <w:lang w:val="fr-FR"/>
              </w:rPr>
              <w:t>(</w:t>
            </w:r>
            <w:r w:rsidRPr="00AF0FD6">
              <w:rPr>
                <w:rFonts w:cs="Arial"/>
                <w:b/>
                <w:i/>
                <w:lang w:val="fr-FR"/>
              </w:rPr>
              <w:t>n</w:t>
            </w:r>
            <w:r w:rsidR="0084735E" w:rsidRPr="00AF0FD6">
              <w:rPr>
                <w:rFonts w:cs="Arial"/>
                <w:b/>
                <w:i/>
                <w:lang w:val="fr-FR"/>
              </w:rPr>
              <w:t>oms</w:t>
            </w:r>
            <w:r w:rsidRPr="00AF0FD6">
              <w:rPr>
                <w:rFonts w:cs="Arial"/>
                <w:b/>
                <w:i/>
                <w:lang w:val="fr-FR"/>
              </w:rPr>
              <w:t xml:space="preserve">, </w:t>
            </w:r>
            <w:r w:rsidR="0084735E" w:rsidRPr="00AF0FD6">
              <w:rPr>
                <w:rFonts w:cs="Arial"/>
                <w:b/>
                <w:i/>
                <w:lang w:val="fr-FR"/>
              </w:rPr>
              <w:t>s’il y a lieu</w:t>
            </w:r>
            <w:r w:rsidRPr="00AF0FD6">
              <w:rPr>
                <w:rFonts w:cs="Arial"/>
                <w:b/>
                <w:lang w:val="fr-FR"/>
              </w:rPr>
              <w:t>)</w:t>
            </w:r>
            <w:r w:rsidR="0084735E" w:rsidRPr="00AF0FD6">
              <w:rPr>
                <w:rFonts w:cs="Arial"/>
                <w:b/>
                <w:lang w:val="fr-FR"/>
              </w:rPr>
              <w:t> </w:t>
            </w:r>
            <w:r w:rsidRPr="00AF0FD6">
              <w:rPr>
                <w:rFonts w:cs="Arial"/>
                <w:b/>
                <w:lang w:val="fr-FR"/>
              </w:rPr>
              <w:t>:</w:t>
            </w:r>
          </w:p>
        </w:tc>
      </w:tr>
      <w:tr w:rsidR="00973A50" w:rsidRPr="0084735E" w14:paraId="11645388" w14:textId="77777777" w:rsidTr="00973A50">
        <w:tc>
          <w:tcPr>
            <w:tcW w:w="9270" w:type="dxa"/>
          </w:tcPr>
          <w:p w14:paraId="0B42813A" w14:textId="06A5C46E" w:rsidR="00973A50" w:rsidRPr="0084735E" w:rsidRDefault="00973A50" w:rsidP="0084735E">
            <w:pPr>
              <w:pStyle w:val="Paragraphedeliste"/>
              <w:ind w:left="360"/>
              <w:rPr>
                <w:rFonts w:cs="Arial"/>
                <w:lang w:val="fr-FR"/>
              </w:rPr>
            </w:pPr>
            <w:r w:rsidRPr="0084735E">
              <w:rPr>
                <w:rFonts w:cs="Arial"/>
                <w:lang w:val="fr-FR"/>
              </w:rPr>
              <w:t>………..……………………………………………………………………………</w:t>
            </w:r>
            <w:r w:rsidR="008502E2">
              <w:rPr>
                <w:rFonts w:cs="Arial"/>
                <w:lang w:val="fr-FR"/>
              </w:rPr>
              <w:t>…………………………..</w:t>
            </w:r>
          </w:p>
        </w:tc>
      </w:tr>
    </w:tbl>
    <w:p w14:paraId="50E54A7E" w14:textId="77777777" w:rsidR="00973A50" w:rsidRPr="0084735E" w:rsidRDefault="00973A50" w:rsidP="006A6C07">
      <w:pPr>
        <w:spacing w:after="0"/>
        <w:rPr>
          <w:rFonts w:cs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84735E" w14:paraId="2E471400" w14:textId="77777777" w:rsidTr="00973A50">
        <w:tc>
          <w:tcPr>
            <w:tcW w:w="9270" w:type="dxa"/>
          </w:tcPr>
          <w:p w14:paraId="0767A58F" w14:textId="250A829E" w:rsidR="00973A50" w:rsidRPr="00950D04" w:rsidRDefault="00950D04" w:rsidP="00950D04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lang w:val="fr-FR"/>
              </w:rPr>
            </w:pPr>
            <w:r w:rsidRPr="008502E2">
              <w:rPr>
                <w:rFonts w:cs="Arial"/>
                <w:b/>
                <w:color w:val="000000" w:themeColor="text1"/>
                <w:lang w:val="fr-FR"/>
              </w:rPr>
              <w:t>Préambule</w:t>
            </w:r>
          </w:p>
        </w:tc>
      </w:tr>
      <w:tr w:rsidR="00973A50" w:rsidRPr="0084735E" w14:paraId="10562D2A" w14:textId="77777777" w:rsidTr="00973A50">
        <w:tc>
          <w:tcPr>
            <w:tcW w:w="9270" w:type="dxa"/>
          </w:tcPr>
          <w:p w14:paraId="77D70E8D" w14:textId="5BD700B1" w:rsidR="00973A50" w:rsidRPr="0084735E" w:rsidRDefault="0084735E" w:rsidP="00303D00">
            <w:pPr>
              <w:pStyle w:val="Paragraphedeliste"/>
              <w:ind w:left="360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</w:t>
            </w:r>
            <w:r w:rsidR="00973A50" w:rsidRPr="0084735E">
              <w:rPr>
                <w:rFonts w:cs="Arial"/>
                <w:lang w:val="fr-FR"/>
              </w:rPr>
              <w:t xml:space="preserve"> S</w:t>
            </w:r>
            <w:r>
              <w:rPr>
                <w:rFonts w:cs="Arial"/>
                <w:lang w:val="fr-FR"/>
              </w:rPr>
              <w:t>é</w:t>
            </w:r>
            <w:r w:rsidR="00973A50" w:rsidRPr="0084735E">
              <w:rPr>
                <w:rFonts w:cs="Arial"/>
                <w:lang w:val="fr-FR"/>
              </w:rPr>
              <w:t xml:space="preserve">rie </w:t>
            </w:r>
            <w:r w:rsidR="00973A50" w:rsidRPr="001454BA">
              <w:rPr>
                <w:rFonts w:cs="Arial"/>
                <w:i/>
                <w:highlight w:val="yellow"/>
                <w:lang w:val="fr-FR"/>
              </w:rPr>
              <w:t>(</w:t>
            </w:r>
            <w:r w:rsidR="00950D04" w:rsidRPr="001454BA">
              <w:rPr>
                <w:rFonts w:cs="Arial"/>
                <w:i/>
                <w:highlight w:val="yellow"/>
                <w:lang w:val="fr-FR"/>
              </w:rPr>
              <w:t>n</w:t>
            </w:r>
            <w:r w:rsidRPr="001454BA">
              <w:rPr>
                <w:rFonts w:cs="Arial"/>
                <w:i/>
                <w:highlight w:val="yellow"/>
                <w:lang w:val="fr-FR"/>
              </w:rPr>
              <w:t xml:space="preserve">om de la </w:t>
            </w:r>
            <w:r w:rsidR="00973A50" w:rsidRPr="001454BA">
              <w:rPr>
                <w:rFonts w:cs="Arial"/>
                <w:i/>
                <w:highlight w:val="yellow"/>
                <w:lang w:val="fr-FR"/>
              </w:rPr>
              <w:t>S</w:t>
            </w:r>
            <w:r w:rsidRPr="001454BA">
              <w:rPr>
                <w:rFonts w:cs="Arial"/>
                <w:i/>
                <w:highlight w:val="yellow"/>
                <w:lang w:val="fr-FR"/>
              </w:rPr>
              <w:t>é</w:t>
            </w:r>
            <w:r w:rsidR="00973A50" w:rsidRPr="001454BA">
              <w:rPr>
                <w:rFonts w:cs="Arial"/>
                <w:i/>
                <w:highlight w:val="yellow"/>
                <w:lang w:val="fr-FR"/>
              </w:rPr>
              <w:t>rie)</w:t>
            </w:r>
            <w:bookmarkStart w:id="0" w:name="_GoBack"/>
            <w:bookmarkEnd w:id="0"/>
            <w:r w:rsidR="00973A50" w:rsidRPr="0084735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est </w:t>
            </w:r>
            <w:r w:rsidR="00973A50" w:rsidRPr="0084735E">
              <w:rPr>
                <w:rFonts w:cs="Arial"/>
                <w:lang w:val="fr-FR"/>
              </w:rPr>
              <w:t>organis</w:t>
            </w:r>
            <w:r>
              <w:rPr>
                <w:rFonts w:cs="Arial"/>
                <w:lang w:val="fr-FR"/>
              </w:rPr>
              <w:t>é</w:t>
            </w:r>
            <w:r w:rsidR="00973A50" w:rsidRPr="0084735E">
              <w:rPr>
                <w:rFonts w:cs="Arial"/>
                <w:lang w:val="fr-FR"/>
              </w:rPr>
              <w:t>e</w:t>
            </w:r>
            <w:r>
              <w:rPr>
                <w:rFonts w:cs="Arial"/>
                <w:lang w:val="fr-FR"/>
              </w:rPr>
              <w:t xml:space="preserve"> </w:t>
            </w:r>
            <w:r w:rsidR="00973A50" w:rsidRPr="0084735E">
              <w:rPr>
                <w:rFonts w:cs="Arial"/>
                <w:lang w:val="fr-FR"/>
              </w:rPr>
              <w:t>conform</w:t>
            </w:r>
            <w:r w:rsidR="00950D04">
              <w:rPr>
                <w:rFonts w:cs="Arial"/>
                <w:lang w:val="fr-FR"/>
              </w:rPr>
              <w:t xml:space="preserve">ément aux </w:t>
            </w:r>
            <w:r>
              <w:rPr>
                <w:rFonts w:cs="Arial"/>
                <w:lang w:val="fr-FR"/>
              </w:rPr>
              <w:t xml:space="preserve">dispositions du Code Sportif </w:t>
            </w:r>
            <w:r w:rsidR="00973A50" w:rsidRPr="0084735E">
              <w:rPr>
                <w:rFonts w:cs="Arial"/>
                <w:lang w:val="fr-FR"/>
              </w:rPr>
              <w:t xml:space="preserve">International </w:t>
            </w:r>
            <w:r>
              <w:rPr>
                <w:rFonts w:cs="Arial"/>
                <w:lang w:val="fr-FR"/>
              </w:rPr>
              <w:t xml:space="preserve">et </w:t>
            </w:r>
            <w:r w:rsidR="00950D04">
              <w:rPr>
                <w:rFonts w:cs="Arial"/>
                <w:lang w:val="fr-FR"/>
              </w:rPr>
              <w:t xml:space="preserve">de </w:t>
            </w:r>
            <w:r>
              <w:rPr>
                <w:rFonts w:cs="Arial"/>
                <w:lang w:val="fr-FR"/>
              </w:rPr>
              <w:t xml:space="preserve">ses annexes </w:t>
            </w:r>
            <w:r w:rsidR="00973A50" w:rsidRPr="0084735E">
              <w:rPr>
                <w:rFonts w:cs="Arial"/>
                <w:lang w:val="fr-FR"/>
              </w:rPr>
              <w:t>(</w:t>
            </w:r>
            <w:r>
              <w:rPr>
                <w:rFonts w:cs="Arial"/>
                <w:lang w:val="fr-FR"/>
              </w:rPr>
              <w:t xml:space="preserve">le </w:t>
            </w:r>
            <w:r w:rsidR="00973A50" w:rsidRPr="0084735E">
              <w:rPr>
                <w:rFonts w:cs="Arial"/>
                <w:lang w:val="fr-FR"/>
              </w:rPr>
              <w:t xml:space="preserve">Code), </w:t>
            </w:r>
            <w:r w:rsidR="00581FB8">
              <w:rPr>
                <w:rFonts w:cs="Arial"/>
                <w:lang w:val="fr-FR"/>
              </w:rPr>
              <w:t xml:space="preserve">aux </w:t>
            </w:r>
            <w:r w:rsidR="00973A50" w:rsidRPr="0084735E">
              <w:rPr>
                <w:rFonts w:cs="Arial"/>
                <w:lang w:val="fr-FR"/>
              </w:rPr>
              <w:t xml:space="preserve">Prescriptions </w:t>
            </w:r>
            <w:r>
              <w:rPr>
                <w:rFonts w:cs="Arial"/>
                <w:lang w:val="fr-FR"/>
              </w:rPr>
              <w:t xml:space="preserve">générales </w:t>
            </w:r>
            <w:r w:rsidR="00581FB8" w:rsidRPr="00581FB8">
              <w:rPr>
                <w:rFonts w:cs="Arial"/>
                <w:lang w:val="fr-FR"/>
              </w:rPr>
              <w:t xml:space="preserve">de la FIA </w:t>
            </w:r>
            <w:r w:rsidRPr="00581FB8">
              <w:rPr>
                <w:rFonts w:cs="Arial"/>
                <w:lang w:val="fr-FR"/>
              </w:rPr>
              <w:t>applicables</w:t>
            </w:r>
            <w:r>
              <w:rPr>
                <w:rFonts w:cs="Arial"/>
                <w:lang w:val="fr-FR"/>
              </w:rPr>
              <w:t xml:space="preserve"> aux </w:t>
            </w:r>
            <w:r w:rsidR="00973A50" w:rsidRPr="0084735E">
              <w:rPr>
                <w:rFonts w:cs="Arial"/>
                <w:lang w:val="fr-FR"/>
              </w:rPr>
              <w:t xml:space="preserve">Circuits </w:t>
            </w:r>
            <w:r w:rsidR="00973A50" w:rsidRPr="00950D04">
              <w:rPr>
                <w:rFonts w:cs="Arial"/>
                <w:i/>
                <w:lang w:val="fr-FR"/>
              </w:rPr>
              <w:t>(</w:t>
            </w:r>
            <w:r w:rsidR="006F09F5">
              <w:rPr>
                <w:rFonts w:cs="Arial"/>
                <w:i/>
                <w:lang w:val="fr-FR"/>
              </w:rPr>
              <w:t>s’</w:t>
            </w:r>
            <w:r w:rsidR="00950D04" w:rsidRPr="00950D04">
              <w:rPr>
                <w:rFonts w:cs="Arial"/>
                <w:i/>
                <w:lang w:val="fr-FR"/>
              </w:rPr>
              <w:t>il y a lieu</w:t>
            </w:r>
            <w:r w:rsidR="00973A50" w:rsidRPr="0084735E">
              <w:rPr>
                <w:rFonts w:cs="Arial"/>
                <w:i/>
                <w:lang w:val="fr-FR"/>
              </w:rPr>
              <w:t xml:space="preserve">), </w:t>
            </w:r>
            <w:r w:rsidR="00581FB8">
              <w:rPr>
                <w:rFonts w:cs="Arial"/>
                <w:lang w:val="fr-FR"/>
              </w:rPr>
              <w:t xml:space="preserve">aux </w:t>
            </w:r>
            <w:r w:rsidRPr="0084735E">
              <w:rPr>
                <w:rFonts w:cs="Arial"/>
                <w:lang w:val="fr-FR"/>
              </w:rPr>
              <w:t xml:space="preserve">Prescriptions </w:t>
            </w:r>
            <w:r>
              <w:rPr>
                <w:rFonts w:cs="Arial"/>
                <w:lang w:val="fr-FR"/>
              </w:rPr>
              <w:t xml:space="preserve">générales </w:t>
            </w:r>
            <w:r w:rsidR="00581FB8" w:rsidRPr="00964815">
              <w:rPr>
                <w:rFonts w:cs="Arial"/>
                <w:lang w:val="fr-FR"/>
              </w:rPr>
              <w:t xml:space="preserve">de la FIA </w:t>
            </w:r>
            <w:r w:rsidRPr="00964815">
              <w:rPr>
                <w:rFonts w:cs="Arial"/>
                <w:lang w:val="fr-FR"/>
              </w:rPr>
              <w:t>app</w:t>
            </w:r>
            <w:r>
              <w:rPr>
                <w:rFonts w:cs="Arial"/>
                <w:lang w:val="fr-FR"/>
              </w:rPr>
              <w:t xml:space="preserve">licables aux Séries </w:t>
            </w:r>
            <w:r w:rsidR="00973A50" w:rsidRPr="0084735E">
              <w:rPr>
                <w:rFonts w:cs="Arial"/>
                <w:lang w:val="fr-FR"/>
              </w:rPr>
              <w:t>International</w:t>
            </w:r>
            <w:r>
              <w:rPr>
                <w:rFonts w:cs="Arial"/>
                <w:lang w:val="fr-FR"/>
              </w:rPr>
              <w:t>es</w:t>
            </w:r>
            <w:r w:rsidR="00973A50" w:rsidRPr="0084735E">
              <w:rPr>
                <w:rFonts w:cs="Arial"/>
                <w:lang w:val="fr-FR"/>
              </w:rPr>
              <w:t xml:space="preserve"> </w:t>
            </w:r>
            <w:r w:rsidR="00581FB8">
              <w:rPr>
                <w:rFonts w:cs="Arial"/>
                <w:lang w:val="fr-FR"/>
              </w:rPr>
              <w:t>ainsi qu’au r</w:t>
            </w:r>
            <w:r>
              <w:rPr>
                <w:rFonts w:cs="Arial"/>
                <w:lang w:val="fr-FR"/>
              </w:rPr>
              <w:t xml:space="preserve">èglement </w:t>
            </w:r>
            <w:r w:rsidR="00581FB8">
              <w:rPr>
                <w:rFonts w:cs="Arial"/>
                <w:lang w:val="fr-FR"/>
              </w:rPr>
              <w:t>s</w:t>
            </w:r>
            <w:r>
              <w:rPr>
                <w:rFonts w:cs="Arial"/>
                <w:lang w:val="fr-FR"/>
              </w:rPr>
              <w:t xml:space="preserve">portif </w:t>
            </w:r>
            <w:r w:rsidR="00581FB8">
              <w:rPr>
                <w:rFonts w:cs="Arial"/>
                <w:lang w:val="fr-FR"/>
              </w:rPr>
              <w:t>n</w:t>
            </w:r>
            <w:r w:rsidR="00973A50" w:rsidRPr="0084735E">
              <w:rPr>
                <w:rFonts w:cs="Arial"/>
                <w:lang w:val="fr-FR"/>
              </w:rPr>
              <w:t xml:space="preserve">ational </w:t>
            </w:r>
            <w:r>
              <w:rPr>
                <w:rFonts w:cs="Arial"/>
                <w:lang w:val="fr-FR"/>
              </w:rPr>
              <w:t xml:space="preserve">de </w:t>
            </w:r>
            <w:r w:rsidR="00973A50" w:rsidRPr="001454BA">
              <w:rPr>
                <w:rFonts w:cs="Arial"/>
                <w:i/>
                <w:highlight w:val="yellow"/>
                <w:lang w:val="fr-FR"/>
              </w:rPr>
              <w:t>(n</w:t>
            </w:r>
            <w:r w:rsidRPr="001454BA">
              <w:rPr>
                <w:rFonts w:cs="Arial"/>
                <w:i/>
                <w:highlight w:val="yellow"/>
                <w:lang w:val="fr-FR"/>
              </w:rPr>
              <w:t>o</w:t>
            </w:r>
            <w:r w:rsidR="00973A50" w:rsidRPr="001454BA">
              <w:rPr>
                <w:rFonts w:cs="Arial"/>
                <w:i/>
                <w:highlight w:val="yellow"/>
                <w:lang w:val="fr-FR"/>
              </w:rPr>
              <w:t>m</w:t>
            </w:r>
            <w:r w:rsidRPr="001454BA">
              <w:rPr>
                <w:rFonts w:cs="Arial"/>
                <w:i/>
                <w:highlight w:val="yellow"/>
                <w:lang w:val="fr-FR"/>
              </w:rPr>
              <w:t xml:space="preserve"> de l’</w:t>
            </w:r>
            <w:r w:rsidR="00973A50" w:rsidRPr="001454BA">
              <w:rPr>
                <w:rFonts w:cs="Arial"/>
                <w:i/>
                <w:highlight w:val="yellow"/>
                <w:lang w:val="fr-FR"/>
              </w:rPr>
              <w:t>ASN)</w:t>
            </w:r>
            <w:r w:rsidR="00973A50" w:rsidRPr="0084735E">
              <w:rPr>
                <w:rFonts w:cs="Arial"/>
                <w:lang w:val="fr-FR"/>
              </w:rPr>
              <w:t xml:space="preserve">. </w:t>
            </w:r>
            <w:r>
              <w:rPr>
                <w:rFonts w:cs="Arial"/>
                <w:lang w:val="fr-FR"/>
              </w:rPr>
              <w:t>Elle se</w:t>
            </w:r>
            <w:r w:rsidR="00581FB8">
              <w:rPr>
                <w:rFonts w:cs="Arial"/>
                <w:lang w:val="fr-FR"/>
              </w:rPr>
              <w:t xml:space="preserve"> déroule</w:t>
            </w:r>
            <w:r>
              <w:rPr>
                <w:rFonts w:cs="Arial"/>
                <w:lang w:val="fr-FR"/>
              </w:rPr>
              <w:t xml:space="preserve">ra </w:t>
            </w:r>
            <w:r w:rsidR="00973A50" w:rsidRPr="0084735E">
              <w:rPr>
                <w:rFonts w:cs="Arial"/>
                <w:lang w:val="fr-FR"/>
              </w:rPr>
              <w:t>conform</w:t>
            </w:r>
            <w:r>
              <w:rPr>
                <w:rFonts w:cs="Arial"/>
                <w:lang w:val="fr-FR"/>
              </w:rPr>
              <w:t xml:space="preserve">ément aux règlements </w:t>
            </w:r>
            <w:r w:rsidR="00973A50" w:rsidRPr="0084735E">
              <w:rPr>
                <w:rFonts w:cs="Arial"/>
                <w:lang w:val="fr-FR"/>
              </w:rPr>
              <w:t>sporti</w:t>
            </w:r>
            <w:r>
              <w:rPr>
                <w:rFonts w:cs="Arial"/>
                <w:lang w:val="fr-FR"/>
              </w:rPr>
              <w:t>f et technique de la Série</w:t>
            </w:r>
            <w:r w:rsidR="00973A50" w:rsidRPr="0084735E">
              <w:rPr>
                <w:rFonts w:cs="Arial"/>
                <w:lang w:val="fr-FR"/>
              </w:rPr>
              <w:t xml:space="preserve">, </w:t>
            </w:r>
            <w:r w:rsidRPr="00964815">
              <w:rPr>
                <w:rFonts w:cs="Arial"/>
                <w:lang w:val="fr-FR"/>
              </w:rPr>
              <w:t>ce dernier é</w:t>
            </w:r>
            <w:r>
              <w:rPr>
                <w:rFonts w:cs="Arial"/>
                <w:lang w:val="fr-FR"/>
              </w:rPr>
              <w:t>tant e</w:t>
            </w:r>
            <w:r w:rsidR="00973A50" w:rsidRPr="0084735E">
              <w:rPr>
                <w:rFonts w:cs="Arial"/>
                <w:lang w:val="fr-FR"/>
              </w:rPr>
              <w:t>n conformit</w:t>
            </w:r>
            <w:r>
              <w:rPr>
                <w:rFonts w:cs="Arial"/>
                <w:lang w:val="fr-FR"/>
              </w:rPr>
              <w:t xml:space="preserve">é avec les </w:t>
            </w:r>
            <w:r w:rsidR="00973A50" w:rsidRPr="0084735E">
              <w:rPr>
                <w:rFonts w:cs="Arial"/>
                <w:lang w:val="fr-FR"/>
              </w:rPr>
              <w:t xml:space="preserve">prescriptions </w:t>
            </w:r>
            <w:r>
              <w:rPr>
                <w:rFonts w:cs="Arial"/>
                <w:lang w:val="fr-FR"/>
              </w:rPr>
              <w:t>en matière de sécurité figurant à l’</w:t>
            </w:r>
            <w:r w:rsidR="00973A50" w:rsidRPr="0084735E">
              <w:rPr>
                <w:rFonts w:cs="Arial"/>
                <w:lang w:val="fr-FR"/>
              </w:rPr>
              <w:t>A</w:t>
            </w:r>
            <w:r>
              <w:rPr>
                <w:rFonts w:cs="Arial"/>
                <w:lang w:val="fr-FR"/>
              </w:rPr>
              <w:t>nnexe </w:t>
            </w:r>
            <w:r w:rsidR="00973A50" w:rsidRPr="0084735E">
              <w:rPr>
                <w:rFonts w:cs="Arial"/>
                <w:lang w:val="fr-FR"/>
              </w:rPr>
              <w:t xml:space="preserve">J </w:t>
            </w:r>
            <w:r>
              <w:rPr>
                <w:rFonts w:cs="Arial"/>
                <w:lang w:val="fr-FR"/>
              </w:rPr>
              <w:t>de la FIA pour les voitures admis</w:t>
            </w:r>
            <w:r w:rsidR="00581FB8">
              <w:rPr>
                <w:rFonts w:cs="Arial"/>
                <w:lang w:val="fr-FR"/>
              </w:rPr>
              <w:t xml:space="preserve">es </w:t>
            </w:r>
            <w:r w:rsidR="00973A50" w:rsidRPr="00964815">
              <w:rPr>
                <w:rFonts w:cs="Arial"/>
                <w:i/>
                <w:lang w:val="fr-FR"/>
              </w:rPr>
              <w:t xml:space="preserve">(Article </w:t>
            </w:r>
            <w:r w:rsidR="00973A50" w:rsidRPr="00964815">
              <w:rPr>
                <w:rFonts w:cs="Arial"/>
                <w:i/>
                <w:highlight w:val="yellow"/>
                <w:lang w:val="fr-FR"/>
              </w:rPr>
              <w:t>…</w:t>
            </w:r>
            <w:r w:rsidR="00973A50" w:rsidRPr="00964815">
              <w:rPr>
                <w:rFonts w:cs="Arial"/>
                <w:i/>
                <w:lang w:val="fr-FR"/>
              </w:rPr>
              <w:t>).</w:t>
            </w:r>
          </w:p>
        </w:tc>
      </w:tr>
    </w:tbl>
    <w:p w14:paraId="550F5423" w14:textId="77777777" w:rsidR="00973A50" w:rsidRPr="0084735E" w:rsidRDefault="00973A50" w:rsidP="006A6C07">
      <w:pPr>
        <w:spacing w:after="0"/>
        <w:rPr>
          <w:rFonts w:cs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84735E" w14:paraId="66B660BB" w14:textId="77777777" w:rsidTr="00973A50">
        <w:tc>
          <w:tcPr>
            <w:tcW w:w="9288" w:type="dxa"/>
          </w:tcPr>
          <w:p w14:paraId="481B9F2D" w14:textId="5DD2016B" w:rsidR="00B63752" w:rsidRPr="0084735E" w:rsidRDefault="0084735E" w:rsidP="0084735E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color w:val="000000" w:themeColor="text1"/>
                <w:lang w:val="fr-FR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>Déclaration de l’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ASN </w:t>
            </w:r>
          </w:p>
        </w:tc>
      </w:tr>
      <w:tr w:rsidR="00831F05" w:rsidRPr="0084735E" w14:paraId="757F3178" w14:textId="77777777" w:rsidTr="00973A50">
        <w:tc>
          <w:tcPr>
            <w:tcW w:w="9288" w:type="dxa"/>
          </w:tcPr>
          <w:p w14:paraId="7DA9C889" w14:textId="16F280CF" w:rsidR="00B63752" w:rsidRPr="0084735E" w:rsidRDefault="0084735E" w:rsidP="00DC586F">
            <w:pPr>
              <w:pStyle w:val="Paragraphedeliste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FR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 xml:space="preserve">L’envoi de la demande d’inscription d’une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S</w:t>
            </w:r>
            <w:r>
              <w:rPr>
                <w:rFonts w:cs="Arial"/>
                <w:b/>
                <w:color w:val="000000" w:themeColor="text1"/>
                <w:lang w:val="fr-FR"/>
              </w:rPr>
              <w:t>é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rie, accompa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gnée des règlements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sporti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f et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techni</w:t>
            </w:r>
            <w:r>
              <w:rPr>
                <w:rFonts w:cs="Arial"/>
                <w:b/>
                <w:color w:val="000000" w:themeColor="text1"/>
                <w:lang w:val="fr-FR"/>
              </w:rPr>
              <w:t>que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, constitu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e une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d</w:t>
            </w:r>
            <w:r>
              <w:rPr>
                <w:rFonts w:cs="Arial"/>
                <w:b/>
                <w:color w:val="000000" w:themeColor="text1"/>
                <w:lang w:val="fr-FR"/>
              </w:rPr>
              <w:t>é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claration 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implicite </w:t>
            </w:r>
            <w:r w:rsidR="00DC586F">
              <w:rPr>
                <w:rFonts w:cs="Arial"/>
                <w:b/>
                <w:color w:val="000000" w:themeColor="text1"/>
                <w:lang w:val="fr-FR"/>
              </w:rPr>
              <w:t xml:space="preserve">d’approbation de 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ces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r</w:t>
            </w:r>
            <w:r>
              <w:rPr>
                <w:rFonts w:cs="Arial"/>
                <w:b/>
                <w:color w:val="000000" w:themeColor="text1"/>
                <w:lang w:val="fr-FR"/>
              </w:rPr>
              <w:t>èglements par l’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ASN. </w:t>
            </w:r>
            <w:r>
              <w:rPr>
                <w:rFonts w:cs="Arial"/>
                <w:b/>
                <w:color w:val="000000" w:themeColor="text1"/>
                <w:lang w:val="fr-FR"/>
              </w:rPr>
              <w:t>Avec cette demande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, </w:t>
            </w:r>
            <w:r>
              <w:rPr>
                <w:rFonts w:cs="Arial"/>
                <w:b/>
                <w:color w:val="000000" w:themeColor="text1"/>
                <w:lang w:val="fr-FR"/>
              </w:rPr>
              <w:t>l’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ASN 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et </w:t>
            </w:r>
            <w:r w:rsidRPr="00DC586F">
              <w:rPr>
                <w:rFonts w:cs="Arial"/>
                <w:b/>
                <w:color w:val="000000" w:themeColor="text1"/>
                <w:lang w:val="fr-FR"/>
              </w:rPr>
              <w:t>l’</w:t>
            </w:r>
            <w:r w:rsidR="00B63752" w:rsidRPr="00DC586F">
              <w:rPr>
                <w:rFonts w:cs="Arial"/>
                <w:b/>
                <w:color w:val="000000" w:themeColor="text1"/>
                <w:lang w:val="fr-FR"/>
              </w:rPr>
              <w:t>Organis</w:t>
            </w:r>
            <w:r w:rsidRPr="00DC586F">
              <w:rPr>
                <w:rFonts w:cs="Arial"/>
                <w:b/>
                <w:color w:val="000000" w:themeColor="text1"/>
                <w:lang w:val="fr-FR"/>
              </w:rPr>
              <w:t>ateur s’engagent à</w:t>
            </w:r>
            <w:r w:rsidR="00DC586F" w:rsidRPr="00DC586F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respect</w:t>
            </w:r>
            <w:r>
              <w:rPr>
                <w:rFonts w:cs="Arial"/>
                <w:b/>
                <w:color w:val="000000" w:themeColor="text1"/>
                <w:lang w:val="fr-FR"/>
              </w:rPr>
              <w:t>er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tous les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principes </w:t>
            </w:r>
            <w:r w:rsidR="00DC586F">
              <w:rPr>
                <w:rFonts w:cs="Arial"/>
                <w:b/>
                <w:color w:val="000000" w:themeColor="text1"/>
                <w:lang w:val="fr-FR"/>
              </w:rPr>
              <w:t xml:space="preserve">du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 xml:space="preserve">Code 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et </w:t>
            </w:r>
            <w:r w:rsidR="00DC586F">
              <w:rPr>
                <w:rFonts w:cs="Arial"/>
                <w:b/>
                <w:color w:val="000000" w:themeColor="text1"/>
                <w:lang w:val="fr-FR"/>
              </w:rPr>
              <w:t xml:space="preserve">de </w:t>
            </w:r>
            <w:r>
              <w:rPr>
                <w:rFonts w:cs="Arial"/>
                <w:b/>
                <w:color w:val="000000" w:themeColor="text1"/>
                <w:lang w:val="fr-FR"/>
              </w:rPr>
              <w:t xml:space="preserve">ses </w:t>
            </w:r>
            <w:r w:rsidR="00B63752" w:rsidRPr="0084735E">
              <w:rPr>
                <w:rFonts w:cs="Arial"/>
                <w:b/>
                <w:color w:val="000000" w:themeColor="text1"/>
                <w:lang w:val="fr-FR"/>
              </w:rPr>
              <w:t>A</w:t>
            </w:r>
            <w:r>
              <w:rPr>
                <w:rFonts w:cs="Arial"/>
                <w:b/>
                <w:color w:val="000000" w:themeColor="text1"/>
                <w:lang w:val="fr-FR"/>
              </w:rPr>
              <w:t>nnexe</w:t>
            </w:r>
            <w:r w:rsidR="00303D00">
              <w:rPr>
                <w:rFonts w:cs="Arial"/>
                <w:b/>
                <w:color w:val="000000" w:themeColor="text1"/>
                <w:lang w:val="fr-FR"/>
              </w:rPr>
              <w:t>s</w:t>
            </w:r>
            <w:r>
              <w:rPr>
                <w:rFonts w:cs="Arial"/>
                <w:b/>
                <w:color w:val="000000" w:themeColor="text1"/>
                <w:lang w:val="fr-FR"/>
              </w:rPr>
              <w:t>.</w:t>
            </w:r>
          </w:p>
        </w:tc>
      </w:tr>
    </w:tbl>
    <w:p w14:paraId="2B99B29E" w14:textId="77777777" w:rsidR="000E367B" w:rsidRPr="0084735E" w:rsidRDefault="000E367B" w:rsidP="00973A50">
      <w:pPr>
        <w:spacing w:after="0"/>
        <w:rPr>
          <w:rFonts w:cs="Arial"/>
          <w:b/>
          <w:sz w:val="16"/>
          <w:szCs w:val="16"/>
          <w:highlight w:val="yellow"/>
          <w:lang w:val="fr-FR"/>
        </w:rPr>
      </w:pPr>
    </w:p>
    <w:p w14:paraId="42663223" w14:textId="19E51BAD" w:rsidR="006A6C07" w:rsidRPr="00EE1309" w:rsidRDefault="00303D00" w:rsidP="00303D00">
      <w:pPr>
        <w:pStyle w:val="Paragraphedeliste"/>
        <w:numPr>
          <w:ilvl w:val="0"/>
          <w:numId w:val="36"/>
        </w:numPr>
        <w:spacing w:after="0" w:line="240" w:lineRule="auto"/>
        <w:ind w:left="426" w:hanging="284"/>
        <w:rPr>
          <w:rFonts w:cs="Arial"/>
          <w:b/>
          <w:color w:val="000000" w:themeColor="text1"/>
          <w:lang w:val="fr-FR"/>
        </w:rPr>
      </w:pPr>
      <w:r w:rsidRPr="00EE1309">
        <w:rPr>
          <w:rFonts w:cs="Arial"/>
          <w:b/>
          <w:color w:val="000000" w:themeColor="text1"/>
          <w:lang w:val="fr-FR"/>
        </w:rPr>
        <w:t>Modifications ou dispositions supplémentaires</w:t>
      </w:r>
    </w:p>
    <w:p w14:paraId="659E4147" w14:textId="77777777" w:rsidR="00933886" w:rsidRPr="00303D00" w:rsidRDefault="00933886" w:rsidP="00973A50">
      <w:pPr>
        <w:spacing w:after="0"/>
        <w:rPr>
          <w:b/>
          <w:color w:val="002060"/>
          <w:lang w:val="fr-FR"/>
        </w:rPr>
      </w:pPr>
    </w:p>
    <w:p w14:paraId="0D0445AB" w14:textId="77777777" w:rsidR="00891FA4" w:rsidRPr="0084735E" w:rsidRDefault="00891FA4" w:rsidP="00973A50">
      <w:pPr>
        <w:spacing w:after="0"/>
        <w:rPr>
          <w:color w:val="002060"/>
          <w:lang w:val="fr-FR"/>
        </w:rPr>
      </w:pPr>
    </w:p>
    <w:p w14:paraId="77F15948" w14:textId="77777777" w:rsidR="00891FA4" w:rsidRPr="0084735E" w:rsidRDefault="00891FA4" w:rsidP="00973A50">
      <w:pPr>
        <w:spacing w:after="0"/>
        <w:rPr>
          <w:color w:val="002060"/>
          <w:lang w:val="fr-FR"/>
        </w:rPr>
      </w:pPr>
    </w:p>
    <w:p w14:paraId="3B61905C" w14:textId="77777777" w:rsidR="00973A50" w:rsidRPr="0084735E" w:rsidRDefault="00973A50" w:rsidP="006A6C07">
      <w:pPr>
        <w:spacing w:after="0"/>
        <w:rPr>
          <w:color w:val="002060"/>
          <w:lang w:val="fr-FR"/>
        </w:rPr>
      </w:pPr>
    </w:p>
    <w:tbl>
      <w:tblPr>
        <w:tblW w:w="99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3256"/>
        <w:gridCol w:w="1348"/>
        <w:gridCol w:w="1348"/>
        <w:gridCol w:w="317"/>
      </w:tblGrid>
      <w:tr w:rsidR="00AD763F" w:rsidRPr="0084735E" w14:paraId="03EF279D" w14:textId="77777777" w:rsidTr="006C1A8F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</w:tcBorders>
            <w:shd w:val="clear" w:color="auto" w:fill="D9D9D9"/>
            <w:vAlign w:val="center"/>
          </w:tcPr>
          <w:p w14:paraId="28EBE15B" w14:textId="77777777" w:rsidR="00AD763F" w:rsidRPr="0084735E" w:rsidRDefault="00AD763F" w:rsidP="006A6C07">
            <w:pPr>
              <w:spacing w:after="0" w:line="240" w:lineRule="auto"/>
              <w:jc w:val="center"/>
              <w:rPr>
                <w:b/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br w:type="page"/>
            </w:r>
          </w:p>
        </w:tc>
        <w:tc>
          <w:tcPr>
            <w:tcW w:w="9671" w:type="dxa"/>
            <w:gridSpan w:val="5"/>
            <w:tcBorders>
              <w:top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C3121EB" w14:textId="40CB48C0" w:rsidR="00AD763F" w:rsidRPr="0084735E" w:rsidRDefault="0084735E" w:rsidP="0084735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 xml:space="preserve">Règlement </w:t>
            </w:r>
            <w:r w:rsidR="00933886" w:rsidRPr="0084735E">
              <w:rPr>
                <w:b/>
                <w:color w:val="002060"/>
                <w:lang w:val="fr-FR"/>
              </w:rPr>
              <w:t>Sporti</w:t>
            </w:r>
            <w:r>
              <w:rPr>
                <w:b/>
                <w:color w:val="002060"/>
                <w:lang w:val="fr-FR"/>
              </w:rPr>
              <w:t xml:space="preserve">f </w:t>
            </w:r>
            <w:r w:rsidR="000E367B" w:rsidRPr="0084735E">
              <w:rPr>
                <w:b/>
                <w:color w:val="002060"/>
                <w:lang w:val="fr-FR"/>
              </w:rPr>
              <w:t xml:space="preserve">– </w:t>
            </w:r>
            <w:r>
              <w:rPr>
                <w:b/>
                <w:color w:val="002060"/>
                <w:lang w:val="fr-FR"/>
              </w:rPr>
              <w:t>I</w:t>
            </w:r>
            <w:r w:rsidR="000E367B" w:rsidRPr="0084735E">
              <w:rPr>
                <w:b/>
                <w:color w:val="002060"/>
                <w:lang w:val="fr-FR"/>
              </w:rPr>
              <w:t>nformation</w:t>
            </w:r>
            <w:r>
              <w:rPr>
                <w:b/>
                <w:color w:val="002060"/>
                <w:lang w:val="fr-FR"/>
              </w:rPr>
              <w:t>s générales</w:t>
            </w:r>
          </w:p>
        </w:tc>
      </w:tr>
      <w:tr w:rsidR="00AD763F" w:rsidRPr="0084735E" w14:paraId="19928BF3" w14:textId="77777777" w:rsidTr="006C1A8F">
        <w:trPr>
          <w:trHeight w:hRule="exact" w:val="170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F739A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6F49EBB1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60FBB2D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48C7547" w14:textId="257D9E75" w:rsidR="00AD763F" w:rsidRPr="0084735E" w:rsidRDefault="0084735E" w:rsidP="0084735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>POINT</w:t>
            </w:r>
          </w:p>
        </w:tc>
        <w:tc>
          <w:tcPr>
            <w:tcW w:w="325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B7C0D04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10C45B1" w14:textId="05E4C695" w:rsidR="00AD763F" w:rsidRPr="0084735E" w:rsidRDefault="00AD763F" w:rsidP="00303D00">
            <w:pPr>
              <w:spacing w:after="0" w:line="240" w:lineRule="auto"/>
              <w:jc w:val="center"/>
              <w:rPr>
                <w:b/>
                <w:color w:val="002060"/>
                <w:lang w:val="fr-FR"/>
              </w:rPr>
            </w:pPr>
            <w:r w:rsidRPr="00EE1309">
              <w:rPr>
                <w:b/>
                <w:color w:val="002060"/>
                <w:lang w:val="fr-FR"/>
              </w:rPr>
              <w:t>Co</w:t>
            </w:r>
            <w:r w:rsidR="00303D00" w:rsidRPr="00EE1309">
              <w:rPr>
                <w:b/>
                <w:color w:val="002060"/>
                <w:lang w:val="fr-FR"/>
              </w:rPr>
              <w:t>nformité ou détails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DA7F14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36CFB39E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1E3E5CF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F3D718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325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B8F8399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BB840D4" w14:textId="6CF03E9A" w:rsidR="00AD763F" w:rsidRPr="0084735E" w:rsidRDefault="0084735E" w:rsidP="006A6C07">
            <w:pPr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>
              <w:rPr>
                <w:b/>
                <w:color w:val="00B050"/>
                <w:lang w:val="fr-FR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9BB9FE" w14:textId="005BB219" w:rsidR="00AD763F" w:rsidRPr="0084735E" w:rsidRDefault="00AD763F" w:rsidP="006A6C07">
            <w:pPr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t>NO</w:t>
            </w:r>
            <w:r w:rsidR="0084735E">
              <w:rPr>
                <w:b/>
                <w:color w:val="FF0000"/>
                <w:lang w:val="fr-FR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F3B08DC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04C833B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2A8A1D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00172F2" w14:textId="6B51F5B8" w:rsidR="00AD763F" w:rsidRPr="0084735E" w:rsidRDefault="00AD763F" w:rsidP="0084735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 w:rsidRPr="0084735E">
              <w:rPr>
                <w:b/>
                <w:color w:val="002060"/>
                <w:lang w:val="fr-FR"/>
              </w:rPr>
              <w:t>R</w:t>
            </w:r>
            <w:r w:rsidR="0084735E">
              <w:rPr>
                <w:b/>
                <w:color w:val="002060"/>
                <w:lang w:val="fr-FR"/>
              </w:rPr>
              <w:t>églementation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2A383C8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36FA4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EB434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B40F9F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3C0A7F4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F7484A4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1151E9" w14:textId="3A931B6D" w:rsidR="00AD763F" w:rsidRPr="0084735E" w:rsidRDefault="00F01EAA" w:rsidP="00F01EAA">
            <w:pPr>
              <w:spacing w:after="0" w:line="240" w:lineRule="auto"/>
              <w:rPr>
                <w:color w:val="002060"/>
                <w:lang w:val="fr-FR"/>
              </w:rPr>
            </w:pPr>
            <w:r w:rsidRPr="00EE1309">
              <w:rPr>
                <w:color w:val="002060"/>
                <w:lang w:val="fr-FR"/>
              </w:rPr>
              <w:t xml:space="preserve">Texte faisant foi </w:t>
            </w:r>
            <w:r w:rsidR="00AD763F" w:rsidRPr="00EE1309">
              <w:rPr>
                <w:color w:val="002060"/>
                <w:lang w:val="fr-FR"/>
              </w:rPr>
              <w:t>publi</w:t>
            </w:r>
            <w:r w:rsidRPr="00EE1309">
              <w:rPr>
                <w:color w:val="002060"/>
                <w:lang w:val="fr-FR"/>
              </w:rPr>
              <w:t>é en</w:t>
            </w:r>
            <w:r>
              <w:rPr>
                <w:color w:val="002060"/>
                <w:lang w:val="fr-FR"/>
              </w:rPr>
              <w:t xml:space="preserve"> </w:t>
            </w:r>
            <w:r w:rsidR="00AD763F" w:rsidRPr="0084735E">
              <w:rPr>
                <w:color w:val="002060"/>
                <w:lang w:val="fr-FR"/>
              </w:rPr>
              <w:t>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801251" w14:textId="67277C2F" w:rsidR="00AD763F" w:rsidRPr="00AF0FD6" w:rsidRDefault="00AD763F" w:rsidP="0084735E">
            <w:pPr>
              <w:spacing w:after="0" w:line="240" w:lineRule="auto"/>
              <w:rPr>
                <w:i/>
                <w:color w:val="002060"/>
                <w:lang w:val="fr-FR"/>
              </w:rPr>
            </w:pPr>
            <w:r w:rsidRPr="00AF0FD6">
              <w:rPr>
                <w:i/>
                <w:color w:val="002060"/>
                <w:lang w:val="fr-FR"/>
              </w:rPr>
              <w:t>(</w:t>
            </w:r>
            <w:r w:rsidR="0084735E" w:rsidRPr="00AF0FD6">
              <w:rPr>
                <w:i/>
                <w:color w:val="002060"/>
                <w:lang w:val="fr-FR"/>
              </w:rPr>
              <w:t xml:space="preserve">Indiquer la </w:t>
            </w:r>
            <w:r w:rsidRPr="00AF0FD6">
              <w:rPr>
                <w:i/>
                <w:color w:val="002060"/>
                <w:lang w:val="fr-FR"/>
              </w:rPr>
              <w:t>langue)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B6984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BE0B8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88BEBE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4360DED3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9C2859C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68CAD4E" w14:textId="037FF2D4" w:rsidR="00AD763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</w:t>
            </w:r>
            <w:r w:rsidR="00933886" w:rsidRPr="0084735E">
              <w:rPr>
                <w:color w:val="002060"/>
                <w:lang w:val="fr-FR"/>
              </w:rPr>
              <w:t xml:space="preserve">ersion </w:t>
            </w:r>
            <w:r>
              <w:rPr>
                <w:color w:val="002060"/>
                <w:lang w:val="fr-FR"/>
              </w:rPr>
              <w:t xml:space="preserve">officielle soumise à la </w:t>
            </w:r>
            <w:r w:rsidR="00933886" w:rsidRPr="0084735E">
              <w:rPr>
                <w:color w:val="002060"/>
                <w:lang w:val="fr-FR"/>
              </w:rPr>
              <w:t>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DE15816" w14:textId="3DBD4394" w:rsidR="00AD763F" w:rsidRPr="0084735E" w:rsidRDefault="0084735E" w:rsidP="0084735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Anglais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FD1A29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E16C64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307F578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3512334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6512EF9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83FCFF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8D83E7" w14:textId="57E5E88B" w:rsidR="00AD763F" w:rsidRPr="0084735E" w:rsidRDefault="00AD763F" w:rsidP="0084735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Fr</w:t>
            </w:r>
            <w:r w:rsidR="0084735E">
              <w:rPr>
                <w:color w:val="002060"/>
                <w:lang w:val="fr-FR"/>
              </w:rPr>
              <w:t>ançais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09F069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58CE86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EF7D779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41D14EF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645B0B7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A991D5F" w14:textId="28D8827B" w:rsidR="00AD763F" w:rsidRPr="0084735E" w:rsidRDefault="00AD763F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 xml:space="preserve">Date </w:t>
            </w:r>
            <w:r w:rsidR="00ED7E6E">
              <w:rPr>
                <w:color w:val="002060"/>
                <w:lang w:val="fr-FR"/>
              </w:rPr>
              <w:t>de la demande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088487" w14:textId="19D3E13D" w:rsidR="00AD763F" w:rsidRPr="0084735E" w:rsidRDefault="00933886" w:rsidP="0084735E">
            <w:pPr>
              <w:spacing w:after="0" w:line="240" w:lineRule="auto"/>
              <w:rPr>
                <w:i/>
                <w:color w:val="002060"/>
                <w:lang w:val="fr-FR"/>
              </w:rPr>
            </w:pPr>
            <w:r w:rsidRPr="0084735E">
              <w:rPr>
                <w:i/>
                <w:color w:val="002060"/>
                <w:lang w:val="fr-FR"/>
              </w:rPr>
              <w:t>(</w:t>
            </w:r>
            <w:r w:rsidR="0084735E">
              <w:rPr>
                <w:i/>
                <w:color w:val="002060"/>
                <w:lang w:val="fr-FR"/>
              </w:rPr>
              <w:t xml:space="preserve">Indiquer la </w:t>
            </w:r>
            <w:r w:rsidRPr="0084735E">
              <w:rPr>
                <w:i/>
                <w:color w:val="002060"/>
                <w:lang w:val="fr-FR"/>
              </w:rPr>
              <w:t>date)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0FFAA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ED07AF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4C7FD7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7E7F" w:rsidRPr="0084735E" w14:paraId="3ED917E2" w14:textId="77777777" w:rsidTr="0084735E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5CE6CDD" w14:textId="77777777" w:rsidR="00707E7F" w:rsidRPr="0084735E" w:rsidRDefault="00707E7F" w:rsidP="0084735E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B3310AF" w14:textId="4D54318A" w:rsidR="00707E7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Règlement </w:t>
            </w:r>
            <w:r w:rsidR="00707E7F" w:rsidRPr="0084735E">
              <w:rPr>
                <w:color w:val="002060"/>
                <w:lang w:val="fr-FR"/>
              </w:rPr>
              <w:t>Sporti</w:t>
            </w:r>
            <w:r>
              <w:rPr>
                <w:color w:val="002060"/>
                <w:lang w:val="fr-FR"/>
              </w:rPr>
              <w:t>f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13DE77" w14:textId="62F5B63F" w:rsidR="00707E7F" w:rsidRPr="0084735E" w:rsidRDefault="00F01EAA" w:rsidP="00F01EAA">
            <w:pPr>
              <w:spacing w:after="0" w:line="240" w:lineRule="auto"/>
              <w:rPr>
                <w:i/>
                <w:color w:val="002060"/>
                <w:lang w:val="fr-FR"/>
              </w:rPr>
            </w:pPr>
            <w:r>
              <w:rPr>
                <w:i/>
                <w:color w:val="002060"/>
                <w:lang w:val="fr-FR"/>
              </w:rPr>
              <w:t xml:space="preserve">Conformément au </w:t>
            </w:r>
            <w:r w:rsidR="00707E7F" w:rsidRPr="0084735E">
              <w:rPr>
                <w:i/>
                <w:color w:val="002060"/>
                <w:lang w:val="fr-FR"/>
              </w:rPr>
              <w:t>Code</w:t>
            </w:r>
            <w:r>
              <w:rPr>
                <w:i/>
                <w:color w:val="002060"/>
                <w:lang w:val="fr-FR"/>
              </w:rPr>
              <w:t xml:space="preserve"> de la FIA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A73B7" w14:textId="77777777" w:rsidR="00707E7F" w:rsidRPr="0084735E" w:rsidRDefault="00707E7F" w:rsidP="0084735E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461052" w14:textId="77777777" w:rsidR="00707E7F" w:rsidRPr="0084735E" w:rsidRDefault="00707E7F" w:rsidP="0084735E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ECCF49" w14:textId="77777777" w:rsidR="00707E7F" w:rsidRPr="0084735E" w:rsidRDefault="00707E7F" w:rsidP="0084735E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FD06A1" w:rsidRPr="0084735E" w14:paraId="57633E3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AAF5B9D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45A8EAB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12020E6" w14:textId="77777777" w:rsidR="00FD06A1" w:rsidRPr="0084735E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AC4D0" w14:textId="77777777" w:rsidR="00FD06A1" w:rsidRPr="0084735E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D2E4F" w14:textId="77777777" w:rsidR="00FD06A1" w:rsidRPr="0084735E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16694B3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</w:tr>
      <w:tr w:rsidR="00AD763F" w:rsidRPr="0084735E" w14:paraId="22B62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3B97FB6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656AE5" w14:textId="42527371" w:rsidR="00AD763F" w:rsidRPr="0084735E" w:rsidRDefault="00AD763F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 w:rsidRPr="0084735E">
              <w:rPr>
                <w:b/>
                <w:color w:val="002060"/>
                <w:lang w:val="fr-FR"/>
              </w:rPr>
              <w:t xml:space="preserve">Licences </w:t>
            </w:r>
            <w:r w:rsidR="00ED7E6E">
              <w:rPr>
                <w:b/>
                <w:color w:val="002060"/>
                <w:lang w:val="fr-FR"/>
              </w:rPr>
              <w:t>et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C29DC0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2A77F6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48EE75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CF0F364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51A520C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9AB47F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70B4E84" w14:textId="3ADBAFA1" w:rsidR="00AD763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Degré de Licence </w:t>
            </w:r>
            <w:r w:rsidR="00AD763F" w:rsidRPr="0084735E">
              <w:rPr>
                <w:color w:val="002060"/>
                <w:lang w:val="fr-FR"/>
              </w:rPr>
              <w:t>International</w:t>
            </w:r>
            <w:r>
              <w:rPr>
                <w:color w:val="002060"/>
                <w:lang w:val="fr-FR"/>
              </w:rPr>
              <w:t>e</w:t>
            </w:r>
            <w:r w:rsidR="00AD763F"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>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7D00AC0" w14:textId="5DB0819A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Licence</w:t>
            </w:r>
            <w:r w:rsidR="00EE1309">
              <w:rPr>
                <w:color w:val="002060"/>
                <w:lang w:val="fr-FR"/>
              </w:rPr>
              <w:t xml:space="preserve"> 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937B3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1AA09A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8FEDDD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748FA1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6E78F45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C701226" w14:textId="03C8E1C0" w:rsidR="00AD763F" w:rsidRPr="0084735E" w:rsidRDefault="00ED7E6E" w:rsidP="006A6C07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Degré de Licence </w:t>
            </w:r>
            <w:r w:rsidRPr="0084735E">
              <w:rPr>
                <w:color w:val="002060"/>
                <w:lang w:val="fr-FR"/>
              </w:rPr>
              <w:t>International</w:t>
            </w:r>
            <w:r>
              <w:rPr>
                <w:color w:val="002060"/>
                <w:lang w:val="fr-FR"/>
              </w:rPr>
              <w:t>e</w:t>
            </w:r>
            <w:r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>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750B9B" w14:textId="0ADE9581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Licence</w:t>
            </w:r>
            <w:r w:rsidR="00EE1309">
              <w:rPr>
                <w:color w:val="002060"/>
                <w:lang w:val="fr-FR"/>
              </w:rPr>
              <w:t xml:space="preserve"> C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AFDF1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FCEF14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46C94A7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5867D2C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545254C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8B4A0AA" w14:textId="7A4DC9F7" w:rsidR="00AD763F" w:rsidRPr="0084735E" w:rsidRDefault="00ED7E6E" w:rsidP="006A6C07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Degré de Licence </w:t>
            </w:r>
            <w:r w:rsidRPr="0084735E">
              <w:rPr>
                <w:color w:val="002060"/>
                <w:lang w:val="fr-FR"/>
              </w:rPr>
              <w:t>International</w:t>
            </w:r>
            <w:r>
              <w:rPr>
                <w:color w:val="002060"/>
                <w:lang w:val="fr-FR"/>
              </w:rPr>
              <w:t>e</w:t>
            </w:r>
            <w:r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>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4845B40" w14:textId="7942234E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Licence</w:t>
            </w:r>
            <w:r w:rsidR="00EE1309">
              <w:rPr>
                <w:color w:val="002060"/>
                <w:lang w:val="fr-FR"/>
              </w:rPr>
              <w:t xml:space="preserve"> B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AD5049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EDD689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A4C33B0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3E8394A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20D4501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21CF9BF" w14:textId="6C178909" w:rsidR="00AD763F" w:rsidRPr="0084735E" w:rsidRDefault="00ED7E6E" w:rsidP="006A6C07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Degré de Licence </w:t>
            </w:r>
            <w:r w:rsidRPr="0084735E">
              <w:rPr>
                <w:color w:val="002060"/>
                <w:lang w:val="fr-FR"/>
              </w:rPr>
              <w:t>International</w:t>
            </w:r>
            <w:r>
              <w:rPr>
                <w:color w:val="002060"/>
                <w:lang w:val="fr-FR"/>
              </w:rPr>
              <w:t>e</w:t>
            </w:r>
            <w:r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>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CA6120A" w14:textId="6447FAB4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Licence</w:t>
            </w:r>
            <w:r w:rsidR="00EE1309">
              <w:rPr>
                <w:color w:val="002060"/>
                <w:lang w:val="fr-FR"/>
              </w:rPr>
              <w:t xml:space="preserve"> 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0EFAFF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C00205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1A5D8B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831F05" w:rsidRPr="0084735E" w14:paraId="18A71EB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8E9DD7F" w14:textId="77777777" w:rsidR="00933886" w:rsidRPr="0084735E" w:rsidRDefault="00933886" w:rsidP="006A6C07">
            <w:pPr>
              <w:spacing w:after="0" w:line="240" w:lineRule="auto"/>
              <w:rPr>
                <w:color w:val="002D5F" w:themeColor="text2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E33864" w14:textId="4F0D21C4" w:rsidR="00933886" w:rsidRPr="0084735E" w:rsidRDefault="00ED7E6E" w:rsidP="006A6C07">
            <w:pPr>
              <w:spacing w:after="0" w:line="240" w:lineRule="auto"/>
              <w:rPr>
                <w:color w:val="002D5F" w:themeColor="text2"/>
                <w:lang w:val="fr-FR"/>
              </w:rPr>
            </w:pPr>
            <w:r>
              <w:rPr>
                <w:color w:val="002060"/>
                <w:lang w:val="fr-FR"/>
              </w:rPr>
              <w:t xml:space="preserve">Degré de Licence </w:t>
            </w:r>
            <w:r w:rsidRPr="0084735E">
              <w:rPr>
                <w:color w:val="002060"/>
                <w:lang w:val="fr-FR"/>
              </w:rPr>
              <w:t>International</w:t>
            </w:r>
            <w:r>
              <w:rPr>
                <w:color w:val="002060"/>
                <w:lang w:val="fr-FR"/>
              </w:rPr>
              <w:t>e</w:t>
            </w:r>
            <w:r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>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DF71359" w14:textId="04792EAE" w:rsidR="00933886" w:rsidRPr="0084735E" w:rsidRDefault="00933886" w:rsidP="006A6C07">
            <w:pPr>
              <w:spacing w:after="0" w:line="240" w:lineRule="auto"/>
              <w:rPr>
                <w:color w:val="002D5F" w:themeColor="text2"/>
                <w:lang w:val="fr-FR"/>
              </w:rPr>
            </w:pPr>
            <w:r w:rsidRPr="0084735E">
              <w:rPr>
                <w:color w:val="002D5F" w:themeColor="text2"/>
                <w:lang w:val="fr-FR"/>
              </w:rPr>
              <w:t>Licence</w:t>
            </w:r>
            <w:r w:rsidR="00EE1309">
              <w:rPr>
                <w:color w:val="002D5F" w:themeColor="text2"/>
                <w:lang w:val="fr-FR"/>
              </w:rPr>
              <w:t xml:space="preserve"> 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DE797" w14:textId="77777777" w:rsidR="00933886" w:rsidRPr="0084735E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  <w:lang w:val="fr-FR"/>
              </w:rPr>
            </w:pPr>
            <w:r w:rsidRPr="0084735E">
              <w:rPr>
                <w:color w:val="002D5F" w:themeColor="text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002D5F" w:themeColor="text2"/>
                <w:lang w:val="fr-FR"/>
              </w:rPr>
              <w:instrText xml:space="preserve"> FORMCHECKBOX </w:instrText>
            </w:r>
            <w:r w:rsidR="001454BA">
              <w:rPr>
                <w:color w:val="002D5F" w:themeColor="text2"/>
                <w:lang w:val="fr-FR"/>
              </w:rPr>
            </w:r>
            <w:r w:rsidR="001454BA">
              <w:rPr>
                <w:color w:val="002D5F" w:themeColor="text2"/>
                <w:lang w:val="fr-FR"/>
              </w:rPr>
              <w:fldChar w:fldCharType="separate"/>
            </w:r>
            <w:r w:rsidRPr="0084735E">
              <w:rPr>
                <w:color w:val="002D5F" w:themeColor="text2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A76C7" w14:textId="77777777" w:rsidR="00933886" w:rsidRPr="0084735E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  <w:lang w:val="fr-FR"/>
              </w:rPr>
            </w:pPr>
            <w:r w:rsidRPr="0084735E">
              <w:rPr>
                <w:color w:val="002D5F" w:themeColor="text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002D5F" w:themeColor="text2"/>
                <w:lang w:val="fr-FR"/>
              </w:rPr>
              <w:instrText xml:space="preserve"> FORMCHECKBOX </w:instrText>
            </w:r>
            <w:r w:rsidR="001454BA">
              <w:rPr>
                <w:color w:val="002D5F" w:themeColor="text2"/>
                <w:lang w:val="fr-FR"/>
              </w:rPr>
            </w:r>
            <w:r w:rsidR="001454BA">
              <w:rPr>
                <w:color w:val="002D5F" w:themeColor="text2"/>
                <w:lang w:val="fr-FR"/>
              </w:rPr>
              <w:fldChar w:fldCharType="separate"/>
            </w:r>
            <w:r w:rsidRPr="0084735E">
              <w:rPr>
                <w:color w:val="002D5F" w:themeColor="text2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CCB91DA" w14:textId="77777777" w:rsidR="00933886" w:rsidRPr="0084735E" w:rsidRDefault="00933886" w:rsidP="006A6C07">
            <w:pPr>
              <w:spacing w:after="0" w:line="240" w:lineRule="auto"/>
              <w:rPr>
                <w:color w:val="002D5F" w:themeColor="text2"/>
                <w:lang w:val="fr-FR"/>
              </w:rPr>
            </w:pPr>
          </w:p>
        </w:tc>
      </w:tr>
      <w:tr w:rsidR="00707E7F" w:rsidRPr="0084735E" w14:paraId="4E6A2921" w14:textId="77777777" w:rsidTr="00707E7F">
        <w:trPr>
          <w:trHeight w:val="304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E51B64E" w14:textId="77777777" w:rsidR="00707E7F" w:rsidRPr="0084735E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FCBC325" w14:textId="6DD4E178" w:rsidR="00707E7F" w:rsidRPr="0084735E" w:rsidRDefault="00ED7E6E" w:rsidP="00707E7F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Pilote</w:t>
            </w:r>
            <w:r w:rsidR="00707E7F" w:rsidRPr="0084735E">
              <w:rPr>
                <w:color w:val="002060"/>
                <w:lang w:val="fr-FR"/>
              </w:rPr>
              <w:t>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70A6976" w14:textId="38F860AB" w:rsidR="00707E7F" w:rsidRPr="0084735E" w:rsidRDefault="00707E7F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 xml:space="preserve">16 </w:t>
            </w:r>
            <w:r w:rsidR="00ED7E6E">
              <w:rPr>
                <w:color w:val="002060"/>
                <w:lang w:val="fr-FR"/>
              </w:rPr>
              <w:t>ans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CB9FE" w14:textId="77777777" w:rsidR="00707E7F" w:rsidRPr="0084735E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Cs w:val="2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F83537" w14:textId="77777777" w:rsidR="00707E7F" w:rsidRPr="0084735E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Cs w:val="2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91E6734" w14:textId="77777777" w:rsidR="00707E7F" w:rsidRPr="0084735E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  <w:lang w:val="fr-FR"/>
              </w:rPr>
            </w:pPr>
          </w:p>
        </w:tc>
      </w:tr>
      <w:tr w:rsidR="00AD763F" w:rsidRPr="0084735E" w14:paraId="39C3098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B8BEC3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7B2EA3" w14:textId="6016ADED" w:rsidR="00AD763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Pilotes étrangers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3B8D6FD" w14:textId="22EDEAAE" w:rsidR="00AD763F" w:rsidRPr="00303D00" w:rsidRDefault="00FD06A1" w:rsidP="00303D00">
            <w:pPr>
              <w:spacing w:after="0" w:line="240" w:lineRule="auto"/>
              <w:rPr>
                <w:color w:val="002060"/>
                <w:lang w:val="fr-FR"/>
              </w:rPr>
            </w:pPr>
            <w:r w:rsidRPr="00303D00">
              <w:rPr>
                <w:color w:val="002060"/>
                <w:lang w:val="fr-FR"/>
              </w:rPr>
              <w:t>A</w:t>
            </w:r>
            <w:r w:rsidR="00AD763F" w:rsidRPr="00303D00">
              <w:rPr>
                <w:color w:val="002060"/>
                <w:lang w:val="fr-FR"/>
              </w:rPr>
              <w:t xml:space="preserve">utorisation </w:t>
            </w:r>
            <w:r w:rsidR="00ED7E6E" w:rsidRPr="00303D00">
              <w:rPr>
                <w:color w:val="002060"/>
                <w:lang w:val="fr-FR"/>
              </w:rPr>
              <w:t>de l’</w:t>
            </w:r>
            <w:r w:rsidR="00AD763F" w:rsidRPr="00303D00">
              <w:rPr>
                <w:color w:val="002060"/>
                <w:lang w:val="fr-FR"/>
              </w:rPr>
              <w:t xml:space="preserve">ASN </w:t>
            </w:r>
            <w:r w:rsidR="00ED7E6E" w:rsidRPr="00303D00">
              <w:rPr>
                <w:color w:val="002060"/>
                <w:lang w:val="fr-FR"/>
              </w:rPr>
              <w:t xml:space="preserve">de tutelle </w:t>
            </w:r>
            <w:r w:rsidR="00303D00" w:rsidRPr="00303D00">
              <w:rPr>
                <w:color w:val="002060"/>
                <w:lang w:val="fr-FR"/>
              </w:rPr>
              <w:t xml:space="preserve">de </w:t>
            </w:r>
            <w:r w:rsidR="00F01EAA" w:rsidRPr="00303D00">
              <w:rPr>
                <w:color w:val="002060"/>
                <w:lang w:val="fr-FR"/>
              </w:rPr>
              <w:t>participer à une compétition à l’étranger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1C9574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E7268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D97F5F2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FD06A1" w:rsidRPr="0084735E" w14:paraId="5412302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A64E49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416186B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EB388CC" w14:textId="77777777" w:rsidR="00FD06A1" w:rsidRPr="0084735E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408B3" w14:textId="77777777" w:rsidR="00FD06A1" w:rsidRPr="0084735E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1E87FA" w14:textId="77777777" w:rsidR="00FD06A1" w:rsidRPr="0084735E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8537091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</w:tr>
      <w:tr w:rsidR="00AD763F" w:rsidRPr="0084735E" w14:paraId="00AB232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51AF686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6702285" w14:textId="061D580D" w:rsidR="00AD763F" w:rsidRPr="0084735E" w:rsidRDefault="00ED7E6E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>Ass</w:t>
            </w:r>
            <w:r w:rsidR="00AD763F" w:rsidRPr="0084735E">
              <w:rPr>
                <w:b/>
                <w:color w:val="002060"/>
                <w:lang w:val="fr-FR"/>
              </w:rPr>
              <w:t>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E9347A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8EFA9E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1787C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E7F4E6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1BE4697A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071467F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4AA451D" w14:textId="5E228F9F" w:rsidR="00AD763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Assurance </w:t>
            </w:r>
            <w:r w:rsidR="00AD763F" w:rsidRPr="0084735E">
              <w:rPr>
                <w:color w:val="002060"/>
                <w:lang w:val="fr-FR"/>
              </w:rPr>
              <w:t>Promote</w:t>
            </w:r>
            <w:r>
              <w:rPr>
                <w:color w:val="002060"/>
                <w:lang w:val="fr-FR"/>
              </w:rPr>
              <w:t>u</w:t>
            </w:r>
            <w:r w:rsidR="00AD763F" w:rsidRPr="0084735E">
              <w:rPr>
                <w:color w:val="002060"/>
                <w:lang w:val="fr-FR"/>
              </w:rPr>
              <w:t>r/Organis</w:t>
            </w:r>
            <w:r>
              <w:rPr>
                <w:color w:val="002060"/>
                <w:lang w:val="fr-FR"/>
              </w:rPr>
              <w:t>ateu</w:t>
            </w:r>
            <w:r w:rsidRPr="00EE1309">
              <w:rPr>
                <w:color w:val="002060"/>
                <w:lang w:val="fr-FR"/>
              </w:rPr>
              <w:t>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2A39B6" w14:textId="0BA4C1D6" w:rsidR="00AD763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Conformément aux lois </w:t>
            </w:r>
            <w:r w:rsidR="00AD763F" w:rsidRPr="0084735E">
              <w:rPr>
                <w:color w:val="002060"/>
                <w:lang w:val="fr-FR"/>
              </w:rPr>
              <w:t>national</w:t>
            </w:r>
            <w:r>
              <w:rPr>
                <w:color w:val="002060"/>
                <w:lang w:val="fr-FR"/>
              </w:rPr>
              <w:t>es</w:t>
            </w:r>
            <w:r w:rsidR="00AD763F"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>de l’</w:t>
            </w:r>
            <w:r w:rsidR="00AD763F" w:rsidRPr="0084735E">
              <w:rPr>
                <w:color w:val="002060"/>
                <w:lang w:val="fr-FR"/>
              </w:rPr>
              <w:t>ASN</w:t>
            </w:r>
            <w:r>
              <w:rPr>
                <w:color w:val="002060"/>
                <w:lang w:val="fr-FR"/>
              </w:rPr>
              <w:t xml:space="preserve"> d’accueil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F4BC3B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E5F75B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4F2251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AD763F" w:rsidRPr="0084735E" w14:paraId="63CC863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4AF1DF3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D1CC8B1" w14:textId="164AC121" w:rsidR="00AD763F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Assurance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4C3134" w14:textId="47AB801E" w:rsidR="00AD763F" w:rsidRPr="0084735E" w:rsidRDefault="00AD763F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Co</w:t>
            </w:r>
            <w:r w:rsidR="00ED7E6E">
              <w:rPr>
                <w:color w:val="002060"/>
                <w:lang w:val="fr-FR"/>
              </w:rPr>
              <w:t xml:space="preserve">uverte par l’assurance responsabilité civile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857F3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31118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5539D76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FD06A1" w:rsidRPr="0084735E" w14:paraId="126A849F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7ECCD27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287126F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DAE7D2" w14:textId="77777777" w:rsidR="00FD06A1" w:rsidRPr="0084735E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FC1F4F" w14:textId="77777777" w:rsidR="00FD06A1" w:rsidRPr="0084735E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49E021" w14:textId="77777777" w:rsidR="00FD06A1" w:rsidRPr="0084735E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28484D" w14:textId="77777777" w:rsidR="00FD06A1" w:rsidRPr="0084735E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</w:tr>
      <w:tr w:rsidR="00AD763F" w:rsidRPr="0084735E" w14:paraId="262D195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E513215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FB1905" w14:textId="20E43033" w:rsidR="00AD763F" w:rsidRPr="0084735E" w:rsidRDefault="00AD763F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 w:rsidRPr="0084735E">
              <w:rPr>
                <w:b/>
                <w:color w:val="002060"/>
                <w:lang w:val="fr-FR"/>
              </w:rPr>
              <w:t>E</w:t>
            </w:r>
            <w:r w:rsidR="00ED7E6E">
              <w:rPr>
                <w:b/>
                <w:color w:val="002060"/>
                <w:lang w:val="fr-FR"/>
              </w:rPr>
              <w:t>preuves et voitures admises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AFBBE9D" w14:textId="77777777" w:rsidR="00AD763F" w:rsidRPr="0084735E" w:rsidRDefault="00AD763F" w:rsidP="006A6C07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C7929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0D192" w14:textId="77777777" w:rsidR="00AD763F" w:rsidRPr="0084735E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847FF0" w14:textId="77777777" w:rsidR="00AD763F" w:rsidRPr="0084735E" w:rsidRDefault="00AD763F" w:rsidP="006A6C07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594067" w:rsidRPr="0084735E" w14:paraId="0FBE0ADB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536E6BB" w14:textId="77777777" w:rsidR="00594067" w:rsidRPr="0084735E" w:rsidRDefault="00594067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3E8A2D" w14:textId="2B8B258C" w:rsidR="00594067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</w:t>
            </w:r>
            <w:r w:rsidR="008F7100" w:rsidRPr="0084735E">
              <w:rPr>
                <w:color w:val="002060"/>
                <w:lang w:val="fr-FR"/>
              </w:rPr>
              <w:t>ype</w:t>
            </w:r>
            <w:r>
              <w:rPr>
                <w:color w:val="002060"/>
                <w:lang w:val="fr-FR"/>
              </w:rPr>
              <w:t xml:space="preserve"> de voitures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8478597" w14:textId="25A0E9F8" w:rsidR="00594067" w:rsidRPr="0084735E" w:rsidRDefault="008F7100" w:rsidP="00ED7E6E">
            <w:pPr>
              <w:spacing w:after="0" w:line="240" w:lineRule="auto"/>
              <w:rPr>
                <w:i/>
                <w:color w:val="002060"/>
                <w:lang w:val="fr-FR"/>
              </w:rPr>
            </w:pPr>
            <w:r w:rsidRPr="0084735E">
              <w:rPr>
                <w:i/>
                <w:color w:val="002060"/>
                <w:lang w:val="fr-FR"/>
              </w:rPr>
              <w:t>(</w:t>
            </w:r>
            <w:r w:rsidR="00ED7E6E">
              <w:rPr>
                <w:i/>
                <w:color w:val="002060"/>
                <w:lang w:val="fr-FR"/>
              </w:rPr>
              <w:t xml:space="preserve">Indiquer le </w:t>
            </w:r>
            <w:r w:rsidRPr="0084735E">
              <w:rPr>
                <w:i/>
                <w:color w:val="002060"/>
                <w:lang w:val="fr-FR"/>
              </w:rPr>
              <w:t xml:space="preserve">type </w:t>
            </w:r>
            <w:r w:rsidR="00ED7E6E">
              <w:rPr>
                <w:i/>
                <w:color w:val="002060"/>
                <w:lang w:val="fr-FR"/>
              </w:rPr>
              <w:t>de voitures admises</w:t>
            </w:r>
            <w:r w:rsidRPr="0084735E">
              <w:rPr>
                <w:i/>
                <w:color w:val="002060"/>
                <w:lang w:val="fr-FR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CAFE5" w14:textId="77777777" w:rsidR="00594067" w:rsidRPr="0084735E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54CD50" w14:textId="77777777" w:rsidR="00594067" w:rsidRPr="0084735E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557032" w14:textId="77777777" w:rsidR="00594067" w:rsidRPr="0084735E" w:rsidRDefault="00594067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0073F72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B3201E3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87F2ECB" w14:textId="72145CAA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Voitures admises</w:t>
            </w:r>
            <w:r w:rsidR="007010D3" w:rsidRPr="0084735E">
              <w:rPr>
                <w:color w:val="002060"/>
                <w:lang w:val="fr-FR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232E69C" w14:textId="455BA917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Groupes </w:t>
            </w:r>
            <w:r w:rsidR="007010D3" w:rsidRPr="0084735E">
              <w:rPr>
                <w:color w:val="002060"/>
                <w:lang w:val="fr-FR"/>
              </w:rPr>
              <w:t>FIA A</w:t>
            </w:r>
            <w:r>
              <w:rPr>
                <w:color w:val="002060"/>
                <w:lang w:val="fr-FR"/>
              </w:rPr>
              <w:t xml:space="preserve">nnexe </w:t>
            </w:r>
            <w:r w:rsidR="007010D3" w:rsidRPr="0084735E">
              <w:rPr>
                <w:color w:val="002060"/>
                <w:lang w:val="fr-FR"/>
              </w:rPr>
              <w:t>J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C59F5F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00244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EE3B3C1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3413A44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BDCD5A6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FD3CA3" w14:textId="17155DC0" w:rsidR="007010D3" w:rsidRPr="0084735E" w:rsidRDefault="00ED7E6E" w:rsidP="007010D3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Voitures admises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0C1DD8" w14:textId="4302A72D" w:rsidR="007010D3" w:rsidRPr="0084735E" w:rsidRDefault="007010D3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A</w:t>
            </w:r>
            <w:r w:rsidR="00ED7E6E">
              <w:rPr>
                <w:color w:val="002060"/>
                <w:lang w:val="fr-FR"/>
              </w:rPr>
              <w:t xml:space="preserve">nnexe </w:t>
            </w:r>
            <w:r w:rsidRPr="0084735E">
              <w:rPr>
                <w:color w:val="002060"/>
                <w:lang w:val="fr-FR"/>
              </w:rPr>
              <w:t>J Article 277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1BF23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6E691F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3C3A812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1526E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0918391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713ABA" w14:textId="62339425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F</w:t>
            </w:r>
            <w:r w:rsidR="007010D3" w:rsidRPr="0084735E">
              <w:rPr>
                <w:color w:val="002060"/>
                <w:lang w:val="fr-FR"/>
              </w:rPr>
              <w:t>ormat</w:t>
            </w:r>
            <w:r>
              <w:rPr>
                <w:color w:val="002060"/>
                <w:lang w:val="fr-FR"/>
              </w:rPr>
              <w:t xml:space="preserve"> de course</w:t>
            </w:r>
            <w:r w:rsidR="007010D3" w:rsidRPr="0084735E">
              <w:rPr>
                <w:color w:val="002060"/>
                <w:lang w:val="fr-FR"/>
              </w:rPr>
              <w:t xml:space="preserve"> - Sprint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E6BE86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27E30F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  <w:lang w:val="fr-FR"/>
              </w:rPr>
            </w:pPr>
            <w:r w:rsidRPr="0084735E">
              <w:rPr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color w:val="00B050"/>
                <w:lang w:val="fr-FR"/>
              </w:rPr>
            </w:r>
            <w:r w:rsidR="001454BA">
              <w:rPr>
                <w:color w:val="00B050"/>
                <w:lang w:val="fr-FR"/>
              </w:rPr>
              <w:fldChar w:fldCharType="separate"/>
            </w:r>
            <w:r w:rsidRPr="0084735E">
              <w:rPr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3EA21F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  <w:lang w:val="fr-FR"/>
              </w:rPr>
            </w:pPr>
            <w:r w:rsidRPr="0084735E">
              <w:rPr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color w:val="FF0000"/>
                <w:lang w:val="fr-FR"/>
              </w:rPr>
            </w:r>
            <w:r w:rsidR="001454BA">
              <w:rPr>
                <w:color w:val="FF0000"/>
                <w:lang w:val="fr-FR"/>
              </w:rPr>
              <w:fldChar w:fldCharType="separate"/>
            </w:r>
            <w:r w:rsidRPr="0084735E">
              <w:rPr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8DE59C6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</w:tr>
      <w:tr w:rsidR="007010D3" w:rsidRPr="0084735E" w14:paraId="46A33BD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1106D4F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E3E1AEF" w14:textId="069DE880" w:rsidR="007010D3" w:rsidRPr="0084735E" w:rsidRDefault="00ED7E6E" w:rsidP="007010D3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F</w:t>
            </w:r>
            <w:r w:rsidRPr="0084735E">
              <w:rPr>
                <w:color w:val="002060"/>
                <w:lang w:val="fr-FR"/>
              </w:rPr>
              <w:t>ormat</w:t>
            </w:r>
            <w:r>
              <w:rPr>
                <w:color w:val="002060"/>
                <w:lang w:val="fr-FR"/>
              </w:rPr>
              <w:t xml:space="preserve"> de course</w:t>
            </w:r>
            <w:r w:rsidRPr="0084735E">
              <w:rPr>
                <w:color w:val="002060"/>
                <w:lang w:val="fr-FR"/>
              </w:rPr>
              <w:t xml:space="preserve"> </w:t>
            </w:r>
            <w:r>
              <w:rPr>
                <w:color w:val="002060"/>
                <w:lang w:val="fr-FR"/>
              </w:rPr>
              <w:t xml:space="preserve">- </w:t>
            </w:r>
            <w:r w:rsidR="007010D3" w:rsidRPr="0084735E">
              <w:rPr>
                <w:color w:val="002060"/>
                <w:lang w:val="fr-FR"/>
              </w:rPr>
              <w:t>Endurance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F9C153E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E7E43B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  <w:lang w:val="fr-FR"/>
              </w:rPr>
            </w:pPr>
            <w:r w:rsidRPr="0084735E">
              <w:rPr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color w:val="00B050"/>
                <w:lang w:val="fr-FR"/>
              </w:rPr>
            </w:r>
            <w:r w:rsidR="001454BA">
              <w:rPr>
                <w:color w:val="00B050"/>
                <w:lang w:val="fr-FR"/>
              </w:rPr>
              <w:fldChar w:fldCharType="separate"/>
            </w:r>
            <w:r w:rsidRPr="0084735E">
              <w:rPr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2B9D40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  <w:lang w:val="fr-FR"/>
              </w:rPr>
            </w:pPr>
            <w:r w:rsidRPr="0084735E">
              <w:rPr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color w:val="FF0000"/>
                <w:lang w:val="fr-FR"/>
              </w:rPr>
            </w:r>
            <w:r w:rsidR="001454BA">
              <w:rPr>
                <w:color w:val="FF0000"/>
                <w:lang w:val="fr-FR"/>
              </w:rPr>
              <w:fldChar w:fldCharType="separate"/>
            </w:r>
            <w:r w:rsidRPr="0084735E">
              <w:rPr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C3C76B8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</w:tr>
      <w:tr w:rsidR="008F7100" w:rsidRPr="0084735E" w14:paraId="7364ACF1" w14:textId="77777777" w:rsidTr="0084735E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959BDA" w14:textId="77777777" w:rsidR="008F7100" w:rsidRPr="0084735E" w:rsidRDefault="008F7100" w:rsidP="0084735E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88C173" w14:textId="0B4BC9AD" w:rsidR="008F7100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Autres </w:t>
            </w:r>
            <w:r w:rsidR="008F7100" w:rsidRPr="0084735E">
              <w:rPr>
                <w:color w:val="002060"/>
                <w:lang w:val="fr-FR"/>
              </w:rPr>
              <w:t xml:space="preserve">formats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724F04" w14:textId="121442D2" w:rsidR="008F7100" w:rsidRPr="0084735E" w:rsidRDefault="008F7100" w:rsidP="00ED7E6E">
            <w:pPr>
              <w:spacing w:after="0" w:line="240" w:lineRule="auto"/>
              <w:rPr>
                <w:i/>
                <w:color w:val="002060"/>
                <w:lang w:val="fr-FR"/>
              </w:rPr>
            </w:pPr>
            <w:r w:rsidRPr="0084735E">
              <w:rPr>
                <w:i/>
                <w:color w:val="002060"/>
                <w:lang w:val="fr-FR"/>
              </w:rPr>
              <w:t>(</w:t>
            </w:r>
            <w:r w:rsidR="00ED7E6E">
              <w:rPr>
                <w:i/>
                <w:color w:val="002060"/>
                <w:lang w:val="fr-FR"/>
              </w:rPr>
              <w:t xml:space="preserve">Indiquer le </w:t>
            </w:r>
            <w:r w:rsidRPr="0084735E">
              <w:rPr>
                <w:i/>
                <w:color w:val="002060"/>
                <w:lang w:val="fr-FR"/>
              </w:rPr>
              <w:t>format)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4E1835" w14:textId="77777777" w:rsidR="008F7100" w:rsidRPr="0084735E" w:rsidRDefault="008F7100" w:rsidP="0084735E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  <w:lang w:val="fr-FR"/>
              </w:rPr>
            </w:pPr>
            <w:r w:rsidRPr="0084735E">
              <w:rPr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color w:val="00B050"/>
                <w:lang w:val="fr-FR"/>
              </w:rPr>
            </w:r>
            <w:r w:rsidR="001454BA">
              <w:rPr>
                <w:color w:val="00B050"/>
                <w:lang w:val="fr-FR"/>
              </w:rPr>
              <w:fldChar w:fldCharType="separate"/>
            </w:r>
            <w:r w:rsidRPr="0084735E">
              <w:rPr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03753C" w14:textId="77777777" w:rsidR="008F7100" w:rsidRPr="0084735E" w:rsidRDefault="008F7100" w:rsidP="0084735E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  <w:lang w:val="fr-FR"/>
              </w:rPr>
            </w:pPr>
            <w:r w:rsidRPr="0084735E">
              <w:rPr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color w:val="FF0000"/>
                <w:lang w:val="fr-FR"/>
              </w:rPr>
            </w:r>
            <w:r w:rsidR="001454BA">
              <w:rPr>
                <w:color w:val="FF0000"/>
                <w:lang w:val="fr-FR"/>
              </w:rPr>
              <w:fldChar w:fldCharType="separate"/>
            </w:r>
            <w:r w:rsidRPr="0084735E">
              <w:rPr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B53950" w14:textId="77777777" w:rsidR="008F7100" w:rsidRPr="0084735E" w:rsidRDefault="008F7100" w:rsidP="0084735E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</w:tr>
      <w:tr w:rsidR="007010D3" w:rsidRPr="0084735E" w14:paraId="1A19F66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FF7BC97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E0AD96D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1440C01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8D614D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A7FC5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5647645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  <w:lang w:val="fr-FR"/>
              </w:rPr>
            </w:pPr>
          </w:p>
        </w:tc>
      </w:tr>
      <w:tr w:rsidR="007010D3" w:rsidRPr="0084735E" w14:paraId="412153B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F02F5B8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994D17" w14:textId="40B3D991" w:rsidR="007010D3" w:rsidRPr="0084735E" w:rsidRDefault="00ED7E6E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>Sécurité gé</w:t>
            </w:r>
            <w:r w:rsidR="007010D3" w:rsidRPr="0084735E">
              <w:rPr>
                <w:b/>
                <w:color w:val="002060"/>
                <w:lang w:val="fr-FR"/>
              </w:rPr>
              <w:t>n</w:t>
            </w:r>
            <w:r>
              <w:rPr>
                <w:b/>
                <w:color w:val="002060"/>
                <w:lang w:val="fr-FR"/>
              </w:rPr>
              <w:t>é</w:t>
            </w:r>
            <w:r w:rsidR="007010D3" w:rsidRPr="0084735E">
              <w:rPr>
                <w:b/>
                <w:color w:val="002060"/>
                <w:lang w:val="fr-FR"/>
              </w:rPr>
              <w:t>ral</w:t>
            </w:r>
            <w:r>
              <w:rPr>
                <w:b/>
                <w:color w:val="002060"/>
                <w:lang w:val="fr-FR"/>
              </w:rPr>
              <w:t>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72F3C80" w14:textId="56352E17" w:rsidR="007010D3" w:rsidRPr="0084735E" w:rsidRDefault="007010D3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R</w:t>
            </w:r>
            <w:r w:rsidR="00ED7E6E">
              <w:rPr>
                <w:color w:val="002060"/>
                <w:lang w:val="fr-FR"/>
              </w:rPr>
              <w:t>é</w:t>
            </w:r>
            <w:r w:rsidRPr="0084735E">
              <w:rPr>
                <w:color w:val="002060"/>
                <w:lang w:val="fr-FR"/>
              </w:rPr>
              <w:t>f</w:t>
            </w:r>
            <w:r w:rsidR="00ED7E6E">
              <w:rPr>
                <w:color w:val="002060"/>
                <w:lang w:val="fr-FR"/>
              </w:rPr>
              <w:t>é</w:t>
            </w:r>
            <w:r w:rsidRPr="0084735E">
              <w:rPr>
                <w:color w:val="002060"/>
                <w:lang w:val="fr-FR"/>
              </w:rPr>
              <w:t xml:space="preserve">rence </w:t>
            </w:r>
            <w:r w:rsidR="00ED7E6E">
              <w:rPr>
                <w:color w:val="002060"/>
                <w:lang w:val="fr-FR"/>
              </w:rPr>
              <w:t xml:space="preserve">aux dispositions du </w:t>
            </w:r>
            <w:r w:rsidRPr="0084735E">
              <w:rPr>
                <w:color w:val="002060"/>
                <w:lang w:val="fr-FR"/>
              </w:rPr>
              <w:t>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30EFD6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6DCFD0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9CA4E0E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1B7D90C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6956B26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D3C5837" w14:textId="3C6F047A" w:rsidR="007010D3" w:rsidRPr="0084735E" w:rsidRDefault="00ED7E6E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>Voiture de sécurité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10ED6E" w14:textId="5529958C" w:rsidR="007010D3" w:rsidRPr="0084735E" w:rsidRDefault="007010D3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R</w:t>
            </w:r>
            <w:r w:rsidR="00ED7E6E">
              <w:rPr>
                <w:color w:val="002060"/>
                <w:lang w:val="fr-FR"/>
              </w:rPr>
              <w:t>é</w:t>
            </w:r>
            <w:r w:rsidRPr="0084735E">
              <w:rPr>
                <w:color w:val="002060"/>
                <w:lang w:val="fr-FR"/>
              </w:rPr>
              <w:t>f</w:t>
            </w:r>
            <w:r w:rsidR="00ED7E6E">
              <w:rPr>
                <w:color w:val="002060"/>
                <w:lang w:val="fr-FR"/>
              </w:rPr>
              <w:t>é</w:t>
            </w:r>
            <w:r w:rsidRPr="0084735E">
              <w:rPr>
                <w:color w:val="002060"/>
                <w:lang w:val="fr-FR"/>
              </w:rPr>
              <w:t xml:space="preserve">rence </w:t>
            </w:r>
            <w:r w:rsidR="00ED7E6E">
              <w:rPr>
                <w:color w:val="002060"/>
                <w:lang w:val="fr-FR"/>
              </w:rPr>
              <w:t>à l’</w:t>
            </w:r>
            <w:r w:rsidRPr="0084735E">
              <w:rPr>
                <w:color w:val="002060"/>
                <w:lang w:val="fr-FR"/>
              </w:rPr>
              <w:t>A</w:t>
            </w:r>
            <w:r w:rsidR="00ED7E6E">
              <w:rPr>
                <w:color w:val="002060"/>
                <w:lang w:val="fr-FR"/>
              </w:rPr>
              <w:t>nnexe </w:t>
            </w:r>
            <w:r w:rsidRPr="0084735E">
              <w:rPr>
                <w:color w:val="002060"/>
                <w:lang w:val="fr-FR"/>
              </w:rPr>
              <w:t>H, Chap</w:t>
            </w:r>
            <w:r w:rsidR="00ED7E6E">
              <w:rPr>
                <w:color w:val="002060"/>
                <w:lang w:val="fr-FR"/>
              </w:rPr>
              <w:t>itre </w:t>
            </w:r>
            <w:r w:rsidRPr="0084735E">
              <w:rPr>
                <w:color w:val="002060"/>
                <w:lang w:val="fr-FR"/>
              </w:rPr>
              <w:t>2, Article 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715853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626F2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20CDA3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57996C6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27DC5D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3DACDD" w14:textId="7195840C" w:rsidR="007010D3" w:rsidRPr="0084735E" w:rsidRDefault="00ED7E6E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>Réclamations et appels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01D3BED" w14:textId="0DE09BDB" w:rsidR="007010D3" w:rsidRPr="0084735E" w:rsidRDefault="007010D3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84735E">
              <w:rPr>
                <w:color w:val="002060"/>
                <w:lang w:val="fr-FR"/>
              </w:rPr>
              <w:t>R</w:t>
            </w:r>
            <w:r w:rsidR="00ED7E6E">
              <w:rPr>
                <w:color w:val="002060"/>
                <w:lang w:val="fr-FR"/>
              </w:rPr>
              <w:t>é</w:t>
            </w:r>
            <w:r w:rsidRPr="0084735E">
              <w:rPr>
                <w:color w:val="002060"/>
                <w:lang w:val="fr-FR"/>
              </w:rPr>
              <w:t>f</w:t>
            </w:r>
            <w:r w:rsidR="00ED7E6E">
              <w:rPr>
                <w:color w:val="002060"/>
                <w:lang w:val="fr-FR"/>
              </w:rPr>
              <w:t>é</w:t>
            </w:r>
            <w:r w:rsidRPr="0084735E">
              <w:rPr>
                <w:color w:val="002060"/>
                <w:lang w:val="fr-FR"/>
              </w:rPr>
              <w:t xml:space="preserve">rence </w:t>
            </w:r>
            <w:r w:rsidR="00ED7E6E">
              <w:rPr>
                <w:color w:val="002060"/>
                <w:lang w:val="fr-FR"/>
              </w:rPr>
              <w:t xml:space="preserve">aux dispositions du </w:t>
            </w:r>
            <w:r w:rsidRPr="0084735E">
              <w:rPr>
                <w:color w:val="002060"/>
                <w:lang w:val="fr-FR"/>
              </w:rPr>
              <w:t>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90E24C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463714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9BBE052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4B51209D" w14:textId="77777777" w:rsidTr="0084735E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25963DD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59018F" w14:textId="7FF846CC" w:rsidR="007010D3" w:rsidRPr="0084735E" w:rsidRDefault="00ED7E6E" w:rsidP="00ED7E6E">
            <w:pPr>
              <w:spacing w:after="0" w:line="240" w:lineRule="auto"/>
              <w:rPr>
                <w:b/>
                <w:color w:val="002060"/>
                <w:lang w:val="fr-FR"/>
              </w:rPr>
            </w:pPr>
            <w:r>
              <w:rPr>
                <w:b/>
                <w:color w:val="002060"/>
                <w:lang w:val="fr-FR"/>
              </w:rPr>
              <w:t>Séries électriques ou é</w:t>
            </w:r>
            <w:r w:rsidR="007010D3" w:rsidRPr="0084735E">
              <w:rPr>
                <w:b/>
                <w:color w:val="002060"/>
                <w:lang w:val="fr-FR"/>
              </w:rPr>
              <w:t>lectri</w:t>
            </w:r>
            <w:r>
              <w:rPr>
                <w:b/>
                <w:color w:val="002060"/>
                <w:lang w:val="fr-FR"/>
              </w:rPr>
              <w:t>ques h</w:t>
            </w:r>
            <w:r w:rsidR="007010D3" w:rsidRPr="0084735E">
              <w:rPr>
                <w:b/>
                <w:color w:val="002060"/>
                <w:lang w:val="fr-FR"/>
              </w:rPr>
              <w:t>ybrid</w:t>
            </w:r>
            <w:r>
              <w:rPr>
                <w:b/>
                <w:color w:val="002060"/>
                <w:lang w:val="fr-FR"/>
              </w:rPr>
              <w:t>es</w:t>
            </w:r>
            <w:r w:rsidR="007010D3" w:rsidRPr="0084735E">
              <w:rPr>
                <w:b/>
                <w:color w:val="002060"/>
                <w:lang w:val="fr-FR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39D907B" w14:textId="77777777" w:rsidR="007010D3" w:rsidRPr="0084735E" w:rsidRDefault="007010D3" w:rsidP="007010D3">
            <w:pPr>
              <w:spacing w:after="0" w:line="240" w:lineRule="auto"/>
              <w:rPr>
                <w:color w:val="00206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BCAE1A" w14:textId="2EE9CA0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6FF91C" w14:textId="59F83799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DB45C99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62E3C5B4" w14:textId="77777777" w:rsidTr="0084735E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25D085F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16D61D" w14:textId="21CAC1FB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 w:rsidRPr="00303D00">
              <w:rPr>
                <w:color w:val="002060"/>
                <w:lang w:val="fr-FR"/>
              </w:rPr>
              <w:t xml:space="preserve">Formation </w:t>
            </w:r>
            <w:r w:rsidR="007010D3" w:rsidRPr="00303D00">
              <w:rPr>
                <w:color w:val="002060"/>
                <w:lang w:val="fr-FR"/>
              </w:rPr>
              <w:t>E-</w:t>
            </w:r>
            <w:proofErr w:type="spellStart"/>
            <w:r w:rsidR="007010D3" w:rsidRPr="00303D00">
              <w:rPr>
                <w:color w:val="002060"/>
                <w:lang w:val="fr-FR"/>
              </w:rPr>
              <w:t>Safety</w:t>
            </w:r>
            <w:proofErr w:type="spellEnd"/>
            <w:r w:rsidR="007010D3" w:rsidRPr="0084735E">
              <w:rPr>
                <w:color w:val="002060"/>
                <w:lang w:val="fr-FR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20F9D1" w14:textId="7D9C6FF9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Conformément à l’</w:t>
            </w:r>
            <w:r w:rsidR="007010D3" w:rsidRPr="0084735E">
              <w:rPr>
                <w:color w:val="002060"/>
                <w:lang w:val="fr-FR"/>
              </w:rPr>
              <w:t>A</w:t>
            </w:r>
            <w:r>
              <w:rPr>
                <w:color w:val="002060"/>
                <w:lang w:val="fr-FR"/>
              </w:rPr>
              <w:t xml:space="preserve">nnexe </w:t>
            </w:r>
            <w:r w:rsidR="007010D3" w:rsidRPr="0084735E">
              <w:rPr>
                <w:color w:val="002060"/>
                <w:lang w:val="fr-FR"/>
              </w:rPr>
              <w:t>P – Sup</w:t>
            </w:r>
            <w:r>
              <w:rPr>
                <w:color w:val="002060"/>
                <w:lang w:val="fr-FR"/>
              </w:rPr>
              <w:t>plément </w:t>
            </w:r>
            <w:r w:rsidR="007010D3" w:rsidRPr="0084735E">
              <w:rPr>
                <w:color w:val="002060"/>
                <w:lang w:val="fr-FR"/>
              </w:rPr>
              <w:t>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1CAB42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E2BED9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8C04354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0E4BC091" w14:textId="77777777" w:rsidTr="0084735E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7248293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B228BB" w14:textId="44A30104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Exigences supplémentaires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D153EC" w14:textId="0AF563DF" w:rsidR="007010D3" w:rsidRPr="0084735E" w:rsidRDefault="00ED7E6E" w:rsidP="00ED7E6E">
            <w:pPr>
              <w:spacing w:after="0" w:line="240" w:lineRule="auto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Conformément à l’</w:t>
            </w:r>
            <w:r w:rsidRPr="0084735E">
              <w:rPr>
                <w:color w:val="002060"/>
                <w:lang w:val="fr-FR"/>
              </w:rPr>
              <w:t>A</w:t>
            </w:r>
            <w:r>
              <w:rPr>
                <w:color w:val="002060"/>
                <w:lang w:val="fr-FR"/>
              </w:rPr>
              <w:t xml:space="preserve">nnexe </w:t>
            </w:r>
            <w:r w:rsidR="007010D3" w:rsidRPr="0084735E">
              <w:rPr>
                <w:color w:val="002060"/>
                <w:lang w:val="fr-FR"/>
              </w:rPr>
              <w:t>P – Sup</w:t>
            </w:r>
            <w:r>
              <w:rPr>
                <w:color w:val="002060"/>
                <w:lang w:val="fr-FR"/>
              </w:rPr>
              <w:t>plément </w:t>
            </w:r>
            <w:r w:rsidR="007010D3" w:rsidRPr="0084735E">
              <w:rPr>
                <w:color w:val="002060"/>
                <w:lang w:val="fr-FR"/>
              </w:rPr>
              <w:t>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D2AE0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FR"/>
              </w:rPr>
            </w:pPr>
            <w:r w:rsidRPr="0084735E">
              <w:rPr>
                <w:b/>
                <w:color w:val="00B05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00B050"/>
                <w:lang w:val="fr-FR"/>
              </w:rPr>
              <w:instrText xml:space="preserve"> FORMCHECKBOX </w:instrText>
            </w:r>
            <w:r w:rsidR="001454BA">
              <w:rPr>
                <w:b/>
                <w:color w:val="00B050"/>
                <w:lang w:val="fr-FR"/>
              </w:rPr>
            </w:r>
            <w:r w:rsidR="001454BA">
              <w:rPr>
                <w:b/>
                <w:color w:val="00B050"/>
                <w:lang w:val="fr-FR"/>
              </w:rPr>
              <w:fldChar w:fldCharType="separate"/>
            </w:r>
            <w:r w:rsidRPr="0084735E">
              <w:rPr>
                <w:b/>
                <w:color w:val="00B050"/>
                <w:lang w:val="fr-FR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B29850" w14:textId="77777777" w:rsidR="007010D3" w:rsidRPr="0084735E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  <w:r w:rsidRPr="0084735E">
              <w:rPr>
                <w:b/>
                <w:color w:val="FF000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735E">
              <w:rPr>
                <w:b/>
                <w:color w:val="FF0000"/>
                <w:lang w:val="fr-FR"/>
              </w:rPr>
              <w:instrText xml:space="preserve"> FORMCHECKBOX </w:instrText>
            </w:r>
            <w:r w:rsidR="001454BA">
              <w:rPr>
                <w:b/>
                <w:color w:val="FF0000"/>
                <w:lang w:val="fr-FR"/>
              </w:rPr>
            </w:r>
            <w:r w:rsidR="001454BA">
              <w:rPr>
                <w:b/>
                <w:color w:val="FF0000"/>
                <w:lang w:val="fr-FR"/>
              </w:rPr>
              <w:fldChar w:fldCharType="separate"/>
            </w:r>
            <w:r w:rsidRPr="0084735E">
              <w:rPr>
                <w:b/>
                <w:color w:val="FF0000"/>
                <w:lang w:val="fr-FR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889ECBB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4465892E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07141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  <w:tr w:rsidR="007010D3" w:rsidRPr="0084735E" w14:paraId="3E79BFC0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76E4" w14:textId="77777777" w:rsidR="007010D3" w:rsidRPr="0084735E" w:rsidRDefault="007010D3" w:rsidP="007010D3">
            <w:pPr>
              <w:spacing w:after="0" w:line="240" w:lineRule="auto"/>
              <w:rPr>
                <w:b/>
                <w:color w:val="002060"/>
                <w:lang w:val="fr-FR"/>
              </w:rPr>
            </w:pPr>
          </w:p>
        </w:tc>
      </w:tr>
    </w:tbl>
    <w:p w14:paraId="5FBE080F" w14:textId="5874486D" w:rsidR="006A6C07" w:rsidRDefault="006A6C07" w:rsidP="006A6C07">
      <w:pPr>
        <w:spacing w:after="0"/>
        <w:rPr>
          <w:rFonts w:cs="Arial"/>
          <w:lang w:val="fr-FR"/>
        </w:rPr>
      </w:pPr>
    </w:p>
    <w:p w14:paraId="000B606F" w14:textId="77777777" w:rsidR="00303D00" w:rsidRPr="0084735E" w:rsidRDefault="00303D00" w:rsidP="006A6C07">
      <w:pPr>
        <w:spacing w:after="0"/>
        <w:rPr>
          <w:rFonts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8F" w:rsidRPr="0084735E" w14:paraId="1DAB4274" w14:textId="77777777" w:rsidTr="006C1A8F">
        <w:tc>
          <w:tcPr>
            <w:tcW w:w="9288" w:type="dxa"/>
          </w:tcPr>
          <w:p w14:paraId="18480317" w14:textId="2752D001" w:rsidR="006C1A8F" w:rsidRPr="00EE1309" w:rsidRDefault="00303D00" w:rsidP="00303D00">
            <w:pPr>
              <w:rPr>
                <w:rFonts w:cs="Arial"/>
                <w:lang w:val="fr-FR"/>
              </w:rPr>
            </w:pPr>
            <w:r w:rsidRPr="00EE1309">
              <w:rPr>
                <w:rFonts w:cs="Arial"/>
                <w:lang w:val="fr-FR"/>
              </w:rPr>
              <w:lastRenderedPageBreak/>
              <w:t>Modifications ou dispositions supplémentaires</w:t>
            </w:r>
            <w:r w:rsidR="006C1A8F" w:rsidRPr="00EE1309">
              <w:rPr>
                <w:rFonts w:cs="Arial"/>
                <w:lang w:val="fr-FR"/>
              </w:rPr>
              <w:t xml:space="preserve"> </w:t>
            </w:r>
          </w:p>
        </w:tc>
      </w:tr>
      <w:tr w:rsidR="006C1A8F" w:rsidRPr="0084735E" w14:paraId="18B654A2" w14:textId="77777777" w:rsidTr="00FD06A1">
        <w:trPr>
          <w:trHeight w:val="971"/>
        </w:trPr>
        <w:tc>
          <w:tcPr>
            <w:tcW w:w="9288" w:type="dxa"/>
          </w:tcPr>
          <w:p w14:paraId="4E211F5A" w14:textId="77777777" w:rsidR="006C1A8F" w:rsidRPr="0084735E" w:rsidRDefault="006C1A8F" w:rsidP="0084735E">
            <w:pPr>
              <w:rPr>
                <w:rFonts w:cs="Arial"/>
                <w:lang w:val="fr-FR"/>
              </w:rPr>
            </w:pPr>
          </w:p>
          <w:p w14:paraId="67BC96E9" w14:textId="77777777" w:rsidR="006C1A8F" w:rsidRPr="0084735E" w:rsidRDefault="006C1A8F" w:rsidP="0084735E">
            <w:pPr>
              <w:rPr>
                <w:rFonts w:cs="Arial"/>
                <w:lang w:val="fr-FR"/>
              </w:rPr>
            </w:pPr>
          </w:p>
          <w:p w14:paraId="48F652F8" w14:textId="77777777" w:rsidR="006C1A8F" w:rsidRPr="0084735E" w:rsidRDefault="006C1A8F" w:rsidP="0084735E">
            <w:pPr>
              <w:rPr>
                <w:rFonts w:cs="Arial"/>
                <w:lang w:val="fr-FR"/>
              </w:rPr>
            </w:pPr>
          </w:p>
          <w:p w14:paraId="2CD9C445" w14:textId="77777777" w:rsidR="006C1A8F" w:rsidRPr="0084735E" w:rsidRDefault="006C1A8F" w:rsidP="0084735E">
            <w:pPr>
              <w:rPr>
                <w:rFonts w:cs="Arial"/>
                <w:lang w:val="fr-FR"/>
              </w:rPr>
            </w:pPr>
          </w:p>
          <w:p w14:paraId="394B4C2E" w14:textId="77777777" w:rsidR="006C1A8F" w:rsidRPr="0084735E" w:rsidRDefault="006C1A8F" w:rsidP="0084735E">
            <w:pPr>
              <w:rPr>
                <w:rFonts w:cs="Arial"/>
                <w:lang w:val="fr-FR"/>
              </w:rPr>
            </w:pPr>
          </w:p>
        </w:tc>
      </w:tr>
    </w:tbl>
    <w:p w14:paraId="02256857" w14:textId="77777777" w:rsidR="006A6C07" w:rsidRPr="0084735E" w:rsidRDefault="006A6C07" w:rsidP="0084735E">
      <w:pPr>
        <w:spacing w:after="0"/>
        <w:rPr>
          <w:rFonts w:cs="Arial"/>
          <w:lang w:val="fr-FR"/>
        </w:rPr>
      </w:pPr>
    </w:p>
    <w:sectPr w:rsidR="006A6C07" w:rsidRPr="0084735E" w:rsidSect="00FB0A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1417" w:bottom="720" w:left="1417" w:header="467" w:footer="4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AD29" w14:textId="77777777" w:rsidR="0084735E" w:rsidRDefault="0084735E" w:rsidP="004D06AE">
      <w:pPr>
        <w:spacing w:after="0" w:line="240" w:lineRule="auto"/>
      </w:pPr>
      <w:r>
        <w:separator/>
      </w:r>
    </w:p>
  </w:endnote>
  <w:endnote w:type="continuationSeparator" w:id="0">
    <w:p w14:paraId="1A0EDAD7" w14:textId="77777777" w:rsidR="0084735E" w:rsidRDefault="0084735E" w:rsidP="004D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Segoe UI Semibold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339779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2FF3ED" w14:textId="0C723ECD" w:rsidR="0084735E" w:rsidRDefault="0084735E" w:rsidP="0084735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14037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C52B7C" w14:textId="5A674488" w:rsidR="0084735E" w:rsidRDefault="0084735E" w:rsidP="00891FA4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36588F" w14:textId="77777777" w:rsidR="0084735E" w:rsidRDefault="0084735E" w:rsidP="00FB0A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AE2E" w14:textId="09C9CB5E" w:rsidR="0084735E" w:rsidRPr="00964815" w:rsidRDefault="0084735E" w:rsidP="00891FA4">
    <w:pPr>
      <w:pStyle w:val="Pieddepage"/>
      <w:pBdr>
        <w:top w:val="single" w:sz="4" w:space="1" w:color="auto"/>
      </w:pBdr>
      <w:rPr>
        <w:i/>
        <w:color w:val="003F87" w:themeColor="text2" w:themeTint="E6"/>
        <w:sz w:val="16"/>
        <w:szCs w:val="16"/>
        <w:lang w:val="en-GB"/>
      </w:rPr>
    </w:pPr>
    <w:r w:rsidRPr="00891FA4">
      <w:rPr>
        <w:b/>
        <w:i/>
        <w:color w:val="002060"/>
        <w:sz w:val="16"/>
        <w:szCs w:val="16"/>
        <w:lang w:val="en-GB"/>
      </w:rPr>
      <w:t>Copyright©2019 by FIA – All rights reserved</w:t>
    </w:r>
    <w:r w:rsidRPr="00964815">
      <w:rPr>
        <w:i/>
        <w:color w:val="003F87" w:themeColor="text2" w:themeTint="E6"/>
        <w:sz w:val="16"/>
        <w:szCs w:val="16"/>
        <w:lang w:val="en-GB"/>
      </w:rPr>
      <w:t xml:space="preserve"> </w:t>
    </w:r>
    <w:r w:rsidRPr="00964815">
      <w:rPr>
        <w:i/>
        <w:color w:val="003F87" w:themeColor="text2" w:themeTint="E6"/>
        <w:sz w:val="16"/>
        <w:szCs w:val="16"/>
        <w:lang w:val="en-GB"/>
      </w:rPr>
      <w:tab/>
    </w:r>
    <w:r w:rsidRPr="00964815">
      <w:rPr>
        <w:i/>
        <w:color w:val="003F87" w:themeColor="text2" w:themeTint="E6"/>
        <w:sz w:val="16"/>
        <w:szCs w:val="16"/>
        <w:lang w:val="en-GB"/>
      </w:rPr>
      <w:tab/>
      <w:t xml:space="preserve">Page </w:t>
    </w:r>
    <w:r w:rsidRPr="00891FA4">
      <w:rPr>
        <w:i/>
        <w:color w:val="003F87" w:themeColor="text2" w:themeTint="E6"/>
        <w:sz w:val="16"/>
        <w:szCs w:val="16"/>
      </w:rPr>
      <w:fldChar w:fldCharType="begin"/>
    </w:r>
    <w:r w:rsidRPr="00964815">
      <w:rPr>
        <w:i/>
        <w:color w:val="003F87" w:themeColor="text2" w:themeTint="E6"/>
        <w:sz w:val="16"/>
        <w:szCs w:val="16"/>
        <w:lang w:val="en-GB"/>
      </w:rPr>
      <w:instrText xml:space="preserve"> PAGE  \* Arabic  \* MERGEFORMAT </w:instrText>
    </w:r>
    <w:r w:rsidRPr="00891FA4">
      <w:rPr>
        <w:i/>
        <w:color w:val="003F87" w:themeColor="text2" w:themeTint="E6"/>
        <w:sz w:val="16"/>
        <w:szCs w:val="16"/>
      </w:rPr>
      <w:fldChar w:fldCharType="separate"/>
    </w:r>
    <w:r w:rsidR="001454BA">
      <w:rPr>
        <w:i/>
        <w:noProof/>
        <w:color w:val="003F87" w:themeColor="text2" w:themeTint="E6"/>
        <w:sz w:val="16"/>
        <w:szCs w:val="16"/>
        <w:lang w:val="en-GB"/>
      </w:rPr>
      <w:t>2</w:t>
    </w:r>
    <w:r w:rsidRPr="00891FA4">
      <w:rPr>
        <w:i/>
        <w:color w:val="003F87" w:themeColor="text2" w:themeTint="E6"/>
        <w:sz w:val="16"/>
        <w:szCs w:val="16"/>
      </w:rPr>
      <w:fldChar w:fldCharType="end"/>
    </w:r>
    <w:r w:rsidRPr="00964815">
      <w:rPr>
        <w:i/>
        <w:color w:val="003F87" w:themeColor="text2" w:themeTint="E6"/>
        <w:sz w:val="16"/>
        <w:szCs w:val="16"/>
        <w:lang w:val="en-GB"/>
      </w:rPr>
      <w:t xml:space="preserve"> </w:t>
    </w:r>
    <w:r w:rsidR="00270B29" w:rsidRPr="00964815">
      <w:rPr>
        <w:i/>
        <w:color w:val="003F87" w:themeColor="text2" w:themeTint="E6"/>
        <w:sz w:val="16"/>
        <w:szCs w:val="16"/>
        <w:lang w:val="en-GB"/>
      </w:rPr>
      <w:t>de</w:t>
    </w:r>
    <w:r w:rsidRPr="00964815">
      <w:rPr>
        <w:i/>
        <w:color w:val="003F87" w:themeColor="text2" w:themeTint="E6"/>
        <w:sz w:val="16"/>
        <w:szCs w:val="16"/>
        <w:lang w:val="en-GB"/>
      </w:rPr>
      <w:t xml:space="preserve"> </w:t>
    </w:r>
    <w:r w:rsidRPr="00891FA4">
      <w:rPr>
        <w:i/>
        <w:color w:val="003F87" w:themeColor="text2" w:themeTint="E6"/>
        <w:sz w:val="16"/>
        <w:szCs w:val="16"/>
      </w:rPr>
      <w:fldChar w:fldCharType="begin"/>
    </w:r>
    <w:r w:rsidRPr="00964815">
      <w:rPr>
        <w:i/>
        <w:color w:val="003F87" w:themeColor="text2" w:themeTint="E6"/>
        <w:sz w:val="16"/>
        <w:szCs w:val="16"/>
        <w:lang w:val="en-GB"/>
      </w:rPr>
      <w:instrText xml:space="preserve"> NUMPAGES  \* Arabic  \* MERGEFORMAT </w:instrText>
    </w:r>
    <w:r w:rsidRPr="00891FA4">
      <w:rPr>
        <w:i/>
        <w:color w:val="003F87" w:themeColor="text2" w:themeTint="E6"/>
        <w:sz w:val="16"/>
        <w:szCs w:val="16"/>
      </w:rPr>
      <w:fldChar w:fldCharType="separate"/>
    </w:r>
    <w:r w:rsidR="001454BA">
      <w:rPr>
        <w:i/>
        <w:noProof/>
        <w:color w:val="003F87" w:themeColor="text2" w:themeTint="E6"/>
        <w:sz w:val="16"/>
        <w:szCs w:val="16"/>
        <w:lang w:val="en-GB"/>
      </w:rPr>
      <w:t>3</w:t>
    </w:r>
    <w:r w:rsidRPr="00891FA4">
      <w:rPr>
        <w:i/>
        <w:color w:val="003F87" w:themeColor="text2" w:themeTint="E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DD08" w14:textId="3EEF4F20" w:rsidR="0084735E" w:rsidRPr="00964815" w:rsidRDefault="0084735E">
    <w:pPr>
      <w:pStyle w:val="Pieddepage"/>
      <w:rPr>
        <w:lang w:val="en-GB"/>
      </w:rPr>
    </w:pPr>
    <w:r w:rsidRPr="001A48C1">
      <w:rPr>
        <w:b/>
        <w:color w:val="002060"/>
        <w:lang w:val="en-GB"/>
      </w:rPr>
      <w:t>Copyright©201</w:t>
    </w:r>
    <w:r>
      <w:rPr>
        <w:b/>
        <w:color w:val="002060"/>
        <w:lang w:val="en-GB"/>
      </w:rPr>
      <w:t>9</w:t>
    </w:r>
    <w:r w:rsidRPr="001A48C1">
      <w:rPr>
        <w:b/>
        <w:color w:val="002060"/>
        <w:lang w:val="en-GB"/>
      </w:rPr>
      <w:t xml:space="preserve"> by FIA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8096" w14:textId="77777777" w:rsidR="0084735E" w:rsidRDefault="0084735E" w:rsidP="004D06AE">
      <w:pPr>
        <w:spacing w:after="0" w:line="240" w:lineRule="auto"/>
      </w:pPr>
      <w:r>
        <w:separator/>
      </w:r>
    </w:p>
  </w:footnote>
  <w:footnote w:type="continuationSeparator" w:id="0">
    <w:p w14:paraId="799E04C5" w14:textId="77777777" w:rsidR="0084735E" w:rsidRDefault="0084735E" w:rsidP="004D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2F6C" w14:textId="525BF401" w:rsidR="0084735E" w:rsidRDefault="0084735E" w:rsidP="00831F05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CAC9F1C" wp14:editId="7560B95B">
          <wp:extent cx="3780790" cy="501015"/>
          <wp:effectExtent l="0" t="0" r="3810" b="0"/>
          <wp:docPr id="1" name="Image 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432A" w14:textId="77777777" w:rsidR="0084735E" w:rsidRDefault="0084735E" w:rsidP="008569E0">
    <w:pPr>
      <w:pStyle w:val="En-tte"/>
      <w:ind w:left="-680"/>
    </w:pPr>
    <w:r>
      <w:rPr>
        <w:noProof/>
        <w:lang w:val="fr-FR" w:eastAsia="fr-FR"/>
      </w:rPr>
      <w:drawing>
        <wp:inline distT="0" distB="0" distL="0" distR="0" wp14:anchorId="7D1AE303" wp14:editId="0B83EF64">
          <wp:extent cx="3943350" cy="466725"/>
          <wp:effectExtent l="0" t="0" r="0" b="9525"/>
          <wp:docPr id="2" name="Image 2" descr="C:\Users\pquintin\Pictures\Logo FIA\Logo FIA Blue 414x049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quintin\Pictures\Logo FIA\Logo FIA Blue 414x049 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6C"/>
    <w:multiLevelType w:val="hybridMultilevel"/>
    <w:tmpl w:val="0A165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404"/>
    <w:multiLevelType w:val="hybridMultilevel"/>
    <w:tmpl w:val="71B00B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5D0"/>
    <w:multiLevelType w:val="hybridMultilevel"/>
    <w:tmpl w:val="7B1E8A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375"/>
    <w:multiLevelType w:val="hybridMultilevel"/>
    <w:tmpl w:val="E0BE5C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BE3"/>
    <w:multiLevelType w:val="hybridMultilevel"/>
    <w:tmpl w:val="A00EA7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pStyle w:val="Titre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61E"/>
    <w:multiLevelType w:val="hybridMultilevel"/>
    <w:tmpl w:val="892AA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DE6"/>
    <w:multiLevelType w:val="hybridMultilevel"/>
    <w:tmpl w:val="B52CC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6E0"/>
    <w:multiLevelType w:val="hybridMultilevel"/>
    <w:tmpl w:val="DB18A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7B8"/>
    <w:multiLevelType w:val="hybridMultilevel"/>
    <w:tmpl w:val="3C145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FD3"/>
    <w:multiLevelType w:val="hybridMultilevel"/>
    <w:tmpl w:val="9800C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94B"/>
    <w:multiLevelType w:val="hybridMultilevel"/>
    <w:tmpl w:val="7292BE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B59D2"/>
    <w:multiLevelType w:val="hybridMultilevel"/>
    <w:tmpl w:val="4C70FA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1043"/>
    <w:multiLevelType w:val="hybridMultilevel"/>
    <w:tmpl w:val="3EF24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605A"/>
    <w:multiLevelType w:val="hybridMultilevel"/>
    <w:tmpl w:val="5EF426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1627"/>
    <w:multiLevelType w:val="multilevel"/>
    <w:tmpl w:val="F9CA66C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DD662A"/>
    <w:multiLevelType w:val="hybridMultilevel"/>
    <w:tmpl w:val="2788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18B"/>
    <w:multiLevelType w:val="hybridMultilevel"/>
    <w:tmpl w:val="21981E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029F"/>
    <w:multiLevelType w:val="hybridMultilevel"/>
    <w:tmpl w:val="5E46F7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C2346"/>
    <w:multiLevelType w:val="hybridMultilevel"/>
    <w:tmpl w:val="BD38B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3689"/>
    <w:multiLevelType w:val="hybridMultilevel"/>
    <w:tmpl w:val="BFF0DB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361C"/>
    <w:multiLevelType w:val="hybridMultilevel"/>
    <w:tmpl w:val="3F586F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0EA5"/>
    <w:multiLevelType w:val="hybridMultilevel"/>
    <w:tmpl w:val="1FC63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C52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0E38E6"/>
    <w:multiLevelType w:val="hybridMultilevel"/>
    <w:tmpl w:val="574C5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5127"/>
    <w:multiLevelType w:val="hybridMultilevel"/>
    <w:tmpl w:val="CAC8E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00306"/>
    <w:multiLevelType w:val="hybridMultilevel"/>
    <w:tmpl w:val="3B2A3B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377A4"/>
    <w:multiLevelType w:val="hybridMultilevel"/>
    <w:tmpl w:val="4B78C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700"/>
    <w:multiLevelType w:val="hybridMultilevel"/>
    <w:tmpl w:val="960E11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10"/>
  </w:num>
  <w:num w:numId="6">
    <w:abstractNumId w:val="2"/>
  </w:num>
  <w:num w:numId="7">
    <w:abstractNumId w:val="14"/>
  </w:num>
  <w:num w:numId="8">
    <w:abstractNumId w:val="25"/>
  </w:num>
  <w:num w:numId="9">
    <w:abstractNumId w:val="24"/>
  </w:num>
  <w:num w:numId="10">
    <w:abstractNumId w:val="15"/>
  </w:num>
  <w:num w:numId="11">
    <w:abstractNumId w:val="27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4"/>
  </w:num>
  <w:num w:numId="23">
    <w:abstractNumId w:val="23"/>
  </w:num>
  <w:num w:numId="24">
    <w:abstractNumId w:val="14"/>
  </w:num>
  <w:num w:numId="25">
    <w:abstractNumId w:val="26"/>
  </w:num>
  <w:num w:numId="26">
    <w:abstractNumId w:val="16"/>
  </w:num>
  <w:num w:numId="27">
    <w:abstractNumId w:val="8"/>
  </w:num>
  <w:num w:numId="28">
    <w:abstractNumId w:val="21"/>
  </w:num>
  <w:num w:numId="29">
    <w:abstractNumId w:val="18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9"/>
  </w:num>
  <w:num w:numId="35">
    <w:abstractNumId w:val="1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C"/>
    <w:rsid w:val="000334A2"/>
    <w:rsid w:val="00062C06"/>
    <w:rsid w:val="00092721"/>
    <w:rsid w:val="00097B90"/>
    <w:rsid w:val="000B5D0D"/>
    <w:rsid w:val="000E367B"/>
    <w:rsid w:val="000E3F70"/>
    <w:rsid w:val="000F63AF"/>
    <w:rsid w:val="001109B3"/>
    <w:rsid w:val="00115A72"/>
    <w:rsid w:val="00144364"/>
    <w:rsid w:val="001454BA"/>
    <w:rsid w:val="00150360"/>
    <w:rsid w:val="00151A22"/>
    <w:rsid w:val="0016428B"/>
    <w:rsid w:val="00164A37"/>
    <w:rsid w:val="001862AB"/>
    <w:rsid w:val="002221EE"/>
    <w:rsid w:val="00246AD0"/>
    <w:rsid w:val="00270B29"/>
    <w:rsid w:val="002B7473"/>
    <w:rsid w:val="002D039C"/>
    <w:rsid w:val="002E0BE4"/>
    <w:rsid w:val="00303D00"/>
    <w:rsid w:val="003152E5"/>
    <w:rsid w:val="003279F3"/>
    <w:rsid w:val="003315AC"/>
    <w:rsid w:val="00372D21"/>
    <w:rsid w:val="00392534"/>
    <w:rsid w:val="00396884"/>
    <w:rsid w:val="003A1454"/>
    <w:rsid w:val="003B6231"/>
    <w:rsid w:val="003C286A"/>
    <w:rsid w:val="00420FE5"/>
    <w:rsid w:val="004229D6"/>
    <w:rsid w:val="00441907"/>
    <w:rsid w:val="0044583C"/>
    <w:rsid w:val="0045019A"/>
    <w:rsid w:val="00453941"/>
    <w:rsid w:val="004551FF"/>
    <w:rsid w:val="004608E0"/>
    <w:rsid w:val="004C1BBF"/>
    <w:rsid w:val="004D06AE"/>
    <w:rsid w:val="004F0779"/>
    <w:rsid w:val="00502E9A"/>
    <w:rsid w:val="005302B5"/>
    <w:rsid w:val="00581FB8"/>
    <w:rsid w:val="00594067"/>
    <w:rsid w:val="005B7C06"/>
    <w:rsid w:val="005C1502"/>
    <w:rsid w:val="005C3157"/>
    <w:rsid w:val="005C4304"/>
    <w:rsid w:val="005D6FD9"/>
    <w:rsid w:val="005E0F29"/>
    <w:rsid w:val="005E244C"/>
    <w:rsid w:val="005E6ABD"/>
    <w:rsid w:val="005F4D26"/>
    <w:rsid w:val="006447AD"/>
    <w:rsid w:val="006571E5"/>
    <w:rsid w:val="006A6C07"/>
    <w:rsid w:val="006B3EA5"/>
    <w:rsid w:val="006C1A8F"/>
    <w:rsid w:val="006C4CB5"/>
    <w:rsid w:val="006D6A47"/>
    <w:rsid w:val="006E547A"/>
    <w:rsid w:val="006F09F5"/>
    <w:rsid w:val="007010D3"/>
    <w:rsid w:val="00707E7F"/>
    <w:rsid w:val="00720364"/>
    <w:rsid w:val="007946A9"/>
    <w:rsid w:val="007A2059"/>
    <w:rsid w:val="007A693C"/>
    <w:rsid w:val="007A6EA1"/>
    <w:rsid w:val="007A7737"/>
    <w:rsid w:val="007C378E"/>
    <w:rsid w:val="007D59D9"/>
    <w:rsid w:val="007E0E1F"/>
    <w:rsid w:val="0081768A"/>
    <w:rsid w:val="00826466"/>
    <w:rsid w:val="00831F05"/>
    <w:rsid w:val="0084735E"/>
    <w:rsid w:val="008502E2"/>
    <w:rsid w:val="008569E0"/>
    <w:rsid w:val="00891FA4"/>
    <w:rsid w:val="008B60E9"/>
    <w:rsid w:val="008B7713"/>
    <w:rsid w:val="008F7100"/>
    <w:rsid w:val="009141E9"/>
    <w:rsid w:val="0091537A"/>
    <w:rsid w:val="00920987"/>
    <w:rsid w:val="00933886"/>
    <w:rsid w:val="00946513"/>
    <w:rsid w:val="00950D04"/>
    <w:rsid w:val="009640FF"/>
    <w:rsid w:val="00964815"/>
    <w:rsid w:val="00967AEF"/>
    <w:rsid w:val="00973A50"/>
    <w:rsid w:val="00974DD7"/>
    <w:rsid w:val="00985D47"/>
    <w:rsid w:val="00987402"/>
    <w:rsid w:val="00991214"/>
    <w:rsid w:val="00997794"/>
    <w:rsid w:val="009A6FD1"/>
    <w:rsid w:val="009C0B3A"/>
    <w:rsid w:val="009E2E66"/>
    <w:rsid w:val="00A27FDB"/>
    <w:rsid w:val="00A42F34"/>
    <w:rsid w:val="00A5321E"/>
    <w:rsid w:val="00A66E14"/>
    <w:rsid w:val="00A71059"/>
    <w:rsid w:val="00A81938"/>
    <w:rsid w:val="00A81E07"/>
    <w:rsid w:val="00A82606"/>
    <w:rsid w:val="00A837FB"/>
    <w:rsid w:val="00A84430"/>
    <w:rsid w:val="00A846A1"/>
    <w:rsid w:val="00AB1C4F"/>
    <w:rsid w:val="00AB390A"/>
    <w:rsid w:val="00AB7A4F"/>
    <w:rsid w:val="00AD26C4"/>
    <w:rsid w:val="00AD7611"/>
    <w:rsid w:val="00AD763F"/>
    <w:rsid w:val="00AF0FD6"/>
    <w:rsid w:val="00AF6A8C"/>
    <w:rsid w:val="00B0298D"/>
    <w:rsid w:val="00B228B8"/>
    <w:rsid w:val="00B370CF"/>
    <w:rsid w:val="00B4559D"/>
    <w:rsid w:val="00B523F2"/>
    <w:rsid w:val="00B63752"/>
    <w:rsid w:val="00B8475C"/>
    <w:rsid w:val="00B86410"/>
    <w:rsid w:val="00B90BC0"/>
    <w:rsid w:val="00BB01B3"/>
    <w:rsid w:val="00BB147B"/>
    <w:rsid w:val="00BC12C8"/>
    <w:rsid w:val="00BF1E89"/>
    <w:rsid w:val="00BF782A"/>
    <w:rsid w:val="00C3134C"/>
    <w:rsid w:val="00C36A1F"/>
    <w:rsid w:val="00C374DE"/>
    <w:rsid w:val="00C62505"/>
    <w:rsid w:val="00CB1F37"/>
    <w:rsid w:val="00CB2E90"/>
    <w:rsid w:val="00CF3821"/>
    <w:rsid w:val="00D13164"/>
    <w:rsid w:val="00D21634"/>
    <w:rsid w:val="00D21C81"/>
    <w:rsid w:val="00D4279B"/>
    <w:rsid w:val="00D8108D"/>
    <w:rsid w:val="00DA04BE"/>
    <w:rsid w:val="00DC586F"/>
    <w:rsid w:val="00DD3C0A"/>
    <w:rsid w:val="00E13A02"/>
    <w:rsid w:val="00E25612"/>
    <w:rsid w:val="00E67E21"/>
    <w:rsid w:val="00E727E4"/>
    <w:rsid w:val="00EA5511"/>
    <w:rsid w:val="00ED343A"/>
    <w:rsid w:val="00ED7E6E"/>
    <w:rsid w:val="00EE1309"/>
    <w:rsid w:val="00EF7548"/>
    <w:rsid w:val="00EF7D3E"/>
    <w:rsid w:val="00F01EAA"/>
    <w:rsid w:val="00F02A9A"/>
    <w:rsid w:val="00F114A9"/>
    <w:rsid w:val="00F36D15"/>
    <w:rsid w:val="00F74584"/>
    <w:rsid w:val="00FA3727"/>
    <w:rsid w:val="00FB0AB3"/>
    <w:rsid w:val="00FB4CD5"/>
    <w:rsid w:val="00FD06A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4F8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21"/>
  </w:style>
  <w:style w:type="paragraph" w:styleId="Titre1">
    <w:name w:val="heading 1"/>
    <w:basedOn w:val="Normal"/>
    <w:next w:val="Normal"/>
    <w:link w:val="Titre1Car"/>
    <w:uiPriority w:val="9"/>
    <w:qFormat/>
    <w:rsid w:val="00E67E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7E21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2D5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E21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2D5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7E21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/>
      <w:iCs/>
      <w:color w:val="002D5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7E21"/>
    <w:pPr>
      <w:keepNext/>
      <w:keepLines/>
      <w:numPr>
        <w:ilvl w:val="4"/>
        <w:numId w:val="2"/>
      </w:numPr>
      <w:spacing w:before="200" w:after="0"/>
      <w:outlineLvl w:val="4"/>
    </w:pPr>
    <w:rPr>
      <w:rFonts w:eastAsiaTheme="majorEastAsia" w:cstheme="majorBidi"/>
      <w:color w:val="002D5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7E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7E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7E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7E2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E727E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727E4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8"/>
    <w:qFormat/>
    <w:rsid w:val="00E67E21"/>
    <w:pPr>
      <w:pBdr>
        <w:bottom w:val="single" w:sz="8" w:space="4" w:color="002147" w:themeColor="text2" w:themeShade="BF"/>
      </w:pBdr>
      <w:spacing w:before="840" w:after="360" w:line="240" w:lineRule="auto"/>
      <w:contextualSpacing/>
      <w:jc w:val="center"/>
    </w:pPr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8"/>
    <w:rsid w:val="00E67E21"/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7E21"/>
    <w:pPr>
      <w:numPr>
        <w:ilvl w:val="1"/>
      </w:numPr>
      <w:jc w:val="center"/>
    </w:pPr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7E21"/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67E21"/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7E21"/>
    <w:rPr>
      <w:rFonts w:eastAsiaTheme="majorEastAsia" w:cstheme="majorBidi"/>
      <w:b/>
      <w:bCs/>
      <w:color w:val="002D5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7E21"/>
    <w:rPr>
      <w:rFonts w:eastAsiaTheme="majorEastAsia" w:cstheme="majorBidi"/>
      <w:b/>
      <w:bCs/>
      <w:color w:val="002D5F"/>
    </w:rPr>
  </w:style>
  <w:style w:type="character" w:customStyle="1" w:styleId="Titre4Car">
    <w:name w:val="Titre 4 Car"/>
    <w:basedOn w:val="Policepardfaut"/>
    <w:link w:val="Titre4"/>
    <w:uiPriority w:val="9"/>
    <w:rsid w:val="00E67E21"/>
    <w:rPr>
      <w:rFonts w:eastAsiaTheme="majorEastAsia" w:cstheme="majorBidi"/>
      <w:b/>
      <w:bCs/>
      <w:i/>
      <w:iCs/>
      <w:color w:val="002D5F"/>
    </w:rPr>
  </w:style>
  <w:style w:type="character" w:customStyle="1" w:styleId="Titre5Car">
    <w:name w:val="Titre 5 Car"/>
    <w:basedOn w:val="Policepardfaut"/>
    <w:link w:val="Titre5"/>
    <w:uiPriority w:val="9"/>
    <w:rsid w:val="00E67E21"/>
    <w:rPr>
      <w:rFonts w:eastAsiaTheme="majorEastAsia" w:cstheme="majorBidi"/>
      <w:color w:val="002D5F"/>
    </w:rPr>
  </w:style>
  <w:style w:type="character" w:customStyle="1" w:styleId="Titre6Car">
    <w:name w:val="Titre 6 Car"/>
    <w:basedOn w:val="Policepardfaut"/>
    <w:link w:val="Titre6"/>
    <w:uiPriority w:val="9"/>
    <w:rsid w:val="00E67E21"/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7E4"/>
  </w:style>
  <w:style w:type="paragraph" w:styleId="Pieddepage">
    <w:name w:val="footer"/>
    <w:basedOn w:val="Normal"/>
    <w:link w:val="PieddepageC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7E4"/>
  </w:style>
  <w:style w:type="paragraph" w:styleId="Paragraphedeliste">
    <w:name w:val="List Paragraph"/>
    <w:basedOn w:val="Normal"/>
    <w:uiPriority w:val="34"/>
    <w:qFormat/>
    <w:rsid w:val="00E67E21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7E21"/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7E21"/>
    <w:pPr>
      <w:spacing w:line="240" w:lineRule="auto"/>
    </w:pPr>
    <w:rPr>
      <w:b/>
      <w:bCs/>
      <w:color w:val="00B4E1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E67E21"/>
    <w:rPr>
      <w:b/>
      <w:bCs/>
    </w:rPr>
  </w:style>
  <w:style w:type="character" w:styleId="Accentuation">
    <w:name w:val="Emphasis"/>
    <w:basedOn w:val="Policepardfaut"/>
    <w:uiPriority w:val="20"/>
    <w:qFormat/>
    <w:rsid w:val="00E67E21"/>
    <w:rPr>
      <w:i/>
      <w:iCs/>
    </w:rPr>
  </w:style>
  <w:style w:type="paragraph" w:styleId="Sansinterligne">
    <w:name w:val="No Spacing"/>
    <w:link w:val="SansinterligneCar"/>
    <w:uiPriority w:val="1"/>
    <w:unhideWhenUsed/>
    <w:qFormat/>
    <w:rsid w:val="00E67E2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67E2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7E2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7E21"/>
    <w:pPr>
      <w:pBdr>
        <w:bottom w:val="single" w:sz="4" w:space="4" w:color="00B4E1" w:themeColor="accent1"/>
      </w:pBdr>
      <w:spacing w:before="200" w:after="280"/>
      <w:ind w:left="936" w:right="936"/>
    </w:pPr>
    <w:rPr>
      <w:b/>
      <w:bCs/>
      <w:i/>
      <w:iCs/>
      <w:color w:val="00B4E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7E21"/>
    <w:rPr>
      <w:b/>
      <w:bCs/>
      <w:i/>
      <w:iCs/>
      <w:color w:val="00B4E1" w:themeColor="accent1"/>
    </w:rPr>
  </w:style>
  <w:style w:type="character" w:styleId="Emphaseple">
    <w:name w:val="Subtle Emphasis"/>
    <w:basedOn w:val="Policepardfaut"/>
    <w:uiPriority w:val="19"/>
    <w:qFormat/>
    <w:rsid w:val="00E67E2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7E21"/>
    <w:rPr>
      <w:b/>
      <w:bCs/>
      <w:i/>
      <w:iCs/>
      <w:color w:val="00B4E1" w:themeColor="accent1"/>
    </w:rPr>
  </w:style>
  <w:style w:type="character" w:styleId="Rfrenceple">
    <w:name w:val="Subtle Reference"/>
    <w:basedOn w:val="Policepardfaut"/>
    <w:uiPriority w:val="31"/>
    <w:qFormat/>
    <w:rsid w:val="00E67E2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7E2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7E2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7E21"/>
    <w:pPr>
      <w:numPr>
        <w:numId w:val="0"/>
      </w:numPr>
      <w:outlineLvl w:val="9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7E21"/>
  </w:style>
  <w:style w:type="paragraph" w:styleId="TM3">
    <w:name w:val="toc 3"/>
    <w:basedOn w:val="Normal"/>
    <w:next w:val="Normal"/>
    <w:autoRedefine/>
    <w:uiPriority w:val="39"/>
    <w:unhideWhenUsed/>
    <w:rsid w:val="00E727E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727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7E4"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uiPriority w:val="8"/>
    <w:unhideWhenUsed/>
    <w:qFormat/>
    <w:rsid w:val="00E67E21"/>
    <w:pPr>
      <w:spacing w:before="360" w:after="240"/>
    </w:pPr>
    <w:rPr>
      <w:rFonts w:asciiTheme="majorHAnsi" w:eastAsiaTheme="majorEastAsia" w:hAnsiTheme="majorHAnsi" w:cstheme="majorBidi"/>
      <w:b/>
      <w:bCs/>
      <w:color w:val="0086A8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E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E727E4"/>
    <w:pPr>
      <w:spacing w:after="0" w:line="240" w:lineRule="auto"/>
    </w:pPr>
    <w:tblPr>
      <w:tblStyleRowBandSize w:val="1"/>
      <w:tblStyleColBandSize w:val="1"/>
      <w:tblBorders>
        <w:top w:val="single" w:sz="8" w:space="0" w:color="00B4E1" w:themeColor="accent1"/>
        <w:left w:val="single" w:sz="8" w:space="0" w:color="00B4E1" w:themeColor="accent1"/>
        <w:bottom w:val="single" w:sz="8" w:space="0" w:color="00B4E1" w:themeColor="accent1"/>
        <w:right w:val="single" w:sz="8" w:space="0" w:color="00B4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band1Horz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F1E8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4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table" w:customStyle="1" w:styleId="GridTable4-Accent11">
    <w:name w:val="Grid Table 4 - Accent 11"/>
    <w:basedOn w:val="Tableau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54DCFF" w:themeColor="accent1" w:themeTint="99"/>
        <w:left w:val="single" w:sz="4" w:space="0" w:color="54DCFF" w:themeColor="accent1" w:themeTint="99"/>
        <w:bottom w:val="single" w:sz="4" w:space="0" w:color="54DCFF" w:themeColor="accent1" w:themeTint="99"/>
        <w:right w:val="single" w:sz="4" w:space="0" w:color="54DCFF" w:themeColor="accent1" w:themeTint="99"/>
        <w:insideH w:val="single" w:sz="4" w:space="0" w:color="54DCFF" w:themeColor="accent1" w:themeTint="99"/>
        <w:insideV w:val="single" w:sz="4" w:space="0" w:color="54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E1" w:themeColor="accent1"/>
          <w:left w:val="single" w:sz="4" w:space="0" w:color="00B4E1" w:themeColor="accent1"/>
          <w:bottom w:val="single" w:sz="4" w:space="0" w:color="00B4E1" w:themeColor="accent1"/>
          <w:right w:val="single" w:sz="4" w:space="0" w:color="00B4E1" w:themeColor="accent1"/>
          <w:insideH w:val="nil"/>
          <w:insideV w:val="nil"/>
        </w:tcBorders>
        <w:shd w:val="clear" w:color="auto" w:fill="00B4E1" w:themeFill="accent1"/>
      </w:tcPr>
    </w:tblStylePr>
    <w:tblStylePr w:type="lastRow">
      <w:rPr>
        <w:b/>
        <w:bCs/>
      </w:rPr>
      <w:tblPr/>
      <w:tcPr>
        <w:tcBorders>
          <w:top w:val="double" w:sz="4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1" w:themeFillTint="33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customStyle="1" w:styleId="GridTable4-Accent41">
    <w:name w:val="Grid Table 4 - Accent 41"/>
    <w:basedOn w:val="Tableau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Numrodepage">
    <w:name w:val="page number"/>
    <w:basedOn w:val="Policepardfaut"/>
    <w:uiPriority w:val="99"/>
    <w:semiHidden/>
    <w:unhideWhenUsed/>
    <w:rsid w:val="00FB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i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quintin\AppData\Roaming\Microsoft\Templates\FIA%20Template%20Word.dotx" TargetMode="External"/></Relationships>
</file>

<file path=word/theme/theme1.xml><?xml version="1.0" encoding="utf-8"?>
<a:theme xmlns:a="http://schemas.openxmlformats.org/drawingml/2006/main" name="FIA Theme">
  <a:themeElements>
    <a:clrScheme name="Couleurs FIA">
      <a:dk1>
        <a:sysClr val="windowText" lastClr="000000"/>
      </a:dk1>
      <a:lt1>
        <a:sysClr val="window" lastClr="FFFFFF"/>
      </a:lt1>
      <a:dk2>
        <a:srgbClr val="002D5F"/>
      </a:dk2>
      <a:lt2>
        <a:srgbClr val="BEBEBE"/>
      </a:lt2>
      <a:accent1>
        <a:srgbClr val="00B4E1"/>
      </a:accent1>
      <a:accent2>
        <a:srgbClr val="C0504D"/>
      </a:accent2>
      <a:accent3>
        <a:srgbClr val="B4966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es FIA">
      <a:majorFont>
        <a:latin typeface="Futura Std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55EF-C0BA-462D-A0AD-9FD89358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 Template Word</Template>
  <TotalTime>6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xxx</vt:lpstr>
      <vt:lpstr>Projet xxx</vt:lpstr>
    </vt:vector>
  </TitlesOfParts>
  <Company>Fédération Internationale de l'Automobile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xxx</dc:title>
  <dc:subject>Cahier des charges</dc:subject>
  <dc:creator>Pascal Quintin</dc:creator>
  <cp:keywords>FIA</cp:keywords>
  <cp:lastModifiedBy>FABIAN COULON</cp:lastModifiedBy>
  <cp:revision>4</cp:revision>
  <cp:lastPrinted>2018-09-11T12:12:00Z</cp:lastPrinted>
  <dcterms:created xsi:type="dcterms:W3CDTF">2018-09-12T08:55:00Z</dcterms:created>
  <dcterms:modified xsi:type="dcterms:W3CDTF">2018-09-12T09:06:00Z</dcterms:modified>
</cp:coreProperties>
</file>