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209"/>
        <w:gridCol w:w="7430"/>
      </w:tblGrid>
      <w:tr w:rsidR="006B4487" w:rsidRPr="00735E86" w:rsidTr="00413D24">
        <w:trPr>
          <w:trHeight w:hRule="exact" w:val="1984"/>
        </w:trPr>
        <w:tc>
          <w:tcPr>
            <w:tcW w:w="2209" w:type="dxa"/>
            <w:shd w:val="clear" w:color="auto" w:fill="002060"/>
            <w:vAlign w:val="center"/>
          </w:tcPr>
          <w:p w:rsidR="006B4487" w:rsidRPr="006B4487" w:rsidRDefault="006D1D19" w:rsidP="001A48C1">
            <w:pPr>
              <w:jc w:val="left"/>
              <w:rPr>
                <w:color w:val="FFFFFF"/>
                <w:lang w:val="fr-CH"/>
              </w:rPr>
            </w:pPr>
            <w:bookmarkStart w:id="0" w:name="_GoBack"/>
            <w:bookmarkEnd w:id="0"/>
            <w:r>
              <w:rPr>
                <w:noProof/>
                <w:color w:val="FFFFFF"/>
                <w:lang w:val="en-GB" w:eastAsia="en-GB"/>
              </w:rPr>
              <w:drawing>
                <wp:inline distT="0" distB="0" distL="0" distR="0">
                  <wp:extent cx="1061085" cy="724535"/>
                  <wp:effectExtent l="0" t="0" r="571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FEDERATION</w:t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INTERNATIONALE</w:t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DE L'AUTOMOBILE</w:t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WWW.FIA.COM</w:t>
            </w:r>
          </w:p>
        </w:tc>
        <w:tc>
          <w:tcPr>
            <w:tcW w:w="7430" w:type="dxa"/>
            <w:shd w:val="clear" w:color="auto" w:fill="002060"/>
            <w:vAlign w:val="center"/>
          </w:tcPr>
          <w:p w:rsidR="006B4487" w:rsidRPr="006B4487" w:rsidRDefault="006B4487" w:rsidP="006B448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APPLICATION FOR THE APPROVAL OF THE TECHNICAL REGULATIONS</w:t>
            </w:r>
          </w:p>
          <w:p w:rsidR="006B4487" w:rsidRPr="006B4487" w:rsidRDefault="006B4487" w:rsidP="006B448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OF AN INTERNATIONAL SERIES BY THE FIA</w:t>
            </w:r>
          </w:p>
          <w:p w:rsidR="006B4487" w:rsidRPr="006B4487" w:rsidRDefault="006B4487" w:rsidP="006B4487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IN ACCORDANCE WITH ART. 2</w:t>
            </w:r>
            <w:r w:rsidR="00453766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.</w:t>
            </w: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4 OF THE INTERNATIONAL SPORTING CODE</w:t>
            </w:r>
          </w:p>
        </w:tc>
      </w:tr>
    </w:tbl>
    <w:p w:rsidR="006B4487" w:rsidRPr="00F632F3" w:rsidRDefault="006B4487" w:rsidP="00842976">
      <w:pPr>
        <w:rPr>
          <w:rFonts w:ascii="Calibri" w:hAnsi="Calibri" w:cs="Calibri"/>
          <w:color w:val="002060"/>
          <w:sz w:val="18"/>
          <w:lang w:val="en-GB"/>
        </w:rPr>
      </w:pPr>
    </w:p>
    <w:p w:rsidR="007E0E7C" w:rsidRPr="00F632F3" w:rsidRDefault="00AC252D" w:rsidP="00CE5727">
      <w:pPr>
        <w:rPr>
          <w:rFonts w:ascii="Calibri" w:hAnsi="Calibri" w:cs="Calibri"/>
          <w:b/>
          <w:color w:val="002060"/>
          <w:sz w:val="18"/>
          <w:u w:val="single"/>
          <w:lang w:val="en-GB"/>
        </w:rPr>
      </w:pPr>
      <w:r w:rsidRPr="00F632F3">
        <w:rPr>
          <w:rFonts w:ascii="Calibri" w:hAnsi="Calibri" w:cs="Calibri"/>
          <w:b/>
          <w:color w:val="002060"/>
          <w:sz w:val="18"/>
          <w:u w:val="single"/>
          <w:lang w:val="en-GB"/>
        </w:rPr>
        <w:t>Reminder</w:t>
      </w:r>
    </w:p>
    <w:p w:rsidR="00DC6482" w:rsidRPr="00F632F3" w:rsidRDefault="00DC6482" w:rsidP="00DC6482">
      <w:pPr>
        <w:rPr>
          <w:rFonts w:ascii="Calibri" w:hAnsi="Calibri" w:cs="Calibri"/>
          <w:color w:val="002060"/>
          <w:sz w:val="18"/>
          <w:lang w:val="en-GB"/>
        </w:rPr>
      </w:pPr>
    </w:p>
    <w:p w:rsidR="009F1B9B" w:rsidRPr="00F632F3" w:rsidRDefault="009F1B9B" w:rsidP="009F1B9B">
      <w:pPr>
        <w:ind w:left="284"/>
        <w:rPr>
          <w:rFonts w:ascii="Calibri" w:hAnsi="Calibri" w:cs="Calibri"/>
          <w:b/>
          <w:color w:val="002060"/>
          <w:sz w:val="18"/>
          <w:lang w:val="en-GB"/>
        </w:rPr>
      </w:pPr>
      <w:r w:rsidRPr="00F632F3">
        <w:rPr>
          <w:rFonts w:ascii="Calibri" w:hAnsi="Calibri" w:cs="Calibri"/>
          <w:b/>
          <w:color w:val="002060"/>
          <w:sz w:val="18"/>
          <w:lang w:val="en-GB"/>
        </w:rPr>
        <w:t xml:space="preserve">In order to be eligible for an FIA International Series, </w:t>
      </w:r>
      <w:r w:rsidR="00CE03BE" w:rsidRPr="00F632F3">
        <w:rPr>
          <w:rFonts w:ascii="Calibri" w:hAnsi="Calibri" w:cs="Calibri"/>
          <w:b/>
          <w:color w:val="002060"/>
          <w:sz w:val="18"/>
          <w:lang w:val="en-GB"/>
        </w:rPr>
        <w:t>t</w:t>
      </w:r>
      <w:r w:rsidRPr="00F632F3">
        <w:rPr>
          <w:rFonts w:ascii="Calibri" w:hAnsi="Calibri" w:cs="Calibri"/>
          <w:b/>
          <w:color w:val="002060"/>
          <w:sz w:val="18"/>
          <w:lang w:val="en-GB"/>
        </w:rPr>
        <w:t xml:space="preserve">he </w:t>
      </w:r>
      <w:r w:rsidR="00AC252D" w:rsidRPr="00F632F3">
        <w:rPr>
          <w:rFonts w:ascii="Calibri" w:hAnsi="Calibri" w:cs="Calibri"/>
          <w:b/>
          <w:color w:val="002060"/>
          <w:sz w:val="18"/>
          <w:lang w:val="en-GB"/>
        </w:rPr>
        <w:t>Technical R</w:t>
      </w:r>
      <w:r w:rsidR="00CA0BBB" w:rsidRPr="00F632F3">
        <w:rPr>
          <w:rFonts w:ascii="Calibri" w:hAnsi="Calibri" w:cs="Calibri"/>
          <w:b/>
          <w:color w:val="002060"/>
          <w:sz w:val="18"/>
          <w:lang w:val="en-GB"/>
        </w:rPr>
        <w:t>egulations must include and respect the safety requirements in conformity with Appendix J, and in particular with regard to the following points</w:t>
      </w:r>
      <w:r w:rsidRPr="00F632F3">
        <w:rPr>
          <w:rFonts w:ascii="Calibri" w:hAnsi="Calibri" w:cs="Calibri"/>
          <w:b/>
          <w:color w:val="002060"/>
          <w:sz w:val="18"/>
          <w:lang w:val="en-GB"/>
        </w:rPr>
        <w:t>:</w:t>
      </w:r>
    </w:p>
    <w:p w:rsidR="009F1B9B" w:rsidRPr="00F632F3" w:rsidRDefault="00015B23" w:rsidP="00FB72CC">
      <w:pPr>
        <w:numPr>
          <w:ilvl w:val="0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>Total conformity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with one of the </w:t>
      </w:r>
      <w:r w:rsidR="00887488" w:rsidRPr="00F632F3">
        <w:rPr>
          <w:rFonts w:ascii="Calibri" w:hAnsi="Calibri" w:cs="Calibri"/>
          <w:color w:val="002060"/>
          <w:sz w:val="18"/>
          <w:lang w:val="en-GB"/>
        </w:rPr>
        <w:t>Groups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defined in Appendix J</w:t>
      </w:r>
      <w:r w:rsidR="00CA0BBB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7B464A" w:rsidRDefault="00015B23" w:rsidP="00015B23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Total conformity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with Art</w:t>
      </w:r>
      <w:r w:rsidRPr="00F632F3">
        <w:rPr>
          <w:rFonts w:ascii="Calibri" w:hAnsi="Calibri" w:cs="Calibri"/>
          <w:color w:val="002060"/>
          <w:sz w:val="18"/>
          <w:lang w:val="en-GB"/>
        </w:rPr>
        <w:t>icle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277 </w:t>
      </w:r>
      <w:r w:rsidRPr="00F632F3">
        <w:rPr>
          <w:rFonts w:ascii="Calibri" w:hAnsi="Calibri" w:cs="Calibri"/>
          <w:color w:val="002060"/>
          <w:sz w:val="18"/>
          <w:lang w:val="en-GB"/>
        </w:rPr>
        <w:t xml:space="preserve">of Appendix J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(minimum safety requirements)</w:t>
      </w:r>
      <w:r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9F1B9B" w:rsidRPr="00F632F3" w:rsidRDefault="009F1B9B" w:rsidP="007B464A">
      <w:pPr>
        <w:ind w:left="567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Not applicable when the car is homologated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 xml:space="preserve">by the FIA </w:t>
      </w:r>
      <w:r w:rsidRPr="00F632F3">
        <w:rPr>
          <w:rFonts w:ascii="Calibri" w:hAnsi="Calibri" w:cs="Calibri"/>
          <w:color w:val="002060"/>
          <w:sz w:val="18"/>
          <w:lang w:val="en-GB"/>
        </w:rPr>
        <w:t xml:space="preserve">or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>is in</w:t>
      </w:r>
      <w:r w:rsidR="00C50757" w:rsidRPr="00F632F3">
        <w:rPr>
          <w:rFonts w:ascii="Calibri" w:hAnsi="Calibri" w:cs="Calibri"/>
          <w:color w:val="002060"/>
          <w:sz w:val="18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 xml:space="preserve">conformity </w:t>
      </w:r>
      <w:r w:rsidR="00C50757" w:rsidRPr="00F632F3">
        <w:rPr>
          <w:rFonts w:ascii="Calibri" w:hAnsi="Calibri" w:cs="Calibri"/>
          <w:color w:val="002060"/>
          <w:sz w:val="18"/>
          <w:lang w:val="en-GB"/>
        </w:rPr>
        <w:t>with another FIA Group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7B464A" w:rsidRPr="007B464A" w:rsidRDefault="009F1B9B" w:rsidP="00015B23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the event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th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total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conformity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with Appendix J is not possible, the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application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for </w:t>
      </w:r>
      <w:r w:rsidR="00CA0BBB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the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approval of the serie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s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must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explicitly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mention the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elements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that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do not respect Appendix J</w:t>
      </w:r>
      <w:r w:rsidR="007B464A">
        <w:rPr>
          <w:rFonts w:ascii="Calibri" w:hAnsi="Calibri" w:cs="Calibri"/>
          <w:color w:val="002060"/>
          <w:sz w:val="18"/>
          <w:highlight w:val="yellow"/>
          <w:lang w:val="en-GB"/>
        </w:rPr>
        <w:t>.</w:t>
      </w:r>
    </w:p>
    <w:p w:rsidR="009F1B9B" w:rsidRPr="00F632F3" w:rsidRDefault="007B464A" w:rsidP="007B464A">
      <w:pPr>
        <w:ind w:left="567"/>
        <w:rPr>
          <w:rFonts w:ascii="Calibri" w:hAnsi="Calibri" w:cs="Calibri"/>
          <w:color w:val="002060"/>
          <w:sz w:val="18"/>
          <w:lang w:val="en-GB"/>
        </w:rPr>
      </w:pP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Any element </w:t>
      </w:r>
      <w:r w:rsidR="00E96EE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indicated </w:t>
      </w: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"NO" </w:t>
      </w:r>
      <w:r w:rsidR="00E96EE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 the following tables </w:t>
      </w: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must be the subject of an explanatory </w:t>
      </w:r>
      <w:r w:rsidR="004D1C57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document to be appended to the present form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.</w:t>
      </w:r>
    </w:p>
    <w:p w:rsidR="007E0E7C" w:rsidRPr="00F632F3" w:rsidRDefault="00CA0BBB" w:rsidP="00FB72CC">
      <w:pPr>
        <w:ind w:left="567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According to the information received,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the FIA </w:t>
      </w:r>
      <w:r w:rsidRPr="00F632F3">
        <w:rPr>
          <w:rFonts w:ascii="Calibri" w:hAnsi="Calibri" w:cs="Calibri"/>
          <w:color w:val="002060"/>
          <w:sz w:val="18"/>
          <w:lang w:val="en-GB"/>
        </w:rPr>
        <w:t>Administration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, after con</w:t>
      </w:r>
      <w:r w:rsidRPr="00F632F3">
        <w:rPr>
          <w:rFonts w:ascii="Calibri" w:hAnsi="Calibri" w:cs="Calibri"/>
          <w:color w:val="002060"/>
          <w:sz w:val="18"/>
          <w:lang w:val="en-GB"/>
        </w:rPr>
        <w:t>sultation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with </w:t>
      </w:r>
      <w:r w:rsidRPr="00F632F3">
        <w:rPr>
          <w:rFonts w:ascii="Calibri" w:hAnsi="Calibri" w:cs="Calibri"/>
          <w:color w:val="002060"/>
          <w:sz w:val="18"/>
          <w:lang w:val="en-GB"/>
        </w:rPr>
        <w:t>th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e requesting ASN, </w:t>
      </w:r>
      <w:r w:rsidRPr="00F632F3">
        <w:rPr>
          <w:rFonts w:ascii="Calibri" w:hAnsi="Calibri" w:cs="Calibri"/>
          <w:color w:val="002060"/>
          <w:sz w:val="18"/>
          <w:lang w:val="en-GB"/>
        </w:rPr>
        <w:t>will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decide </w:t>
      </w:r>
      <w:r w:rsidRPr="00F632F3">
        <w:rPr>
          <w:rFonts w:ascii="Calibri" w:hAnsi="Calibri" w:cs="Calibri"/>
          <w:color w:val="002060"/>
          <w:sz w:val="18"/>
          <w:lang w:val="en-GB"/>
        </w:rPr>
        <w:t>whether or not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</w:t>
      </w:r>
      <w:r w:rsidRPr="00F632F3">
        <w:rPr>
          <w:rFonts w:ascii="Calibri" w:hAnsi="Calibri" w:cs="Calibri"/>
          <w:color w:val="002060"/>
          <w:sz w:val="18"/>
          <w:lang w:val="en-GB"/>
        </w:rPr>
        <w:t>partial conformity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is acceptable for safety </w:t>
      </w:r>
      <w:r w:rsidRPr="00F632F3">
        <w:rPr>
          <w:rFonts w:ascii="Calibri" w:hAnsi="Calibri" w:cs="Calibri"/>
          <w:color w:val="002060"/>
          <w:sz w:val="18"/>
          <w:lang w:val="en-GB"/>
        </w:rPr>
        <w:t>reasons a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nd </w:t>
      </w:r>
      <w:r w:rsidRPr="00F632F3">
        <w:rPr>
          <w:rFonts w:ascii="Calibri" w:hAnsi="Calibri" w:cs="Calibri"/>
          <w:color w:val="002060"/>
          <w:sz w:val="18"/>
          <w:lang w:val="en-GB"/>
        </w:rPr>
        <w:t>will make a recommendation 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o the W</w:t>
      </w:r>
      <w:r w:rsidRPr="00F632F3">
        <w:rPr>
          <w:rFonts w:ascii="Calibri" w:hAnsi="Calibri" w:cs="Calibri"/>
          <w:color w:val="002060"/>
          <w:sz w:val="18"/>
          <w:lang w:val="en-GB"/>
        </w:rPr>
        <w:t>orld Council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to accept or </w:t>
      </w:r>
      <w:r w:rsidRPr="00F632F3">
        <w:rPr>
          <w:rFonts w:ascii="Calibri" w:hAnsi="Calibri" w:cs="Calibri"/>
          <w:color w:val="002060"/>
          <w:sz w:val="18"/>
          <w:lang w:val="en-GB"/>
        </w:rPr>
        <w:t>reject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the international serie</w:t>
      </w:r>
      <w:r w:rsidRPr="00F632F3">
        <w:rPr>
          <w:rFonts w:ascii="Calibri" w:hAnsi="Calibri" w:cs="Calibri"/>
          <w:color w:val="002060"/>
          <w:sz w:val="18"/>
          <w:lang w:val="en-GB"/>
        </w:rPr>
        <w:t>s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9F1B9B" w:rsidRPr="00F632F3" w:rsidRDefault="009F1B9B" w:rsidP="009F1B9B">
      <w:pPr>
        <w:ind w:left="567" w:hanging="567"/>
        <w:rPr>
          <w:rFonts w:ascii="Calibri" w:hAnsi="Calibri" w:cs="Calibri"/>
          <w:color w:val="002060"/>
          <w:sz w:val="18"/>
          <w:lang w:val="en-GB"/>
        </w:rPr>
      </w:pPr>
    </w:p>
    <w:p w:rsidR="00AB5EA6" w:rsidRPr="00F632F3" w:rsidRDefault="00AB5EA6" w:rsidP="00AB5EA6">
      <w:pPr>
        <w:ind w:left="567" w:hanging="567"/>
        <w:jc w:val="center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</w:p>
    <w:p w:rsidR="006F2F4F" w:rsidRPr="00F632F3" w:rsidRDefault="006F2F4F" w:rsidP="009F1B9B">
      <w:pPr>
        <w:ind w:left="567" w:hanging="567"/>
        <w:rPr>
          <w:rFonts w:ascii="Calibri" w:hAnsi="Calibri" w:cs="Calibri"/>
          <w:color w:val="002060"/>
          <w:sz w:val="18"/>
          <w:lang w:val="en-GB"/>
        </w:rPr>
      </w:pPr>
    </w:p>
    <w:tbl>
      <w:tblPr>
        <w:tblW w:w="964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tblLook w:val="04A0" w:firstRow="1" w:lastRow="0" w:firstColumn="1" w:lastColumn="0" w:noHBand="0" w:noVBand="1"/>
      </w:tblPr>
      <w:tblGrid>
        <w:gridCol w:w="422"/>
        <w:gridCol w:w="103"/>
        <w:gridCol w:w="243"/>
        <w:gridCol w:w="3677"/>
        <w:gridCol w:w="161"/>
        <w:gridCol w:w="279"/>
        <w:gridCol w:w="107"/>
        <w:gridCol w:w="869"/>
        <w:gridCol w:w="218"/>
        <w:gridCol w:w="214"/>
        <w:gridCol w:w="866"/>
        <w:gridCol w:w="1084"/>
        <w:gridCol w:w="982"/>
        <w:gridCol w:w="417"/>
      </w:tblGrid>
      <w:tr w:rsidR="001E1550" w:rsidRPr="00AA0B54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AA0B54" w:rsidTr="003D773B">
        <w:trPr>
          <w:trHeight w:val="397"/>
          <w:jc w:val="center"/>
        </w:trPr>
        <w:tc>
          <w:tcPr>
            <w:tcW w:w="768" w:type="dxa"/>
            <w:gridSpan w:val="3"/>
            <w:shd w:val="clear" w:color="auto" w:fill="DBE5F1" w:themeFill="accent1" w:themeFillTint="33"/>
            <w:vAlign w:val="center"/>
          </w:tcPr>
          <w:p w:rsidR="007B464A" w:rsidRPr="00AA0B54" w:rsidRDefault="007B464A" w:rsidP="00AA439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The</w:t>
            </w:r>
          </w:p>
        </w:tc>
        <w:tc>
          <w:tcPr>
            <w:tcW w:w="5093" w:type="dxa"/>
            <w:gridSpan w:val="5"/>
            <w:shd w:val="clear" w:color="auto" w:fill="auto"/>
            <w:vAlign w:val="center"/>
          </w:tcPr>
          <w:p w:rsidR="007B464A" w:rsidRPr="003D773B" w:rsidRDefault="007B464A" w:rsidP="008C1437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ASN NAME*</w:t>
            </w:r>
          </w:p>
        </w:tc>
        <w:tc>
          <w:tcPr>
            <w:tcW w:w="432" w:type="dxa"/>
            <w:gridSpan w:val="2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  <w:r>
              <w:rPr>
                <w:rFonts w:ascii="Calibri" w:hAnsi="Calibri" w:cs="Calibri"/>
                <w:color w:val="002060"/>
                <w:szCs w:val="20"/>
                <w:lang w:val="en-GB"/>
              </w:rPr>
              <w:t>On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7B464A" w:rsidRPr="003D773B" w:rsidRDefault="007B464A" w:rsidP="007B464A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DATE OF APPLICATION*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</w:p>
        </w:tc>
      </w:tr>
      <w:tr w:rsidR="004E1A0A" w:rsidRPr="00AA0B54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4E1A0A" w:rsidRPr="00AA0B54" w:rsidRDefault="004E1A0A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E1A0A" w:rsidRPr="00735E86" w:rsidTr="003D773B">
        <w:trPr>
          <w:trHeight w:val="283"/>
          <w:jc w:val="center"/>
        </w:trPr>
        <w:tc>
          <w:tcPr>
            <w:tcW w:w="9225" w:type="dxa"/>
            <w:gridSpan w:val="13"/>
            <w:shd w:val="clear" w:color="auto" w:fill="DBE5F1" w:themeFill="accent1" w:themeFillTint="33"/>
            <w:vAlign w:val="center"/>
          </w:tcPr>
          <w:p w:rsidR="004E1A0A" w:rsidRPr="00AA0B54" w:rsidRDefault="004E1A0A" w:rsidP="00F97B3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hereby declares that the vehicles to be entered in the International Series</w:t>
            </w:r>
            <w:r w:rsidR="00F97B3D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designated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:</w:t>
            </w:r>
          </w:p>
        </w:tc>
        <w:tc>
          <w:tcPr>
            <w:tcW w:w="417" w:type="dxa"/>
            <w:shd w:val="clear" w:color="auto" w:fill="DBE5F1" w:themeFill="accent1" w:themeFillTint="33"/>
          </w:tcPr>
          <w:p w:rsidR="004E1A0A" w:rsidRPr="00AA0B54" w:rsidRDefault="004E1A0A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453766" w:rsidTr="003D773B">
        <w:trPr>
          <w:trHeight w:val="397"/>
          <w:jc w:val="center"/>
        </w:trPr>
        <w:tc>
          <w:tcPr>
            <w:tcW w:w="768" w:type="dxa"/>
            <w:gridSpan w:val="3"/>
            <w:shd w:val="clear" w:color="auto" w:fill="DBE5F1" w:themeFill="accent1" w:themeFillTint="33"/>
            <w:vAlign w:val="center"/>
          </w:tcPr>
          <w:p w:rsidR="007B464A" w:rsidRPr="00AA0B54" w:rsidRDefault="007B464A" w:rsidP="004E1A0A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093" w:type="dxa"/>
            <w:gridSpan w:val="5"/>
            <w:shd w:val="clear" w:color="auto" w:fill="auto"/>
            <w:vAlign w:val="center"/>
          </w:tcPr>
          <w:p w:rsidR="007B464A" w:rsidRPr="003D773B" w:rsidRDefault="007B464A" w:rsidP="00612E61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SERIES NAME*</w:t>
            </w:r>
          </w:p>
        </w:tc>
        <w:tc>
          <w:tcPr>
            <w:tcW w:w="432" w:type="dxa"/>
            <w:gridSpan w:val="2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  <w:r>
              <w:rPr>
                <w:rFonts w:ascii="Calibri" w:hAnsi="Calibri" w:cs="Calibri"/>
                <w:color w:val="002060"/>
                <w:szCs w:val="20"/>
                <w:lang w:val="en-GB"/>
              </w:rPr>
              <w:t>For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7B464A" w:rsidRPr="003D773B" w:rsidRDefault="007B464A" w:rsidP="007B464A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YEAR/SEASON*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</w:p>
        </w:tc>
      </w:tr>
      <w:tr w:rsidR="001E1550" w:rsidRPr="00453766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:rsidTr="003D773B">
        <w:trPr>
          <w:trHeight w:val="283"/>
          <w:jc w:val="center"/>
        </w:trPr>
        <w:tc>
          <w:tcPr>
            <w:tcW w:w="9225" w:type="dxa"/>
            <w:gridSpan w:val="1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F1B9B" w:rsidRPr="00AA0B54" w:rsidRDefault="00AB5EA6" w:rsidP="00F97B3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fulfil</w:t>
            </w:r>
            <w:r w:rsidR="000C41DD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s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the eligibility </w:t>
            </w:r>
            <w:r w:rsidR="00F97B3D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criteria mentioned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above and are </w:t>
            </w:r>
            <w:r w:rsidR="009F1B9B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as per the description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s</w:t>
            </w:r>
            <w:r w:rsidR="009F1B9B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below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.</w:t>
            </w:r>
          </w:p>
        </w:tc>
        <w:tc>
          <w:tcPr>
            <w:tcW w:w="417" w:type="dxa"/>
            <w:tcBorders>
              <w:bottom w:val="nil"/>
            </w:tcBorders>
            <w:shd w:val="clear" w:color="auto" w:fill="DBE5F1" w:themeFill="accent1" w:themeFillTint="33"/>
          </w:tcPr>
          <w:p w:rsidR="009F1B9B" w:rsidRPr="00AA0B54" w:rsidRDefault="009F1B9B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:rsidTr="007B464A"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nil"/>
              <w:bottom w:val="single" w:sz="4" w:space="0" w:color="002060"/>
            </w:tcBorders>
            <w:shd w:val="clear" w:color="auto" w:fill="DBE5F1" w:themeFill="accent1" w:themeFillTint="33"/>
            <w:vAlign w:val="center"/>
          </w:tcPr>
          <w:p w:rsidR="009F1B9B" w:rsidRPr="00AA0B54" w:rsidRDefault="009F1B9B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735E86" w:rsidTr="007B464A"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4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45444" w:rsidRPr="00735E86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  <w:jc w:val="center"/>
        </w:trPr>
        <w:tc>
          <w:tcPr>
            <w:tcW w:w="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:rsidR="007E0E7C" w:rsidRPr="00F45444" w:rsidRDefault="007E0E7C" w:rsidP="004A5DE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A.</w:t>
            </w:r>
          </w:p>
        </w:tc>
        <w:tc>
          <w:tcPr>
            <w:tcW w:w="9220" w:type="dxa"/>
            <w:gridSpan w:val="13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7E0E7C" w:rsidRPr="00F45444" w:rsidRDefault="007E0E7C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VEHICLE</w:t>
            </w:r>
            <w:r w:rsidR="00511222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S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9F1B9B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IN COMPLIANCE WITH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887488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GROUP</w:t>
            </w:r>
            <w:r w:rsidR="00F816E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S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OF APPENDIX J</w:t>
            </w:r>
          </w:p>
        </w:tc>
      </w:tr>
      <w:tr w:rsidR="001E1550" w:rsidRPr="00735E86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132B42" w:rsidRPr="00AA0B54" w:rsidRDefault="00132B42" w:rsidP="00DA656E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735E86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422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2B42" w:rsidRPr="00AA0B54" w:rsidRDefault="00132B42" w:rsidP="008C1437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63" w:type="dxa"/>
            <w:gridSpan w:val="5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29671B" w:rsidRPr="00F632F3" w:rsidRDefault="00132B42" w:rsidP="0029671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132B42" w:rsidRPr="00AA0B54" w:rsidRDefault="00132B42" w:rsidP="0029671B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340" w:type="dxa"/>
            <w:gridSpan w:val="7"/>
            <w:tcBorders>
              <w:top w:val="single" w:sz="8" w:space="0" w:color="002060"/>
            </w:tcBorders>
            <w:shd w:val="clear" w:color="auto" w:fill="DBE5F1" w:themeFill="accent1" w:themeFillTint="33"/>
          </w:tcPr>
          <w:p w:rsidR="00132B42" w:rsidRPr="00B5579F" w:rsidRDefault="00132B42" w:rsidP="0029671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</w:pPr>
            <w:r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>ARTICLE</w:t>
            </w:r>
            <w:r w:rsidR="00F816E6"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>S</w:t>
            </w:r>
            <w:r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 xml:space="preserve"> OF APPENDIX J</w:t>
            </w:r>
          </w:p>
          <w:p w:rsidR="00C81DEA" w:rsidRPr="008B0A15" w:rsidRDefault="00C81DEA" w:rsidP="0029671B">
            <w:pPr>
              <w:jc w:val="left"/>
              <w:rPr>
                <w:rFonts w:ascii="Calibri" w:hAnsi="Calibri" w:cs="Calibri"/>
                <w:color w:val="002060"/>
                <w:sz w:val="18"/>
                <w:szCs w:val="18"/>
                <w:lang w:val="en-GB"/>
              </w:rPr>
            </w:pPr>
            <w:r w:rsidRPr="008B0A15">
              <w:rPr>
                <w:rFonts w:ascii="Calibri" w:hAnsi="Calibri" w:cs="Calibri"/>
                <w:color w:val="002060"/>
                <w:sz w:val="18"/>
                <w:szCs w:val="18"/>
                <w:highlight w:val="yellow"/>
                <w:lang w:val="en-GB"/>
              </w:rPr>
              <w:t>(EXCEPT ART. 251, 252, 253, 277, 281, 282, 283)</w:t>
            </w:r>
          </w:p>
        </w:tc>
        <w:tc>
          <w:tcPr>
            <w:tcW w:w="41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:rsidR="00132B42" w:rsidRPr="00AA0B54" w:rsidRDefault="00132B4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2B42" w:rsidRPr="00AA0B54" w:rsidRDefault="00132B4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735E86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8C1437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9364CC" w:rsidRPr="003D773B" w:rsidRDefault="00E20C2E" w:rsidP="00E20C2E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CATEGORY'S NAME*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9364CC" w:rsidRPr="003D773B" w:rsidRDefault="003D773B" w:rsidP="00511222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9364CC" w:rsidRPr="003D773B" w:rsidRDefault="00E20C2E" w:rsidP="00E20C2E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"SPECIFY ARTICLE CONCERNED, E.G. 257A"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9364CC" w:rsidRPr="00F632F3" w:rsidRDefault="009364CC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735E86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2B42" w:rsidRPr="00F632F3" w:rsidRDefault="00132B4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F632F3" w:rsidRDefault="003D773B" w:rsidP="003D773B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F632F3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F632F3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C17A4B" w:rsidRPr="00AA0B54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AA0B54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B10382" w:rsidRPr="00AA0B54" w:rsidRDefault="00B1038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735E86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525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C17A4B" w:rsidRPr="00C17A4B" w:rsidRDefault="00C17A4B" w:rsidP="001A48C1">
            <w:pPr>
              <w:jc w:val="center"/>
              <w:rPr>
                <w:rFonts w:ascii="Calibri" w:hAnsi="Calibri" w:cs="Calibri"/>
                <w:color w:val="FFFFFF" w:themeColor="background1"/>
                <w:lang w:val="en-GB"/>
              </w:rPr>
            </w:pPr>
            <w:r w:rsidRPr="00C17A4B">
              <w:rPr>
                <w:rFonts w:ascii="Calibri" w:hAnsi="Calibri" w:cs="Calibri"/>
                <w:color w:val="FFFFFF" w:themeColor="background1"/>
                <w:lang w:val="en-GB"/>
              </w:rPr>
              <w:t>B.</w:t>
            </w:r>
          </w:p>
        </w:tc>
        <w:tc>
          <w:tcPr>
            <w:tcW w:w="9117" w:type="dxa"/>
            <w:gridSpan w:val="12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C17A4B" w:rsidRPr="00C81DEA" w:rsidRDefault="00C17A4B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C81DEA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VEHICLES IN COMPLIAN</w:t>
            </w:r>
            <w:r w:rsidR="00C81DEA" w:rsidRPr="00C81DEA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CE WITH ART. 277 OF APPENDIX J</w:t>
            </w:r>
            <w:r w:rsidR="00B5579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ab/>
            </w:r>
            <w:r w:rsidR="00C81DEA" w:rsidRPr="00B5579F">
              <w:rPr>
                <w:rFonts w:ascii="Calibri" w:hAnsi="Calibri" w:cs="Calibri"/>
                <w:i/>
                <w:color w:val="002060"/>
                <w:szCs w:val="20"/>
                <w:highlight w:val="yellow"/>
                <w:lang w:val="en-GB"/>
              </w:rPr>
              <w:t>O</w:t>
            </w:r>
            <w:r w:rsidRPr="00B5579F">
              <w:rPr>
                <w:rFonts w:ascii="Calibri" w:hAnsi="Calibri" w:cs="Calibri"/>
                <w:i/>
                <w:color w:val="002060"/>
                <w:szCs w:val="20"/>
                <w:highlight w:val="yellow"/>
                <w:lang w:val="en-GB"/>
              </w:rPr>
              <w:t>ther than those defined in one of the groups of Appendix J</w:t>
            </w:r>
          </w:p>
        </w:tc>
      </w:tr>
      <w:tr w:rsidR="00C17A4B" w:rsidRPr="00735E86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735E86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525" w:type="dxa"/>
            <w:gridSpan w:val="2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  <w:gridSpan w:val="5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C17A4B" w:rsidRPr="00AA0B54" w:rsidRDefault="00C17A4B" w:rsidP="001A48C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233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 OF ART. 277*</w:t>
            </w:r>
          </w:p>
          <w:p w:rsidR="00C17A4B" w:rsidRPr="00AA0B54" w:rsidRDefault="00C17A4B" w:rsidP="001A48C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*can only be I, II-SH, II-SC, II-SS, III</w:t>
            </w:r>
          </w:p>
        </w:tc>
        <w:tc>
          <w:tcPr>
            <w:tcW w:w="41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735E86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CATEGORY'S NAME*</w:t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olor w:val="FF0000"/>
                <w:sz w:val="14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*E.G. II-SC*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*E.G. B2-1*</w:t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E20C2E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E20C2E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E277C" w:rsidRDefault="005E277C">
      <w:pPr>
        <w:jc w:val="left"/>
      </w:pPr>
      <w: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5"/>
        <w:gridCol w:w="2948"/>
        <w:gridCol w:w="1474"/>
        <w:gridCol w:w="2378"/>
        <w:gridCol w:w="1020"/>
        <w:gridCol w:w="1024"/>
        <w:gridCol w:w="287"/>
      </w:tblGrid>
      <w:tr w:rsidR="00F45444" w:rsidRPr="00735E86" w:rsidTr="00735E86">
        <w:trPr>
          <w:trHeight w:val="454"/>
          <w:jc w:val="center"/>
        </w:trPr>
        <w:tc>
          <w:tcPr>
            <w:tcW w:w="565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AA439C" w:rsidRPr="00F45444" w:rsidRDefault="00AA439C" w:rsidP="008C143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 w:rsidR="004D16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1</w:t>
            </w:r>
          </w:p>
        </w:tc>
        <w:tc>
          <w:tcPr>
            <w:tcW w:w="9131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AA439C" w:rsidRPr="00F45444" w:rsidRDefault="00AA439C" w:rsidP="008C1437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  <w:r w:rsid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735E86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AA439C" w:rsidRPr="00735E86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A439C" w:rsidRPr="00AA0B54" w:rsidRDefault="00AA439C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4C05E3">
        <w:trPr>
          <w:trHeight w:val="567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8C1437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3D773B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A439C" w:rsidRPr="00AA0B54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A439C" w:rsidRPr="00AA0B54" w:rsidRDefault="00AA439C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</w:t>
            </w:r>
            <w:r w:rsidR="00D17094"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</w:t>
            </w:r>
            <w:r w:rsidR="00D17094"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 xml:space="preserve">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7F30E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16083F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16083F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D17094" w:rsidP="000C449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D17094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717A3E" w:rsidRDefault="00E853BB" w:rsidP="005B56F4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</w:t>
            </w:r>
            <w:r w:rsidR="00B5408F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compliance with the prescriptions of Art.</w:t>
            </w:r>
            <w:r w:rsidR="005C0B37" w:rsidRPr="00717A3E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7F30E6" w:rsidRPr="00717A3E">
              <w:rPr>
                <w:rFonts w:ascii="Calibri" w:hAnsi="Calibri" w:cs="Calibri"/>
                <w:color w:val="002060"/>
                <w:lang w:val="en-GB"/>
              </w:rPr>
              <w:t>253-14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B56F4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16083F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253-3.1 and 253-3.2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B86627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735E86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CF09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255-5.1.14</w:t>
            </w:r>
            <w:r w:rsidR="00735E86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735E86" w:rsidRPr="00735E86">
              <w:rPr>
                <w:rFonts w:ascii="Calibri" w:hAnsi="Calibri" w:cs="Calibri"/>
                <w:color w:val="002060"/>
                <w:lang w:val="en-GB"/>
              </w:rPr>
              <w:t>of the 2019 Appendix J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D84F72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1D25A3" w:rsidRDefault="005163B3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243C4" w:rsidRPr="00AA0B54" w:rsidRDefault="007F30E6" w:rsidP="004243C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7F30E6" w:rsidRPr="00AA0B54" w:rsidRDefault="007F30E6" w:rsidP="004243C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52599" w:rsidRPr="00AA0B54" w:rsidTr="004E386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1151EE" w:rsidRPr="00AA0B54" w:rsidRDefault="001151EE" w:rsidP="001526DC">
      <w:pPr>
        <w:rPr>
          <w:rFonts w:ascii="Calibri" w:hAnsi="Calibri" w:cs="Calibri"/>
          <w:color w:val="002060"/>
          <w:sz w:val="20"/>
          <w:lang w:val="en-GB"/>
        </w:rPr>
      </w:pPr>
    </w:p>
    <w:p w:rsidR="00167D83" w:rsidRPr="00AA0B54" w:rsidRDefault="00167D83" w:rsidP="00167D83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</w:t>
      </w:r>
    </w:p>
    <w:p w:rsidR="008D2182" w:rsidRDefault="008D2182">
      <w:pPr>
        <w:rPr>
          <w:lang w:val="en-GB"/>
        </w:rPr>
      </w:pPr>
      <w:r w:rsidRPr="00453766">
        <w:rPr>
          <w:lang w:val="en-GB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5"/>
        <w:gridCol w:w="2948"/>
        <w:gridCol w:w="1474"/>
        <w:gridCol w:w="2378"/>
        <w:gridCol w:w="1020"/>
        <w:gridCol w:w="1024"/>
        <w:gridCol w:w="287"/>
      </w:tblGrid>
      <w:tr w:rsidR="00735E86" w:rsidRPr="00735E86" w:rsidTr="00735E86">
        <w:trPr>
          <w:trHeight w:val="454"/>
          <w:jc w:val="center"/>
        </w:trPr>
        <w:tc>
          <w:tcPr>
            <w:tcW w:w="565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735E86" w:rsidRPr="00F45444" w:rsidRDefault="00735E86" w:rsidP="00735E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2</w:t>
            </w:r>
          </w:p>
        </w:tc>
        <w:tc>
          <w:tcPr>
            <w:tcW w:w="9131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735E86" w:rsidRPr="00F45444" w:rsidRDefault="00735E86" w:rsidP="00735E86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CROSS-COUNTRY-TYPE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8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1-1.1)</w:t>
            </w:r>
          </w:p>
        </w:tc>
      </w:tr>
      <w:tr w:rsidR="00735E86" w:rsidRPr="00735E86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4C05E3">
        <w:trPr>
          <w:trHeight w:val="567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F632F3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735E86" w:rsidRPr="00AA0B54" w:rsidRDefault="00735E86" w:rsidP="000333D0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3D773B" w:rsidRDefault="00735E86" w:rsidP="000333D0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F632F3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F632F3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F632F3" w:rsidRDefault="00735E86" w:rsidP="000333D0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F632F3" w:rsidRDefault="00735E86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F632F3" w:rsidRDefault="00735E86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F632F3" w:rsidRDefault="00735E86" w:rsidP="000333D0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F632F3" w:rsidRDefault="00735E86" w:rsidP="000333D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717A3E" w:rsidRDefault="00735E86" w:rsidP="00735E8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compliance with the prescriptions of Art. 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283-3.1 et 283-3.2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283-14.2 et 283-14.3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Lighting equipment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and 284-5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5E86" w:rsidRPr="00AA0B54" w:rsidRDefault="00735E86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735E86" w:rsidRPr="00AA0B54" w:rsidRDefault="00735E86" w:rsidP="00735E86">
      <w:pPr>
        <w:rPr>
          <w:rFonts w:ascii="Calibri" w:hAnsi="Calibri" w:cs="Calibri"/>
          <w:color w:val="002060"/>
          <w:sz w:val="20"/>
          <w:lang w:val="en-GB"/>
        </w:rPr>
      </w:pPr>
    </w:p>
    <w:p w:rsidR="00735E86" w:rsidRPr="00AA0B54" w:rsidRDefault="00735E86" w:rsidP="00735E86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</w:t>
      </w:r>
    </w:p>
    <w:p w:rsidR="00735E86" w:rsidRDefault="00735E86" w:rsidP="00735E86">
      <w:pPr>
        <w:rPr>
          <w:lang w:val="en-GB"/>
        </w:rPr>
      </w:pPr>
      <w:r w:rsidRPr="00453766">
        <w:rPr>
          <w:lang w:val="en-GB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1474"/>
        <w:gridCol w:w="2381"/>
        <w:gridCol w:w="1020"/>
        <w:gridCol w:w="1021"/>
        <w:gridCol w:w="285"/>
      </w:tblGrid>
      <w:tr w:rsidR="004D164B" w:rsidRPr="00735E86" w:rsidTr="00363452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4D164B" w:rsidRPr="00F45444" w:rsidRDefault="004D164B" w:rsidP="00735E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 w:rsid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3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4D164B" w:rsidRPr="00F45444" w:rsidRDefault="004D164B" w:rsidP="004D164B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Pr="00B125D7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ELECTRICALLY-POWERED</w:t>
            </w:r>
            <w:r w:rsidRPr="004D16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4D164B" w:rsidRPr="00735E86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C05E3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F632F3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4D164B" w:rsidRPr="00AA0B54" w:rsidRDefault="004D164B" w:rsidP="004D164B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DD763A" w:rsidRDefault="004D164B" w:rsidP="004D164B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363452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Crash test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Must satisfy the FIA guidelines for crash test (available upon request from the FIA Technical Department)</w:t>
            </w:r>
          </w:p>
          <w:p w:rsidR="005B56F4" w:rsidRPr="00AA0B54" w:rsidRDefault="005B56F4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High Voltage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717A3E" w:rsidRDefault="004D164B" w:rsidP="004D164B">
            <w:pPr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4D164B" w:rsidRPr="004D164B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Default="004D164B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All High Voltage systems must be Original Equipment Manufacturer (OEM) (those of the series production car homologated for road use), with the exception  of modifications made by the car manufacturer</w:t>
            </w:r>
          </w:p>
          <w:p w:rsidR="005B56F4" w:rsidRDefault="005B56F4" w:rsidP="008175E9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8175E9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:rsidR="008175E9" w:rsidRPr="004D164B" w:rsidRDefault="008175E9" w:rsidP="008175E9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175E9" w:rsidRPr="004D164B" w:rsidRDefault="008175E9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FIA approval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253-7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and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4D164B">
              <w:rPr>
                <w:rFonts w:ascii="Calibri" w:hAnsi="Calibri" w:cs="Calibri"/>
                <w:color w:val="002060"/>
                <w:lang w:val="en-GB"/>
              </w:rPr>
              <w:t>and seat mountings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8175E9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760" w:rsidRPr="00AA0B54" w:rsidRDefault="00484760" w:rsidP="0048476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ASN Homologation or Certification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1D25A3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5B56F4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267BB" w:rsidRPr="00AA0B54" w:rsidRDefault="004267BB" w:rsidP="004267B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267BB" w:rsidRPr="00AA0B54" w:rsidRDefault="004267BB" w:rsidP="004267B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</w:t>
            </w:r>
            <w:r>
              <w:rPr>
                <w:rFonts w:ascii="Calibri" w:hAnsi="Calibri" w:cs="Calibri"/>
                <w:color w:val="002060"/>
                <w:lang w:val="en-GB"/>
              </w:rPr>
              <w:t>fety structures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B56F4" w:rsidRPr="004D164B" w:rsidRDefault="004267BB" w:rsidP="00B274A1">
            <w:pPr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T</w:t>
            </w:r>
            <w:r w:rsidRPr="00484760">
              <w:rPr>
                <w:rFonts w:ascii="Calibri" w:hAnsi="Calibri" w:cs="Calibri"/>
                <w:color w:val="002060"/>
                <w:lang w:val="en-GB"/>
              </w:rPr>
              <w:t>he safety cage must be Homologated or Certified by an ASN according to the FIA homologation regulations for safety cages (see Article 253-8.1.b)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267BB" w:rsidRPr="00AA0B54" w:rsidRDefault="004267BB" w:rsidP="004267B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267BB" w:rsidRPr="00AA0B54" w:rsidRDefault="004267BB" w:rsidP="004267B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267BB" w:rsidRPr="00AA0B54" w:rsidRDefault="004267BB" w:rsidP="004267B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4D164B" w:rsidRPr="00AA0B54" w:rsidRDefault="004D164B" w:rsidP="004D164B">
      <w:pPr>
        <w:rPr>
          <w:rFonts w:ascii="Calibri" w:hAnsi="Calibri" w:cs="Calibri"/>
          <w:color w:val="002060"/>
          <w:sz w:val="20"/>
          <w:lang w:val="en-GB"/>
        </w:rPr>
      </w:pPr>
    </w:p>
    <w:p w:rsidR="004D164B" w:rsidRPr="00AA0B54" w:rsidRDefault="004D164B" w:rsidP="004D164B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</w:t>
      </w:r>
    </w:p>
    <w:p w:rsidR="004D164B" w:rsidRDefault="004D164B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470"/>
        <w:gridCol w:w="2382"/>
        <w:gridCol w:w="1020"/>
        <w:gridCol w:w="1023"/>
        <w:gridCol w:w="287"/>
      </w:tblGrid>
      <w:tr w:rsidR="00F45444" w:rsidRPr="00735E86" w:rsidTr="00FA7BBE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151EE" w:rsidRPr="00F45444" w:rsidRDefault="008D2182" w:rsidP="00C06BE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="001151EE"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C06BE2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1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151EE" w:rsidRPr="00F45444" w:rsidRDefault="001151EE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II-SH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1151EE" w:rsidRPr="00735E86" w:rsidTr="00FA7BBE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:rsidTr="004C05E3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7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FA7BBE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 General case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AA0B54" w:rsidRDefault="00CE40B1" w:rsidP="00CE40B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AA0B54" w:rsidRDefault="00CE40B1" w:rsidP="002A507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</w:t>
            </w:r>
            <w:r w:rsidR="002A507A" w:rsidRPr="00AA0B54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GT-type cars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1D25A3" w:rsidRDefault="00CE40B1" w:rsidP="000A70F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 xml:space="preserve">257A-6.3 </w:t>
            </w:r>
            <w:r w:rsidR="008D2182" w:rsidRPr="001D25A3">
              <w:rPr>
                <w:rFonts w:ascii="Calibri" w:hAnsi="Calibri" w:cs="Calibri"/>
                <w:color w:val="002060"/>
                <w:lang w:val="en-GB"/>
              </w:rPr>
              <w:t xml:space="preserve">of Appendix J 2015 </w:t>
            </w:r>
            <w:r w:rsidRPr="001D25A3">
              <w:rPr>
                <w:rFonts w:ascii="Calibri" w:hAnsi="Calibri" w:cs="Calibri"/>
                <w:color w:val="002060"/>
                <w:lang w:val="en-GB"/>
              </w:rPr>
              <w:t>for tank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auto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D1387" w:rsidP="00641B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</w:t>
            </w:r>
            <w:r w:rsidR="00641B76" w:rsidRPr="00AA0B54">
              <w:rPr>
                <w:rFonts w:ascii="Calibri" w:hAnsi="Calibri" w:cs="Calibri"/>
                <w:color w:val="002060"/>
                <w:lang w:val="en-GB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-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for </w:t>
            </w:r>
            <w:r w:rsidR="00F34ABA" w:rsidRPr="00AA0B54">
              <w:rPr>
                <w:rFonts w:ascii="Calibri" w:hAnsi="Calibri" w:cs="Calibri"/>
                <w:color w:val="002060"/>
                <w:lang w:val="en-GB"/>
              </w:rPr>
              <w:t>v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entilation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F117E" w:rsidRPr="00AA0B54" w:rsidRDefault="005F117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Compulsory automatic fuel cut-off</w:t>
            </w:r>
          </w:p>
          <w:p w:rsidR="001D1387" w:rsidRPr="00AA0B54" w:rsidRDefault="005F117E" w:rsidP="00612E61">
            <w:pPr>
              <w:jc w:val="left"/>
              <w:rPr>
                <w:rFonts w:ascii="Calibri" w:hAnsi="Calibri" w:cs="Calibri"/>
                <w:b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GT-type cars only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D1387" w:rsidRPr="00AA0B54" w:rsidRDefault="005F117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253-3.3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F117E" w:rsidRPr="00AA0B54" w:rsidRDefault="001151EE" w:rsidP="00EF1CF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253-3.1 and 253-3.2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:rsidTr="000333D0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5F117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9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-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14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2.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1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B274A1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(except for rear-</w:t>
            </w:r>
            <w:r w:rsidR="00B274A1" w:rsidRPr="00AA0B54">
              <w:rPr>
                <w:rFonts w:ascii="Calibri" w:hAnsi="Calibri" w:cs="Calibri"/>
                <w:color w:val="002060"/>
                <w:lang w:val="en-GB"/>
              </w:rPr>
              <w:t>engine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vehicles)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816F2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717A3E" w:rsidRDefault="001151EE" w:rsidP="00816F2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253-7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816F2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C81DEA" w:rsidP="00EF1CF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1D25A3" w:rsidRDefault="00EF1CF6" w:rsidP="005163B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</w:t>
            </w:r>
            <w:r w:rsidR="005163B3" w:rsidRPr="001D25A3">
              <w:rPr>
                <w:rFonts w:ascii="Calibri" w:hAnsi="Calibri" w:cs="Calibri"/>
                <w:color w:val="002060"/>
                <w:lang w:val="en-GB"/>
              </w:rPr>
              <w:t>10.2.2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F1CF6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B274A1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243C4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E2E92" w:rsidRPr="00AA0B54" w:rsidRDefault="001151EE" w:rsidP="00C81DE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E2E92" w:rsidRPr="00AA0B54" w:rsidRDefault="000333D0" w:rsidP="00C81DE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8908EF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F632F3" w:rsidRDefault="00F632F3" w:rsidP="001151EE">
      <w:pPr>
        <w:rPr>
          <w:rFonts w:ascii="Calibri" w:hAnsi="Calibri" w:cs="Calibri"/>
          <w:b/>
          <w:color w:val="002060"/>
          <w:sz w:val="18"/>
          <w:highlight w:val="yellow"/>
          <w:u w:val="single"/>
          <w:lang w:val="en-GB"/>
        </w:rPr>
      </w:pPr>
    </w:p>
    <w:p w:rsidR="001A48C1" w:rsidRDefault="001151EE" w:rsidP="00C06BE2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</w:t>
      </w:r>
      <w:r w:rsidR="00167D83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duplicated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if there </w:t>
      </w:r>
      <w:r w:rsidR="00660BF0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is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more than one category of vehicles comparable to </w:t>
      </w:r>
      <w:r w:rsidR="00660BF0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C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>ategory II</w:t>
      </w:r>
      <w:r w:rsidR="00184644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-SH</w:t>
      </w:r>
    </w:p>
    <w:p w:rsidR="00C06BE2" w:rsidRDefault="001151EE" w:rsidP="00C06BE2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470"/>
        <w:gridCol w:w="2382"/>
        <w:gridCol w:w="1020"/>
        <w:gridCol w:w="1023"/>
        <w:gridCol w:w="287"/>
      </w:tblGrid>
      <w:tr w:rsidR="008908EF" w:rsidRPr="00735E86" w:rsidTr="000333D0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8908EF" w:rsidRPr="00F45444" w:rsidRDefault="008908EF" w:rsidP="000333D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0333D0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2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8908EF" w:rsidRPr="00F45444" w:rsidRDefault="008908EF" w:rsidP="000333D0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="000333D0" w:rsidRPr="000333D0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CROSS-COUNTRY-TYPE</w:t>
            </w:r>
            <w:r w:rsidR="000333D0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</w:t>
            </w:r>
            <w:r w:rsidR="000333D0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8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1-1.1)</w:t>
            </w:r>
          </w:p>
        </w:tc>
      </w:tr>
      <w:tr w:rsidR="008908EF" w:rsidRPr="00735E86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4C05E3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1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F632F3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8908EF" w:rsidRPr="00AA0B54" w:rsidRDefault="008908EF" w:rsidP="000333D0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DD763A" w:rsidRDefault="008908EF" w:rsidP="000333D0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F632F3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F632F3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F632F3" w:rsidRDefault="008908EF" w:rsidP="000333D0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F632F3" w:rsidRDefault="008908EF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F632F3" w:rsidRDefault="008908EF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F632F3" w:rsidRDefault="008908EF" w:rsidP="000333D0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F632F3" w:rsidRDefault="008908EF" w:rsidP="000333D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</w:t>
            </w:r>
            <w:r w:rsidRPr="00377BC4">
              <w:rPr>
                <w:rFonts w:ascii="Calibri" w:hAnsi="Calibri" w:cs="Calibri"/>
                <w:color w:val="002060"/>
              </w:rPr>
              <w:t>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717A3E" w:rsidRDefault="000333D0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compliance with the prescriptions of Art. 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3-3.1 et 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83-1</w:t>
            </w:r>
            <w:r w:rsidRPr="00377BC4">
              <w:rPr>
                <w:rFonts w:ascii="Calibri" w:hAnsi="Calibri" w:cs="Calibri"/>
                <w:color w:val="002060"/>
              </w:rPr>
              <w:t>4</w:t>
            </w:r>
            <w:r>
              <w:rPr>
                <w:rFonts w:ascii="Calibri" w:hAnsi="Calibri" w:cs="Calibri"/>
                <w:color w:val="002060"/>
              </w:rPr>
              <w:t>.2 et 283-14.3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 w:rsidR="000333D0"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285</w:t>
            </w:r>
            <w:r w:rsidRPr="00377BC4">
              <w:rPr>
                <w:rFonts w:ascii="Calibri" w:hAnsi="Calibri" w:cs="Calibri"/>
                <w:color w:val="002060"/>
              </w:rPr>
              <w:t>-</w:t>
            </w:r>
            <w:r>
              <w:rPr>
                <w:rFonts w:ascii="Calibri" w:hAnsi="Calibri" w:cs="Calibri"/>
                <w:color w:val="002060"/>
              </w:rPr>
              <w:t>5.2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816F2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816F2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377BC4" w:rsidRDefault="004C05E3" w:rsidP="004C05E3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285-3.1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 w:rsidR="000333D0"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8908EF" w:rsidRDefault="008908EF" w:rsidP="008908EF">
      <w:pPr>
        <w:rPr>
          <w:rFonts w:ascii="Calibri" w:hAnsi="Calibri" w:cs="Calibri"/>
          <w:b/>
          <w:color w:val="002060"/>
          <w:sz w:val="18"/>
          <w:highlight w:val="yellow"/>
          <w:u w:val="single"/>
          <w:lang w:val="en-GB"/>
        </w:rPr>
      </w:pPr>
    </w:p>
    <w:p w:rsidR="008908EF" w:rsidRDefault="008908EF" w:rsidP="008908EF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II-SH</w:t>
      </w:r>
    </w:p>
    <w:p w:rsidR="008908EF" w:rsidRPr="00AA0B54" w:rsidRDefault="008908EF" w:rsidP="008908EF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p w:rsidR="008908EF" w:rsidRPr="00AA0B54" w:rsidRDefault="008908EF" w:rsidP="00C06BE2">
      <w:pPr>
        <w:rPr>
          <w:rFonts w:ascii="Calibri" w:hAnsi="Calibri" w:cs="Calibri"/>
          <w:color w:val="002060"/>
          <w:sz w:val="20"/>
          <w:lang w:val="en-GB"/>
        </w:rPr>
      </w:pP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6"/>
        <w:gridCol w:w="1474"/>
        <w:gridCol w:w="2379"/>
        <w:gridCol w:w="1020"/>
        <w:gridCol w:w="1024"/>
        <w:gridCol w:w="287"/>
      </w:tblGrid>
      <w:tr w:rsidR="00C81DEA" w:rsidRPr="00735E86" w:rsidTr="00CD7B0D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C81DEA" w:rsidRPr="00F45444" w:rsidRDefault="00C81DEA" w:rsidP="008908E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3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C81DEA" w:rsidRPr="00F45444" w:rsidRDefault="00C81DEA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II-SC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C81DEA" w:rsidRPr="00735E86" w:rsidTr="00CD7B0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4C05E3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DD763A" w:rsidRDefault="00C81DEA" w:rsidP="008B0A15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 General case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294378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253-3.1 and </w:t>
            </w:r>
            <w:r w:rsidR="00FE2FDF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:rsidTr="000333D0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(except for rear-engined vehicles)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816F2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717A3E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275-14.1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B0A15" w:rsidRPr="00816F2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0A15" w:rsidRPr="00AA0B54" w:rsidRDefault="008B0A15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0A15" w:rsidRPr="00AA0B54" w:rsidRDefault="008B0A15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0A15" w:rsidRPr="00E96EE3" w:rsidRDefault="008B0A15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E96EE3">
              <w:rPr>
                <w:rFonts w:ascii="Calibri" w:hAnsi="Calibri" w:cs="Calibri"/>
                <w:color w:val="002060"/>
                <w:lang w:val="en-GB"/>
              </w:rPr>
              <w:t>275-14.3.1+14.3.2+14.3.4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0A15" w:rsidRPr="00AA0B54" w:rsidRDefault="008B0A15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0A15" w:rsidRPr="00AA0B54" w:rsidRDefault="008B0A15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0A15" w:rsidRPr="00AA0B54" w:rsidRDefault="008B0A15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Headrest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1D25A3" w:rsidRDefault="00FE2FDF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259-3.6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259-15.1 (</w:t>
            </w:r>
            <w:r w:rsidR="00FE2FDF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built </w:t>
            </w: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</w:t>
            </w:r>
            <w:r>
              <w:rPr>
                <w:rFonts w:ascii="Calibri" w:hAnsi="Calibri" w:cs="Calibri"/>
                <w:color w:val="002060"/>
                <w:lang w:val="en-GB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4)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259-16.4 (</w:t>
            </w:r>
            <w:r w:rsidR="00FE2FDF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built </w:t>
            </w: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</w:t>
            </w:r>
            <w:r>
              <w:rPr>
                <w:rFonts w:ascii="Calibri" w:hAnsi="Calibri" w:cs="Calibri"/>
                <w:color w:val="002060"/>
                <w:lang w:val="en-GB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4)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 (Cross-country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 xml:space="preserve"> vehicles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FE2FDF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259-16.4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 (Cross-country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 xml:space="preserve"> vehicles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784CF3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C81DEA" w:rsidRDefault="00C81DEA"/>
    <w:p w:rsidR="00C81DEA" w:rsidRDefault="00C81DEA" w:rsidP="00C81DEA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II-SC</w:t>
      </w:r>
    </w:p>
    <w:p w:rsidR="00FE2FDF" w:rsidRDefault="00FE2FDF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947"/>
        <w:gridCol w:w="1474"/>
        <w:gridCol w:w="2379"/>
        <w:gridCol w:w="1020"/>
        <w:gridCol w:w="1024"/>
        <w:gridCol w:w="287"/>
      </w:tblGrid>
      <w:tr w:rsidR="00427C6E" w:rsidRPr="00735E86" w:rsidTr="00E94B79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C06BE2" w:rsidRPr="00427C6E" w:rsidRDefault="00C06BE2" w:rsidP="008908E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4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C06BE2" w:rsidRPr="00427C6E" w:rsidRDefault="00C06BE2" w:rsidP="00C06BE2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II-SS</w:t>
            </w:r>
          </w:p>
        </w:tc>
      </w:tr>
      <w:tr w:rsidR="00C06BE2" w:rsidRPr="00735E86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:rsidTr="004C05E3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94B79" w:rsidRPr="00AA0B54" w:rsidTr="00E94B79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275-11.1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Master switch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7C1B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  <w:p w:rsidR="00C06BE2" w:rsidRPr="00AA0B54" w:rsidRDefault="00137C1B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275-6.1 </w:t>
            </w:r>
            <w:r w:rsidR="00E444E8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E444E8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0BF0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60BF0" w:rsidRPr="00AA0B54" w:rsidRDefault="00E60E33" w:rsidP="006B59D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60BF0" w:rsidRPr="00AA0B54" w:rsidRDefault="00660BF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:rsidTr="000333D0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444E8" w:rsidRPr="00AA0B54" w:rsidRDefault="00E444E8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  <w:p w:rsidR="00C06BE2" w:rsidRPr="00AA0B54" w:rsidRDefault="00E444E8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275-10.2 and 10.3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444E8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444E8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Cockpit opening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444E8" w:rsidRPr="00AA0B54" w:rsidRDefault="00E444E8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275-13.1 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F0994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Extinguishing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Headrest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 fixing and removal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275-14.7 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660BF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Steering </w:t>
            </w:r>
            <w:r w:rsidR="00660BF0" w:rsidRPr="00AA0B54">
              <w:rPr>
                <w:rFonts w:ascii="Calibri" w:hAnsi="Calibri" w:cs="Calibri"/>
                <w:color w:val="002060"/>
                <w:lang w:val="en-GB"/>
              </w:rPr>
              <w:t>c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olumn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E60E3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</w:t>
            </w:r>
            <w:r w:rsidR="00E60E33" w:rsidRPr="00AA0B54">
              <w:rPr>
                <w:rFonts w:ascii="Calibri" w:hAnsi="Calibri" w:cs="Calibri"/>
                <w:color w:val="002060"/>
                <w:lang w:val="en-GB"/>
              </w:rPr>
              <w:t>6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.3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anti intrusion bars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277-2.2.1.1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Pedal position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E60E3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275-15.3.</w:t>
            </w:r>
            <w:r w:rsidR="00E60E33" w:rsidRPr="00AA0B54">
              <w:rPr>
                <w:rFonts w:ascii="Calibri" w:hAnsi="Calibri" w:cs="Calibri"/>
                <w:color w:val="002060"/>
                <w:lang w:val="en-GB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FF2D35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277-2.1 and 277-2.1.1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FF2D35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277-2.2</w:t>
            </w:r>
            <w:r w:rsidR="00135F33" w:rsidRPr="00AA0B54">
              <w:rPr>
                <w:rFonts w:ascii="Calibri" w:hAnsi="Calibri" w:cs="Calibri"/>
                <w:color w:val="002060"/>
                <w:lang w:val="en-GB"/>
              </w:rPr>
              <w:t>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C06BE2" w:rsidRPr="00AA0B54" w:rsidRDefault="00C06BE2" w:rsidP="00C06BE2">
      <w:pPr>
        <w:rPr>
          <w:rFonts w:ascii="Calibri" w:hAnsi="Calibri" w:cs="Calibri"/>
          <w:color w:val="002060"/>
          <w:sz w:val="20"/>
          <w:lang w:val="en-GB"/>
        </w:rPr>
      </w:pPr>
    </w:p>
    <w:p w:rsidR="00167D83" w:rsidRPr="00AA0B54" w:rsidRDefault="00167D83" w:rsidP="00167D83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II-S</w:t>
      </w:r>
      <w:r w:rsidR="000431EC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S</w:t>
      </w:r>
    </w:p>
    <w:p w:rsidR="00484C0C" w:rsidRPr="00AA0B54" w:rsidRDefault="00C06BE2" w:rsidP="00484C0C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6"/>
        <w:gridCol w:w="1473"/>
        <w:gridCol w:w="2380"/>
        <w:gridCol w:w="1020"/>
        <w:gridCol w:w="1024"/>
        <w:gridCol w:w="287"/>
      </w:tblGrid>
      <w:tr w:rsidR="00427C6E" w:rsidRPr="00735E86" w:rsidTr="000E6F7D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484C0C" w:rsidRPr="00427C6E" w:rsidRDefault="00484C0C" w:rsidP="00484C0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B3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484C0C" w:rsidRPr="00427C6E" w:rsidRDefault="00484C0C" w:rsidP="00484C0C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III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484C0C" w:rsidRPr="00735E86" w:rsidTr="000E6F7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:rsidTr="004C05E3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60E33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:rsidTr="000333D0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484C0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290.2.7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290.2.13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287-3.1 or 290-2.9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</w:r>
            <w:r w:rsidR="001E4057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8908EF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484C0C" w:rsidRPr="00AA0B54" w:rsidRDefault="00484C0C" w:rsidP="00484C0C">
      <w:pPr>
        <w:rPr>
          <w:rFonts w:ascii="Calibri" w:hAnsi="Calibri" w:cs="Calibri"/>
          <w:color w:val="002060"/>
          <w:sz w:val="20"/>
          <w:lang w:val="en-GB"/>
        </w:rPr>
      </w:pPr>
    </w:p>
    <w:p w:rsidR="008D2DB2" w:rsidRPr="00001C79" w:rsidRDefault="00167D83" w:rsidP="00001C79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II</w:t>
      </w:r>
      <w:r w:rsidR="000431EC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I</w:t>
      </w:r>
    </w:p>
    <w:sectPr w:rsidR="008D2DB2" w:rsidRPr="00001C79" w:rsidSect="001A48C1">
      <w:footerReference w:type="default" r:id="rId9"/>
      <w:pgSz w:w="11907" w:h="16840"/>
      <w:pgMar w:top="851" w:right="1134" w:bottom="851" w:left="1134" w:header="567" w:footer="6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57" w:rsidRDefault="001E4057">
      <w:r>
        <w:separator/>
      </w:r>
    </w:p>
    <w:p w:rsidR="001E4057" w:rsidRDefault="001E4057"/>
  </w:endnote>
  <w:endnote w:type="continuationSeparator" w:id="0">
    <w:p w:rsidR="001E4057" w:rsidRDefault="001E4057">
      <w:r>
        <w:continuationSeparator/>
      </w:r>
    </w:p>
    <w:p w:rsidR="001E4057" w:rsidRDefault="001E4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3D0" w:rsidRPr="001A48C1" w:rsidRDefault="000333D0" w:rsidP="001B259C">
    <w:pPr>
      <w:pStyle w:val="Footer"/>
      <w:tabs>
        <w:tab w:val="clear" w:pos="9639"/>
        <w:tab w:val="right" w:pos="9498"/>
      </w:tabs>
      <w:rPr>
        <w:color w:val="002060"/>
        <w:lang w:val="en-GB"/>
      </w:rPr>
    </w:pPr>
    <w:r w:rsidRPr="001A48C1">
      <w:rPr>
        <w:b/>
        <w:color w:val="002060"/>
        <w:lang w:val="en-GB"/>
      </w:rPr>
      <w:t>Copyright©</w:t>
    </w:r>
    <w:r>
      <w:rPr>
        <w:b/>
        <w:color w:val="002060"/>
        <w:lang w:val="en-GB"/>
      </w:rPr>
      <w:t>2021</w:t>
    </w:r>
    <w:r w:rsidRPr="001A48C1">
      <w:rPr>
        <w:b/>
        <w:color w:val="002060"/>
        <w:lang w:val="en-GB"/>
      </w:rPr>
      <w:t xml:space="preserve"> by FIA – All rights reserved</w:t>
    </w:r>
    <w:r w:rsidRPr="001A48C1">
      <w:rPr>
        <w:color w:val="002060"/>
        <w:lang w:val="en-GB"/>
      </w:rPr>
      <w:tab/>
    </w:r>
    <w:r w:rsidRPr="001A48C1">
      <w:rPr>
        <w:color w:val="002060"/>
      </w:rPr>
      <w:fldChar w:fldCharType="begin"/>
    </w:r>
    <w:r w:rsidRPr="001A48C1">
      <w:rPr>
        <w:color w:val="002060"/>
        <w:lang w:val="en-GB"/>
      </w:rPr>
      <w:instrText xml:space="preserve"> PAGE </w:instrText>
    </w:r>
    <w:r w:rsidRPr="001A48C1">
      <w:rPr>
        <w:color w:val="002060"/>
      </w:rPr>
      <w:fldChar w:fldCharType="separate"/>
    </w:r>
    <w:r w:rsidR="00B274A1">
      <w:rPr>
        <w:color w:val="002060"/>
        <w:lang w:val="en-GB"/>
      </w:rPr>
      <w:t>9</w:t>
    </w:r>
    <w:r w:rsidRPr="001A48C1">
      <w:rPr>
        <w:color w:val="002060"/>
      </w:rPr>
      <w:fldChar w:fldCharType="end"/>
    </w:r>
    <w:r w:rsidRPr="001A48C1">
      <w:rPr>
        <w:color w:val="002060"/>
        <w:lang w:val="en-GB"/>
      </w:rPr>
      <w:t>/</w:t>
    </w:r>
    <w:r>
      <w:rPr>
        <w:color w:val="002060"/>
        <w:lang w:val="en-GB"/>
      </w:rPr>
      <w:t>6</w:t>
    </w:r>
    <w:r w:rsidRPr="001A48C1">
      <w:rPr>
        <w:color w:val="002060"/>
        <w:lang w:val="en-GB"/>
      </w:rPr>
      <w:tab/>
    </w:r>
    <w:r>
      <w:rPr>
        <w:color w:val="002060"/>
        <w:lang w:val="en-GB"/>
      </w:rPr>
      <w:t>04.09.2020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57" w:rsidRDefault="001E4057">
      <w:r>
        <w:separator/>
      </w:r>
    </w:p>
    <w:p w:rsidR="001E4057" w:rsidRDefault="001E4057"/>
  </w:footnote>
  <w:footnote w:type="continuationSeparator" w:id="0">
    <w:p w:rsidR="001E4057" w:rsidRDefault="001E4057">
      <w:r>
        <w:continuationSeparator/>
      </w:r>
    </w:p>
    <w:p w:rsidR="001E4057" w:rsidRDefault="001E40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047"/>
    <w:multiLevelType w:val="hybridMultilevel"/>
    <w:tmpl w:val="68D4E9B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0E4047"/>
    <w:multiLevelType w:val="hybridMultilevel"/>
    <w:tmpl w:val="ACF81B9E"/>
    <w:lvl w:ilvl="0" w:tplc="B57871B6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493E"/>
    <w:multiLevelType w:val="hybridMultilevel"/>
    <w:tmpl w:val="0870F0CE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128DF"/>
    <w:multiLevelType w:val="hybridMultilevel"/>
    <w:tmpl w:val="17B014BA"/>
    <w:lvl w:ilvl="0" w:tplc="67F0FD0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504E2"/>
    <w:multiLevelType w:val="hybridMultilevel"/>
    <w:tmpl w:val="339AE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6ED6"/>
    <w:multiLevelType w:val="hybridMultilevel"/>
    <w:tmpl w:val="2A709516"/>
    <w:lvl w:ilvl="0" w:tplc="DEE4951E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8A"/>
    <w:multiLevelType w:val="hybridMultilevel"/>
    <w:tmpl w:val="433CD378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C515FB"/>
    <w:multiLevelType w:val="hybridMultilevel"/>
    <w:tmpl w:val="EFC269B0"/>
    <w:lvl w:ilvl="0" w:tplc="2342E72A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B8"/>
    <w:rsid w:val="00001C79"/>
    <w:rsid w:val="00001CC2"/>
    <w:rsid w:val="00006391"/>
    <w:rsid w:val="00006C6F"/>
    <w:rsid w:val="00006FC9"/>
    <w:rsid w:val="00011FB7"/>
    <w:rsid w:val="00012810"/>
    <w:rsid w:val="00012F3A"/>
    <w:rsid w:val="00015B23"/>
    <w:rsid w:val="000169B7"/>
    <w:rsid w:val="00023FC6"/>
    <w:rsid w:val="00030E75"/>
    <w:rsid w:val="00030FC3"/>
    <w:rsid w:val="000333D0"/>
    <w:rsid w:val="000333F9"/>
    <w:rsid w:val="00034B15"/>
    <w:rsid w:val="000359EC"/>
    <w:rsid w:val="00035F82"/>
    <w:rsid w:val="000425A6"/>
    <w:rsid w:val="000431EC"/>
    <w:rsid w:val="000433C6"/>
    <w:rsid w:val="0004718D"/>
    <w:rsid w:val="00052AB6"/>
    <w:rsid w:val="000552E4"/>
    <w:rsid w:val="00055BBD"/>
    <w:rsid w:val="00057795"/>
    <w:rsid w:val="000577A4"/>
    <w:rsid w:val="0006155D"/>
    <w:rsid w:val="00062641"/>
    <w:rsid w:val="00063BCC"/>
    <w:rsid w:val="00063F97"/>
    <w:rsid w:val="0006405A"/>
    <w:rsid w:val="00065128"/>
    <w:rsid w:val="00065741"/>
    <w:rsid w:val="00065F89"/>
    <w:rsid w:val="000664B3"/>
    <w:rsid w:val="00070C2E"/>
    <w:rsid w:val="00072995"/>
    <w:rsid w:val="00073B5F"/>
    <w:rsid w:val="00076A18"/>
    <w:rsid w:val="00084696"/>
    <w:rsid w:val="00085D29"/>
    <w:rsid w:val="00087148"/>
    <w:rsid w:val="00090A76"/>
    <w:rsid w:val="000920EF"/>
    <w:rsid w:val="00095186"/>
    <w:rsid w:val="000A078D"/>
    <w:rsid w:val="000A3BD4"/>
    <w:rsid w:val="000A5F56"/>
    <w:rsid w:val="000A6A0C"/>
    <w:rsid w:val="000A7040"/>
    <w:rsid w:val="000A70F4"/>
    <w:rsid w:val="000A7247"/>
    <w:rsid w:val="000A743C"/>
    <w:rsid w:val="000A7F17"/>
    <w:rsid w:val="000B04C4"/>
    <w:rsid w:val="000B27DE"/>
    <w:rsid w:val="000B5547"/>
    <w:rsid w:val="000C0560"/>
    <w:rsid w:val="000C0EA2"/>
    <w:rsid w:val="000C41DD"/>
    <w:rsid w:val="000C4494"/>
    <w:rsid w:val="000C467C"/>
    <w:rsid w:val="000C6EBD"/>
    <w:rsid w:val="000C732D"/>
    <w:rsid w:val="000C79CD"/>
    <w:rsid w:val="000D0600"/>
    <w:rsid w:val="000D1684"/>
    <w:rsid w:val="000D1CDD"/>
    <w:rsid w:val="000D305F"/>
    <w:rsid w:val="000D3B5F"/>
    <w:rsid w:val="000D40DF"/>
    <w:rsid w:val="000D448C"/>
    <w:rsid w:val="000D4D11"/>
    <w:rsid w:val="000D61F6"/>
    <w:rsid w:val="000E0822"/>
    <w:rsid w:val="000E318E"/>
    <w:rsid w:val="000E6F7D"/>
    <w:rsid w:val="000F2FE7"/>
    <w:rsid w:val="000F333C"/>
    <w:rsid w:val="000F3378"/>
    <w:rsid w:val="000F4275"/>
    <w:rsid w:val="0010090A"/>
    <w:rsid w:val="001041EA"/>
    <w:rsid w:val="0010495C"/>
    <w:rsid w:val="00105761"/>
    <w:rsid w:val="00105CF8"/>
    <w:rsid w:val="0011059E"/>
    <w:rsid w:val="00113C4E"/>
    <w:rsid w:val="0011471C"/>
    <w:rsid w:val="001151EE"/>
    <w:rsid w:val="001254FD"/>
    <w:rsid w:val="00130E79"/>
    <w:rsid w:val="00132B42"/>
    <w:rsid w:val="001353A2"/>
    <w:rsid w:val="00135F33"/>
    <w:rsid w:val="001360CA"/>
    <w:rsid w:val="00137AD6"/>
    <w:rsid w:val="00137C1B"/>
    <w:rsid w:val="001403CA"/>
    <w:rsid w:val="001445CD"/>
    <w:rsid w:val="00145AB5"/>
    <w:rsid w:val="00146814"/>
    <w:rsid w:val="001502ED"/>
    <w:rsid w:val="001526DC"/>
    <w:rsid w:val="00154E87"/>
    <w:rsid w:val="00156701"/>
    <w:rsid w:val="00157433"/>
    <w:rsid w:val="0016083F"/>
    <w:rsid w:val="001627E8"/>
    <w:rsid w:val="001644A6"/>
    <w:rsid w:val="00167B66"/>
    <w:rsid w:val="00167D83"/>
    <w:rsid w:val="00176668"/>
    <w:rsid w:val="00184644"/>
    <w:rsid w:val="00187016"/>
    <w:rsid w:val="001938BB"/>
    <w:rsid w:val="00194980"/>
    <w:rsid w:val="001954AE"/>
    <w:rsid w:val="001A0781"/>
    <w:rsid w:val="001A1E1D"/>
    <w:rsid w:val="001A48C1"/>
    <w:rsid w:val="001A6234"/>
    <w:rsid w:val="001A668D"/>
    <w:rsid w:val="001A67B3"/>
    <w:rsid w:val="001B1859"/>
    <w:rsid w:val="001B1A7F"/>
    <w:rsid w:val="001B259C"/>
    <w:rsid w:val="001B54EB"/>
    <w:rsid w:val="001B55A7"/>
    <w:rsid w:val="001B5F06"/>
    <w:rsid w:val="001B7FBC"/>
    <w:rsid w:val="001C12DA"/>
    <w:rsid w:val="001C2568"/>
    <w:rsid w:val="001C3F09"/>
    <w:rsid w:val="001C5123"/>
    <w:rsid w:val="001C5C11"/>
    <w:rsid w:val="001C73D0"/>
    <w:rsid w:val="001D1387"/>
    <w:rsid w:val="001D1BF4"/>
    <w:rsid w:val="001D25A3"/>
    <w:rsid w:val="001D5F07"/>
    <w:rsid w:val="001D62D3"/>
    <w:rsid w:val="001E1550"/>
    <w:rsid w:val="001E332E"/>
    <w:rsid w:val="001E376D"/>
    <w:rsid w:val="001E4057"/>
    <w:rsid w:val="001E7C18"/>
    <w:rsid w:val="001F10BF"/>
    <w:rsid w:val="001F2581"/>
    <w:rsid w:val="00203D36"/>
    <w:rsid w:val="002108B2"/>
    <w:rsid w:val="00211C9A"/>
    <w:rsid w:val="00212B45"/>
    <w:rsid w:val="00213D53"/>
    <w:rsid w:val="002140EF"/>
    <w:rsid w:val="00214A98"/>
    <w:rsid w:val="00214B64"/>
    <w:rsid w:val="00214B82"/>
    <w:rsid w:val="0021619E"/>
    <w:rsid w:val="00222D4C"/>
    <w:rsid w:val="00223147"/>
    <w:rsid w:val="00223F3C"/>
    <w:rsid w:val="00225393"/>
    <w:rsid w:val="0022729C"/>
    <w:rsid w:val="0023644A"/>
    <w:rsid w:val="002459B0"/>
    <w:rsid w:val="002532AA"/>
    <w:rsid w:val="00253461"/>
    <w:rsid w:val="00257588"/>
    <w:rsid w:val="00271695"/>
    <w:rsid w:val="00273922"/>
    <w:rsid w:val="002771F1"/>
    <w:rsid w:val="00277495"/>
    <w:rsid w:val="00277898"/>
    <w:rsid w:val="00285683"/>
    <w:rsid w:val="00290C74"/>
    <w:rsid w:val="00294378"/>
    <w:rsid w:val="00294AF1"/>
    <w:rsid w:val="00294B27"/>
    <w:rsid w:val="002957A7"/>
    <w:rsid w:val="002959A5"/>
    <w:rsid w:val="002964BE"/>
    <w:rsid w:val="0029671B"/>
    <w:rsid w:val="002A00DB"/>
    <w:rsid w:val="002A0927"/>
    <w:rsid w:val="002A0EC7"/>
    <w:rsid w:val="002A138C"/>
    <w:rsid w:val="002A1801"/>
    <w:rsid w:val="002A39A8"/>
    <w:rsid w:val="002A424E"/>
    <w:rsid w:val="002A507A"/>
    <w:rsid w:val="002B102C"/>
    <w:rsid w:val="002B4A6C"/>
    <w:rsid w:val="002B5B32"/>
    <w:rsid w:val="002B6296"/>
    <w:rsid w:val="002B697E"/>
    <w:rsid w:val="002B70DB"/>
    <w:rsid w:val="002C4CDA"/>
    <w:rsid w:val="002C6FD4"/>
    <w:rsid w:val="002D02DF"/>
    <w:rsid w:val="002D2804"/>
    <w:rsid w:val="002D3D6A"/>
    <w:rsid w:val="002D5B95"/>
    <w:rsid w:val="002D62BE"/>
    <w:rsid w:val="002D7A19"/>
    <w:rsid w:val="002E51F9"/>
    <w:rsid w:val="002E5EBA"/>
    <w:rsid w:val="002E64BC"/>
    <w:rsid w:val="002F0B28"/>
    <w:rsid w:val="002F36C5"/>
    <w:rsid w:val="0030128B"/>
    <w:rsid w:val="00312E70"/>
    <w:rsid w:val="00312EE3"/>
    <w:rsid w:val="00313682"/>
    <w:rsid w:val="00316AB4"/>
    <w:rsid w:val="00316F29"/>
    <w:rsid w:val="0032485C"/>
    <w:rsid w:val="003255E2"/>
    <w:rsid w:val="00327C20"/>
    <w:rsid w:val="003315FF"/>
    <w:rsid w:val="00332A84"/>
    <w:rsid w:val="00332FE1"/>
    <w:rsid w:val="00333B98"/>
    <w:rsid w:val="00336872"/>
    <w:rsid w:val="003377C7"/>
    <w:rsid w:val="00340E58"/>
    <w:rsid w:val="00341BF7"/>
    <w:rsid w:val="0034212A"/>
    <w:rsid w:val="0034399F"/>
    <w:rsid w:val="00345748"/>
    <w:rsid w:val="00350910"/>
    <w:rsid w:val="00352599"/>
    <w:rsid w:val="00362191"/>
    <w:rsid w:val="00363452"/>
    <w:rsid w:val="0036378E"/>
    <w:rsid w:val="003701C5"/>
    <w:rsid w:val="00371354"/>
    <w:rsid w:val="003743F9"/>
    <w:rsid w:val="00375567"/>
    <w:rsid w:val="00383050"/>
    <w:rsid w:val="003859AA"/>
    <w:rsid w:val="00391EA9"/>
    <w:rsid w:val="003A4756"/>
    <w:rsid w:val="003A60C6"/>
    <w:rsid w:val="003B20CB"/>
    <w:rsid w:val="003B359B"/>
    <w:rsid w:val="003B3AB6"/>
    <w:rsid w:val="003C1BEA"/>
    <w:rsid w:val="003C60E2"/>
    <w:rsid w:val="003D39DB"/>
    <w:rsid w:val="003D5BEE"/>
    <w:rsid w:val="003D62C3"/>
    <w:rsid w:val="003D6A56"/>
    <w:rsid w:val="003D773B"/>
    <w:rsid w:val="003D7985"/>
    <w:rsid w:val="003E38D3"/>
    <w:rsid w:val="003E586B"/>
    <w:rsid w:val="003E783F"/>
    <w:rsid w:val="003F2A5C"/>
    <w:rsid w:val="003F34B1"/>
    <w:rsid w:val="003F4BE6"/>
    <w:rsid w:val="003F6E6C"/>
    <w:rsid w:val="003F742F"/>
    <w:rsid w:val="003F7E09"/>
    <w:rsid w:val="004008F9"/>
    <w:rsid w:val="004033D9"/>
    <w:rsid w:val="00404D37"/>
    <w:rsid w:val="004067F0"/>
    <w:rsid w:val="00407A75"/>
    <w:rsid w:val="00410DDB"/>
    <w:rsid w:val="00413D24"/>
    <w:rsid w:val="004158A7"/>
    <w:rsid w:val="00422561"/>
    <w:rsid w:val="004243C4"/>
    <w:rsid w:val="00424CA6"/>
    <w:rsid w:val="004267BB"/>
    <w:rsid w:val="004274F6"/>
    <w:rsid w:val="00427C6E"/>
    <w:rsid w:val="00430C00"/>
    <w:rsid w:val="004311B2"/>
    <w:rsid w:val="0043390A"/>
    <w:rsid w:val="00434290"/>
    <w:rsid w:val="0044018C"/>
    <w:rsid w:val="00442502"/>
    <w:rsid w:val="00443861"/>
    <w:rsid w:val="004447E9"/>
    <w:rsid w:val="00447362"/>
    <w:rsid w:val="0045068A"/>
    <w:rsid w:val="004511FA"/>
    <w:rsid w:val="0045204B"/>
    <w:rsid w:val="00453766"/>
    <w:rsid w:val="00453AC9"/>
    <w:rsid w:val="00453FB7"/>
    <w:rsid w:val="004562B1"/>
    <w:rsid w:val="004628D1"/>
    <w:rsid w:val="00463C7D"/>
    <w:rsid w:val="004664E7"/>
    <w:rsid w:val="00466FD0"/>
    <w:rsid w:val="004674F5"/>
    <w:rsid w:val="00467B78"/>
    <w:rsid w:val="004726CF"/>
    <w:rsid w:val="00474400"/>
    <w:rsid w:val="00475903"/>
    <w:rsid w:val="004761A1"/>
    <w:rsid w:val="00476633"/>
    <w:rsid w:val="00481D8A"/>
    <w:rsid w:val="004823ED"/>
    <w:rsid w:val="00484760"/>
    <w:rsid w:val="00484C0C"/>
    <w:rsid w:val="00484D24"/>
    <w:rsid w:val="00485935"/>
    <w:rsid w:val="00490387"/>
    <w:rsid w:val="00497B75"/>
    <w:rsid w:val="004A304F"/>
    <w:rsid w:val="004A5DE3"/>
    <w:rsid w:val="004B0712"/>
    <w:rsid w:val="004B181B"/>
    <w:rsid w:val="004B40C7"/>
    <w:rsid w:val="004B5654"/>
    <w:rsid w:val="004C05E3"/>
    <w:rsid w:val="004C41FB"/>
    <w:rsid w:val="004C6362"/>
    <w:rsid w:val="004C6C5E"/>
    <w:rsid w:val="004D164B"/>
    <w:rsid w:val="004D1C57"/>
    <w:rsid w:val="004D243E"/>
    <w:rsid w:val="004D2E48"/>
    <w:rsid w:val="004D4EC5"/>
    <w:rsid w:val="004D752E"/>
    <w:rsid w:val="004E1A0A"/>
    <w:rsid w:val="004E2AD4"/>
    <w:rsid w:val="004E2EDE"/>
    <w:rsid w:val="004E3862"/>
    <w:rsid w:val="004E5542"/>
    <w:rsid w:val="004E7CD7"/>
    <w:rsid w:val="004F3C5C"/>
    <w:rsid w:val="005055F5"/>
    <w:rsid w:val="00511222"/>
    <w:rsid w:val="005129FC"/>
    <w:rsid w:val="00514293"/>
    <w:rsid w:val="00515BDD"/>
    <w:rsid w:val="005163B3"/>
    <w:rsid w:val="00517BC7"/>
    <w:rsid w:val="00517D98"/>
    <w:rsid w:val="00520840"/>
    <w:rsid w:val="00525097"/>
    <w:rsid w:val="00526F08"/>
    <w:rsid w:val="00530840"/>
    <w:rsid w:val="00531377"/>
    <w:rsid w:val="00531FEF"/>
    <w:rsid w:val="005328C3"/>
    <w:rsid w:val="005337E6"/>
    <w:rsid w:val="0053420A"/>
    <w:rsid w:val="005345BB"/>
    <w:rsid w:val="0053709A"/>
    <w:rsid w:val="005375C8"/>
    <w:rsid w:val="005404F1"/>
    <w:rsid w:val="0054058C"/>
    <w:rsid w:val="00540D56"/>
    <w:rsid w:val="0054195A"/>
    <w:rsid w:val="00542399"/>
    <w:rsid w:val="00543DC3"/>
    <w:rsid w:val="005464F7"/>
    <w:rsid w:val="00556624"/>
    <w:rsid w:val="00556FA5"/>
    <w:rsid w:val="00560A75"/>
    <w:rsid w:val="00561A82"/>
    <w:rsid w:val="00564A6C"/>
    <w:rsid w:val="00565BA4"/>
    <w:rsid w:val="00566D6B"/>
    <w:rsid w:val="0056716C"/>
    <w:rsid w:val="005674B7"/>
    <w:rsid w:val="00590660"/>
    <w:rsid w:val="0059530F"/>
    <w:rsid w:val="005A1BA4"/>
    <w:rsid w:val="005A4E2A"/>
    <w:rsid w:val="005B4852"/>
    <w:rsid w:val="005B56F4"/>
    <w:rsid w:val="005B6E71"/>
    <w:rsid w:val="005C00BC"/>
    <w:rsid w:val="005C0B37"/>
    <w:rsid w:val="005C36DA"/>
    <w:rsid w:val="005C3FF9"/>
    <w:rsid w:val="005D0CB2"/>
    <w:rsid w:val="005D202D"/>
    <w:rsid w:val="005D575E"/>
    <w:rsid w:val="005E00B1"/>
    <w:rsid w:val="005E138A"/>
    <w:rsid w:val="005E155E"/>
    <w:rsid w:val="005E277C"/>
    <w:rsid w:val="005E3E4F"/>
    <w:rsid w:val="005E5039"/>
    <w:rsid w:val="005E54BC"/>
    <w:rsid w:val="005F01FE"/>
    <w:rsid w:val="005F09BB"/>
    <w:rsid w:val="005F0AA5"/>
    <w:rsid w:val="005F117E"/>
    <w:rsid w:val="005F688C"/>
    <w:rsid w:val="00612E61"/>
    <w:rsid w:val="00617C1F"/>
    <w:rsid w:val="0062077F"/>
    <w:rsid w:val="006227CF"/>
    <w:rsid w:val="00623ECB"/>
    <w:rsid w:val="00625F86"/>
    <w:rsid w:val="00627C1C"/>
    <w:rsid w:val="00630DA7"/>
    <w:rsid w:val="00631408"/>
    <w:rsid w:val="0063323A"/>
    <w:rsid w:val="0063473E"/>
    <w:rsid w:val="00635B9E"/>
    <w:rsid w:val="00637DCE"/>
    <w:rsid w:val="00640394"/>
    <w:rsid w:val="00640771"/>
    <w:rsid w:val="00641B76"/>
    <w:rsid w:val="00647502"/>
    <w:rsid w:val="00650658"/>
    <w:rsid w:val="00652B6D"/>
    <w:rsid w:val="00655FF2"/>
    <w:rsid w:val="0065679F"/>
    <w:rsid w:val="00660BDA"/>
    <w:rsid w:val="00660BF0"/>
    <w:rsid w:val="00661B07"/>
    <w:rsid w:val="00662CCB"/>
    <w:rsid w:val="00666107"/>
    <w:rsid w:val="00671E2B"/>
    <w:rsid w:val="00674119"/>
    <w:rsid w:val="00677E6F"/>
    <w:rsid w:val="00680DF7"/>
    <w:rsid w:val="00681CE7"/>
    <w:rsid w:val="006827F7"/>
    <w:rsid w:val="006850A8"/>
    <w:rsid w:val="00685471"/>
    <w:rsid w:val="00685FC2"/>
    <w:rsid w:val="00687BF1"/>
    <w:rsid w:val="0069325E"/>
    <w:rsid w:val="00693781"/>
    <w:rsid w:val="006945A8"/>
    <w:rsid w:val="00695A91"/>
    <w:rsid w:val="00696135"/>
    <w:rsid w:val="006A0CEB"/>
    <w:rsid w:val="006A67AD"/>
    <w:rsid w:val="006B4487"/>
    <w:rsid w:val="006B520A"/>
    <w:rsid w:val="006B59DD"/>
    <w:rsid w:val="006C395C"/>
    <w:rsid w:val="006C73A5"/>
    <w:rsid w:val="006C75CA"/>
    <w:rsid w:val="006D19B3"/>
    <w:rsid w:val="006D1D19"/>
    <w:rsid w:val="006D75F5"/>
    <w:rsid w:val="006E2E92"/>
    <w:rsid w:val="006E76AD"/>
    <w:rsid w:val="006F0DA0"/>
    <w:rsid w:val="006F2F4F"/>
    <w:rsid w:val="006F7B0A"/>
    <w:rsid w:val="0070107A"/>
    <w:rsid w:val="00703D89"/>
    <w:rsid w:val="00710AD2"/>
    <w:rsid w:val="00710B2E"/>
    <w:rsid w:val="007142A6"/>
    <w:rsid w:val="00714B7D"/>
    <w:rsid w:val="00717A3E"/>
    <w:rsid w:val="00721244"/>
    <w:rsid w:val="0072155F"/>
    <w:rsid w:val="007269E5"/>
    <w:rsid w:val="00730E3F"/>
    <w:rsid w:val="00731446"/>
    <w:rsid w:val="00731D32"/>
    <w:rsid w:val="00731FBB"/>
    <w:rsid w:val="00732A3C"/>
    <w:rsid w:val="0073374F"/>
    <w:rsid w:val="00733CA5"/>
    <w:rsid w:val="00734D45"/>
    <w:rsid w:val="00735E86"/>
    <w:rsid w:val="007376DE"/>
    <w:rsid w:val="00740456"/>
    <w:rsid w:val="00743270"/>
    <w:rsid w:val="00744234"/>
    <w:rsid w:val="00744F52"/>
    <w:rsid w:val="0074559E"/>
    <w:rsid w:val="00746F25"/>
    <w:rsid w:val="007518C9"/>
    <w:rsid w:val="00752354"/>
    <w:rsid w:val="007548E0"/>
    <w:rsid w:val="0075611C"/>
    <w:rsid w:val="00761A88"/>
    <w:rsid w:val="00763C82"/>
    <w:rsid w:val="00763E8A"/>
    <w:rsid w:val="00765EB0"/>
    <w:rsid w:val="00770D54"/>
    <w:rsid w:val="007744CC"/>
    <w:rsid w:val="007804E6"/>
    <w:rsid w:val="00784CF3"/>
    <w:rsid w:val="00787A0D"/>
    <w:rsid w:val="0079324B"/>
    <w:rsid w:val="00794D05"/>
    <w:rsid w:val="00795C77"/>
    <w:rsid w:val="007A016D"/>
    <w:rsid w:val="007B39E0"/>
    <w:rsid w:val="007B464A"/>
    <w:rsid w:val="007B490A"/>
    <w:rsid w:val="007B546E"/>
    <w:rsid w:val="007C187B"/>
    <w:rsid w:val="007C1FE9"/>
    <w:rsid w:val="007C494D"/>
    <w:rsid w:val="007D1043"/>
    <w:rsid w:val="007D57F3"/>
    <w:rsid w:val="007D5A37"/>
    <w:rsid w:val="007D5AD7"/>
    <w:rsid w:val="007D7D6A"/>
    <w:rsid w:val="007E050A"/>
    <w:rsid w:val="007E0E7C"/>
    <w:rsid w:val="007E22F1"/>
    <w:rsid w:val="007E65F0"/>
    <w:rsid w:val="007E67AF"/>
    <w:rsid w:val="007F2111"/>
    <w:rsid w:val="007F2DF9"/>
    <w:rsid w:val="007F30E6"/>
    <w:rsid w:val="007F5094"/>
    <w:rsid w:val="007F5545"/>
    <w:rsid w:val="007F66D8"/>
    <w:rsid w:val="0080085B"/>
    <w:rsid w:val="00800A0D"/>
    <w:rsid w:val="00801EC8"/>
    <w:rsid w:val="00806BC9"/>
    <w:rsid w:val="00811599"/>
    <w:rsid w:val="008116CA"/>
    <w:rsid w:val="00813AA5"/>
    <w:rsid w:val="008166D4"/>
    <w:rsid w:val="00816F24"/>
    <w:rsid w:val="008175E9"/>
    <w:rsid w:val="0082147D"/>
    <w:rsid w:val="00821F46"/>
    <w:rsid w:val="0082438E"/>
    <w:rsid w:val="00827A30"/>
    <w:rsid w:val="0083475F"/>
    <w:rsid w:val="00842976"/>
    <w:rsid w:val="00843D59"/>
    <w:rsid w:val="00844968"/>
    <w:rsid w:val="008458A4"/>
    <w:rsid w:val="0085088E"/>
    <w:rsid w:val="0085435C"/>
    <w:rsid w:val="00856C8A"/>
    <w:rsid w:val="0085718A"/>
    <w:rsid w:val="008617E2"/>
    <w:rsid w:val="00861B27"/>
    <w:rsid w:val="008641C2"/>
    <w:rsid w:val="00872DED"/>
    <w:rsid w:val="00876BBE"/>
    <w:rsid w:val="00882ACB"/>
    <w:rsid w:val="00887488"/>
    <w:rsid w:val="008908EF"/>
    <w:rsid w:val="00894056"/>
    <w:rsid w:val="00894578"/>
    <w:rsid w:val="00894E2C"/>
    <w:rsid w:val="008953CC"/>
    <w:rsid w:val="00897F17"/>
    <w:rsid w:val="008A0A0B"/>
    <w:rsid w:val="008A344B"/>
    <w:rsid w:val="008A5B7F"/>
    <w:rsid w:val="008B0A15"/>
    <w:rsid w:val="008B6817"/>
    <w:rsid w:val="008B690E"/>
    <w:rsid w:val="008B7378"/>
    <w:rsid w:val="008B7F22"/>
    <w:rsid w:val="008C1437"/>
    <w:rsid w:val="008C3886"/>
    <w:rsid w:val="008C3BA2"/>
    <w:rsid w:val="008C7083"/>
    <w:rsid w:val="008C7917"/>
    <w:rsid w:val="008C7984"/>
    <w:rsid w:val="008D182B"/>
    <w:rsid w:val="008D2182"/>
    <w:rsid w:val="008D2DB2"/>
    <w:rsid w:val="008D478C"/>
    <w:rsid w:val="008D5C89"/>
    <w:rsid w:val="008D79F2"/>
    <w:rsid w:val="008E1EE2"/>
    <w:rsid w:val="008E208B"/>
    <w:rsid w:val="008E3551"/>
    <w:rsid w:val="008E59D5"/>
    <w:rsid w:val="008E7510"/>
    <w:rsid w:val="008F267B"/>
    <w:rsid w:val="008F2F10"/>
    <w:rsid w:val="008F50F2"/>
    <w:rsid w:val="008F5126"/>
    <w:rsid w:val="00900A26"/>
    <w:rsid w:val="00903B20"/>
    <w:rsid w:val="00910575"/>
    <w:rsid w:val="0091109B"/>
    <w:rsid w:val="00913E90"/>
    <w:rsid w:val="009158D3"/>
    <w:rsid w:val="009169F8"/>
    <w:rsid w:val="0092149E"/>
    <w:rsid w:val="00923125"/>
    <w:rsid w:val="00923232"/>
    <w:rsid w:val="0092325E"/>
    <w:rsid w:val="00927871"/>
    <w:rsid w:val="009344A0"/>
    <w:rsid w:val="00934D4D"/>
    <w:rsid w:val="009364CC"/>
    <w:rsid w:val="00937D03"/>
    <w:rsid w:val="0094036A"/>
    <w:rsid w:val="0094199A"/>
    <w:rsid w:val="00941A75"/>
    <w:rsid w:val="0094338F"/>
    <w:rsid w:val="00945A43"/>
    <w:rsid w:val="00946106"/>
    <w:rsid w:val="00947EF8"/>
    <w:rsid w:val="00950E2D"/>
    <w:rsid w:val="009517C6"/>
    <w:rsid w:val="009572EA"/>
    <w:rsid w:val="00962CB2"/>
    <w:rsid w:val="00965D30"/>
    <w:rsid w:val="00971563"/>
    <w:rsid w:val="00973A4C"/>
    <w:rsid w:val="009749A7"/>
    <w:rsid w:val="00976C24"/>
    <w:rsid w:val="00977070"/>
    <w:rsid w:val="009771DF"/>
    <w:rsid w:val="00977D1B"/>
    <w:rsid w:val="00981553"/>
    <w:rsid w:val="0098364E"/>
    <w:rsid w:val="00992FD1"/>
    <w:rsid w:val="009939C9"/>
    <w:rsid w:val="00994DF8"/>
    <w:rsid w:val="00997B84"/>
    <w:rsid w:val="009A1AA2"/>
    <w:rsid w:val="009A2685"/>
    <w:rsid w:val="009A27D1"/>
    <w:rsid w:val="009A3908"/>
    <w:rsid w:val="009A4B6B"/>
    <w:rsid w:val="009A554E"/>
    <w:rsid w:val="009A5C32"/>
    <w:rsid w:val="009A641D"/>
    <w:rsid w:val="009B1F8B"/>
    <w:rsid w:val="009B3590"/>
    <w:rsid w:val="009B5FD7"/>
    <w:rsid w:val="009B73E5"/>
    <w:rsid w:val="009C0C62"/>
    <w:rsid w:val="009C518C"/>
    <w:rsid w:val="009C67BB"/>
    <w:rsid w:val="009D1956"/>
    <w:rsid w:val="009D20BD"/>
    <w:rsid w:val="009E3860"/>
    <w:rsid w:val="009F1B9B"/>
    <w:rsid w:val="009F7EA3"/>
    <w:rsid w:val="00A00212"/>
    <w:rsid w:val="00A01FB7"/>
    <w:rsid w:val="00A04589"/>
    <w:rsid w:val="00A05649"/>
    <w:rsid w:val="00A07252"/>
    <w:rsid w:val="00A10085"/>
    <w:rsid w:val="00A10246"/>
    <w:rsid w:val="00A13AB4"/>
    <w:rsid w:val="00A15BB3"/>
    <w:rsid w:val="00A1697A"/>
    <w:rsid w:val="00A277FB"/>
    <w:rsid w:val="00A40C7B"/>
    <w:rsid w:val="00A446E7"/>
    <w:rsid w:val="00A45350"/>
    <w:rsid w:val="00A463BF"/>
    <w:rsid w:val="00A468D9"/>
    <w:rsid w:val="00A47FE4"/>
    <w:rsid w:val="00A50174"/>
    <w:rsid w:val="00A511F6"/>
    <w:rsid w:val="00A52563"/>
    <w:rsid w:val="00A544E8"/>
    <w:rsid w:val="00A565FA"/>
    <w:rsid w:val="00A56D68"/>
    <w:rsid w:val="00A56F6A"/>
    <w:rsid w:val="00A57A81"/>
    <w:rsid w:val="00A60CE9"/>
    <w:rsid w:val="00A61890"/>
    <w:rsid w:val="00A65D12"/>
    <w:rsid w:val="00A7038A"/>
    <w:rsid w:val="00A77782"/>
    <w:rsid w:val="00A8047E"/>
    <w:rsid w:val="00A819B2"/>
    <w:rsid w:val="00A8544F"/>
    <w:rsid w:val="00A85D94"/>
    <w:rsid w:val="00A86788"/>
    <w:rsid w:val="00A86CCF"/>
    <w:rsid w:val="00A92E3D"/>
    <w:rsid w:val="00A92EA3"/>
    <w:rsid w:val="00A95DC9"/>
    <w:rsid w:val="00A95FDE"/>
    <w:rsid w:val="00A9773C"/>
    <w:rsid w:val="00AA0B54"/>
    <w:rsid w:val="00AA21D2"/>
    <w:rsid w:val="00AA439C"/>
    <w:rsid w:val="00AA559E"/>
    <w:rsid w:val="00AB0416"/>
    <w:rsid w:val="00AB2E9E"/>
    <w:rsid w:val="00AB4672"/>
    <w:rsid w:val="00AB5EA6"/>
    <w:rsid w:val="00AC0A36"/>
    <w:rsid w:val="00AC252D"/>
    <w:rsid w:val="00AC4A57"/>
    <w:rsid w:val="00AD7497"/>
    <w:rsid w:val="00AE1C28"/>
    <w:rsid w:val="00AE5F19"/>
    <w:rsid w:val="00AE67D1"/>
    <w:rsid w:val="00AF1AA8"/>
    <w:rsid w:val="00AF2CED"/>
    <w:rsid w:val="00AF72A3"/>
    <w:rsid w:val="00AF7929"/>
    <w:rsid w:val="00B00B4D"/>
    <w:rsid w:val="00B013F3"/>
    <w:rsid w:val="00B026E0"/>
    <w:rsid w:val="00B04467"/>
    <w:rsid w:val="00B05DBF"/>
    <w:rsid w:val="00B061C2"/>
    <w:rsid w:val="00B07FBC"/>
    <w:rsid w:val="00B10382"/>
    <w:rsid w:val="00B12540"/>
    <w:rsid w:val="00B125D7"/>
    <w:rsid w:val="00B21262"/>
    <w:rsid w:val="00B2276B"/>
    <w:rsid w:val="00B23296"/>
    <w:rsid w:val="00B23BD2"/>
    <w:rsid w:val="00B23DB4"/>
    <w:rsid w:val="00B25D44"/>
    <w:rsid w:val="00B26BAD"/>
    <w:rsid w:val="00B274A1"/>
    <w:rsid w:val="00B31CCC"/>
    <w:rsid w:val="00B32F39"/>
    <w:rsid w:val="00B422E4"/>
    <w:rsid w:val="00B43CEF"/>
    <w:rsid w:val="00B440AD"/>
    <w:rsid w:val="00B460BE"/>
    <w:rsid w:val="00B47078"/>
    <w:rsid w:val="00B5408F"/>
    <w:rsid w:val="00B5579F"/>
    <w:rsid w:val="00B57DCC"/>
    <w:rsid w:val="00B61EB8"/>
    <w:rsid w:val="00B648AA"/>
    <w:rsid w:val="00B658D5"/>
    <w:rsid w:val="00B71394"/>
    <w:rsid w:val="00B74840"/>
    <w:rsid w:val="00B81E18"/>
    <w:rsid w:val="00B8229A"/>
    <w:rsid w:val="00B82B7F"/>
    <w:rsid w:val="00B86627"/>
    <w:rsid w:val="00B914EF"/>
    <w:rsid w:val="00B918AA"/>
    <w:rsid w:val="00BA078D"/>
    <w:rsid w:val="00BA2B31"/>
    <w:rsid w:val="00BA726F"/>
    <w:rsid w:val="00BB27FD"/>
    <w:rsid w:val="00BB7564"/>
    <w:rsid w:val="00BC04E4"/>
    <w:rsid w:val="00BC3303"/>
    <w:rsid w:val="00BC3C3E"/>
    <w:rsid w:val="00BD1E0B"/>
    <w:rsid w:val="00BD5310"/>
    <w:rsid w:val="00BD6102"/>
    <w:rsid w:val="00BD7006"/>
    <w:rsid w:val="00BD77CA"/>
    <w:rsid w:val="00BE02CB"/>
    <w:rsid w:val="00BE030E"/>
    <w:rsid w:val="00BE3331"/>
    <w:rsid w:val="00BE37A7"/>
    <w:rsid w:val="00BE67FC"/>
    <w:rsid w:val="00BE6A1C"/>
    <w:rsid w:val="00BF1554"/>
    <w:rsid w:val="00BF157C"/>
    <w:rsid w:val="00BF2B84"/>
    <w:rsid w:val="00C06BE2"/>
    <w:rsid w:val="00C078A7"/>
    <w:rsid w:val="00C11274"/>
    <w:rsid w:val="00C11F0A"/>
    <w:rsid w:val="00C155FE"/>
    <w:rsid w:val="00C15A2E"/>
    <w:rsid w:val="00C17599"/>
    <w:rsid w:val="00C17A4B"/>
    <w:rsid w:val="00C20486"/>
    <w:rsid w:val="00C232F8"/>
    <w:rsid w:val="00C30D2E"/>
    <w:rsid w:val="00C30E37"/>
    <w:rsid w:val="00C357A7"/>
    <w:rsid w:val="00C366CC"/>
    <w:rsid w:val="00C4657F"/>
    <w:rsid w:val="00C46D3D"/>
    <w:rsid w:val="00C47AEE"/>
    <w:rsid w:val="00C50757"/>
    <w:rsid w:val="00C532A3"/>
    <w:rsid w:val="00C538AD"/>
    <w:rsid w:val="00C5527B"/>
    <w:rsid w:val="00C55C46"/>
    <w:rsid w:val="00C62F70"/>
    <w:rsid w:val="00C63F8A"/>
    <w:rsid w:val="00C65176"/>
    <w:rsid w:val="00C656EB"/>
    <w:rsid w:val="00C74C90"/>
    <w:rsid w:val="00C74D29"/>
    <w:rsid w:val="00C754FA"/>
    <w:rsid w:val="00C76CFA"/>
    <w:rsid w:val="00C77568"/>
    <w:rsid w:val="00C81DEA"/>
    <w:rsid w:val="00C82E2C"/>
    <w:rsid w:val="00C83DED"/>
    <w:rsid w:val="00C854B6"/>
    <w:rsid w:val="00C9751C"/>
    <w:rsid w:val="00CA0BBB"/>
    <w:rsid w:val="00CA18BF"/>
    <w:rsid w:val="00CA2E3D"/>
    <w:rsid w:val="00CA399E"/>
    <w:rsid w:val="00CA53F9"/>
    <w:rsid w:val="00CB029B"/>
    <w:rsid w:val="00CB1603"/>
    <w:rsid w:val="00CB25AF"/>
    <w:rsid w:val="00CB38A0"/>
    <w:rsid w:val="00CB7103"/>
    <w:rsid w:val="00CC2FE5"/>
    <w:rsid w:val="00CC57F8"/>
    <w:rsid w:val="00CC6ED4"/>
    <w:rsid w:val="00CD199A"/>
    <w:rsid w:val="00CD3456"/>
    <w:rsid w:val="00CD35C4"/>
    <w:rsid w:val="00CD7B0D"/>
    <w:rsid w:val="00CE03BE"/>
    <w:rsid w:val="00CE0F77"/>
    <w:rsid w:val="00CE2652"/>
    <w:rsid w:val="00CE345E"/>
    <w:rsid w:val="00CE40B1"/>
    <w:rsid w:val="00CE4D8F"/>
    <w:rsid w:val="00CE55E0"/>
    <w:rsid w:val="00CE5727"/>
    <w:rsid w:val="00CE5C27"/>
    <w:rsid w:val="00CE6BA4"/>
    <w:rsid w:val="00CF0017"/>
    <w:rsid w:val="00CF0994"/>
    <w:rsid w:val="00CF2488"/>
    <w:rsid w:val="00CF3C01"/>
    <w:rsid w:val="00CF5316"/>
    <w:rsid w:val="00D03439"/>
    <w:rsid w:val="00D108F8"/>
    <w:rsid w:val="00D10A04"/>
    <w:rsid w:val="00D120ED"/>
    <w:rsid w:val="00D1358F"/>
    <w:rsid w:val="00D14B6A"/>
    <w:rsid w:val="00D14E80"/>
    <w:rsid w:val="00D17094"/>
    <w:rsid w:val="00D20E2A"/>
    <w:rsid w:val="00D2415D"/>
    <w:rsid w:val="00D26EF7"/>
    <w:rsid w:val="00D3222B"/>
    <w:rsid w:val="00D346AF"/>
    <w:rsid w:val="00D40332"/>
    <w:rsid w:val="00D40851"/>
    <w:rsid w:val="00D40E1E"/>
    <w:rsid w:val="00D411C6"/>
    <w:rsid w:val="00D432C8"/>
    <w:rsid w:val="00D43621"/>
    <w:rsid w:val="00D44F87"/>
    <w:rsid w:val="00D506E6"/>
    <w:rsid w:val="00D569CC"/>
    <w:rsid w:val="00D602B4"/>
    <w:rsid w:val="00D60ED4"/>
    <w:rsid w:val="00D6164F"/>
    <w:rsid w:val="00D631C7"/>
    <w:rsid w:val="00D65D2B"/>
    <w:rsid w:val="00D66454"/>
    <w:rsid w:val="00D735B2"/>
    <w:rsid w:val="00D766E1"/>
    <w:rsid w:val="00D7783F"/>
    <w:rsid w:val="00D81212"/>
    <w:rsid w:val="00D82FB7"/>
    <w:rsid w:val="00D83225"/>
    <w:rsid w:val="00D84F72"/>
    <w:rsid w:val="00D856ED"/>
    <w:rsid w:val="00D868EA"/>
    <w:rsid w:val="00D90B4B"/>
    <w:rsid w:val="00D930D0"/>
    <w:rsid w:val="00D949A1"/>
    <w:rsid w:val="00D9688D"/>
    <w:rsid w:val="00D97383"/>
    <w:rsid w:val="00DA08AB"/>
    <w:rsid w:val="00DA4365"/>
    <w:rsid w:val="00DA656E"/>
    <w:rsid w:val="00DB36D4"/>
    <w:rsid w:val="00DB79A5"/>
    <w:rsid w:val="00DC079E"/>
    <w:rsid w:val="00DC2FE5"/>
    <w:rsid w:val="00DC3B80"/>
    <w:rsid w:val="00DC496B"/>
    <w:rsid w:val="00DC5979"/>
    <w:rsid w:val="00DC6482"/>
    <w:rsid w:val="00DD1093"/>
    <w:rsid w:val="00DD123A"/>
    <w:rsid w:val="00DD3C2B"/>
    <w:rsid w:val="00DD527E"/>
    <w:rsid w:val="00DD52E5"/>
    <w:rsid w:val="00DD763A"/>
    <w:rsid w:val="00DD7CF7"/>
    <w:rsid w:val="00DE37F8"/>
    <w:rsid w:val="00DE3CCC"/>
    <w:rsid w:val="00E009BE"/>
    <w:rsid w:val="00E01E1D"/>
    <w:rsid w:val="00E04F5A"/>
    <w:rsid w:val="00E156EF"/>
    <w:rsid w:val="00E17621"/>
    <w:rsid w:val="00E208CD"/>
    <w:rsid w:val="00E20C2E"/>
    <w:rsid w:val="00E2129C"/>
    <w:rsid w:val="00E22457"/>
    <w:rsid w:val="00E229D0"/>
    <w:rsid w:val="00E24A1B"/>
    <w:rsid w:val="00E254E0"/>
    <w:rsid w:val="00E30DF3"/>
    <w:rsid w:val="00E315B6"/>
    <w:rsid w:val="00E3481F"/>
    <w:rsid w:val="00E35E2E"/>
    <w:rsid w:val="00E36689"/>
    <w:rsid w:val="00E444E8"/>
    <w:rsid w:val="00E456D6"/>
    <w:rsid w:val="00E47A0D"/>
    <w:rsid w:val="00E5356B"/>
    <w:rsid w:val="00E56299"/>
    <w:rsid w:val="00E60E33"/>
    <w:rsid w:val="00E626DC"/>
    <w:rsid w:val="00E63739"/>
    <w:rsid w:val="00E65083"/>
    <w:rsid w:val="00E70E75"/>
    <w:rsid w:val="00E721D1"/>
    <w:rsid w:val="00E74CFA"/>
    <w:rsid w:val="00E853BB"/>
    <w:rsid w:val="00E86E09"/>
    <w:rsid w:val="00E9056C"/>
    <w:rsid w:val="00E92BDE"/>
    <w:rsid w:val="00E94B79"/>
    <w:rsid w:val="00E96EE3"/>
    <w:rsid w:val="00EA40AE"/>
    <w:rsid w:val="00EA7482"/>
    <w:rsid w:val="00EB045F"/>
    <w:rsid w:val="00EB0E2B"/>
    <w:rsid w:val="00EB23A5"/>
    <w:rsid w:val="00EB54FA"/>
    <w:rsid w:val="00EB5D07"/>
    <w:rsid w:val="00EB7561"/>
    <w:rsid w:val="00EB76B4"/>
    <w:rsid w:val="00EC05B4"/>
    <w:rsid w:val="00EC078C"/>
    <w:rsid w:val="00EC4278"/>
    <w:rsid w:val="00EC4CA9"/>
    <w:rsid w:val="00EC572C"/>
    <w:rsid w:val="00ED0CC8"/>
    <w:rsid w:val="00ED1F48"/>
    <w:rsid w:val="00ED20D5"/>
    <w:rsid w:val="00ED7258"/>
    <w:rsid w:val="00ED7518"/>
    <w:rsid w:val="00EE0178"/>
    <w:rsid w:val="00EE4F78"/>
    <w:rsid w:val="00EE58B4"/>
    <w:rsid w:val="00EF0D94"/>
    <w:rsid w:val="00EF1CF6"/>
    <w:rsid w:val="00EF2B64"/>
    <w:rsid w:val="00EF42F9"/>
    <w:rsid w:val="00F043DF"/>
    <w:rsid w:val="00F10E37"/>
    <w:rsid w:val="00F145C2"/>
    <w:rsid w:val="00F15F70"/>
    <w:rsid w:val="00F16307"/>
    <w:rsid w:val="00F16AD7"/>
    <w:rsid w:val="00F16C50"/>
    <w:rsid w:val="00F17559"/>
    <w:rsid w:val="00F2065A"/>
    <w:rsid w:val="00F26014"/>
    <w:rsid w:val="00F34ABA"/>
    <w:rsid w:val="00F35555"/>
    <w:rsid w:val="00F370A2"/>
    <w:rsid w:val="00F40689"/>
    <w:rsid w:val="00F4149E"/>
    <w:rsid w:val="00F44702"/>
    <w:rsid w:val="00F44805"/>
    <w:rsid w:val="00F45444"/>
    <w:rsid w:val="00F47C0A"/>
    <w:rsid w:val="00F53DF3"/>
    <w:rsid w:val="00F55A1C"/>
    <w:rsid w:val="00F607CD"/>
    <w:rsid w:val="00F62B5D"/>
    <w:rsid w:val="00F62F74"/>
    <w:rsid w:val="00F632F3"/>
    <w:rsid w:val="00F64F20"/>
    <w:rsid w:val="00F7102B"/>
    <w:rsid w:val="00F73624"/>
    <w:rsid w:val="00F779CF"/>
    <w:rsid w:val="00F80188"/>
    <w:rsid w:val="00F816E6"/>
    <w:rsid w:val="00F84E7E"/>
    <w:rsid w:val="00F86A10"/>
    <w:rsid w:val="00F86FFD"/>
    <w:rsid w:val="00F90E08"/>
    <w:rsid w:val="00F9227D"/>
    <w:rsid w:val="00F942CF"/>
    <w:rsid w:val="00F94C3F"/>
    <w:rsid w:val="00F94DE3"/>
    <w:rsid w:val="00F95C13"/>
    <w:rsid w:val="00F963F0"/>
    <w:rsid w:val="00F96C8D"/>
    <w:rsid w:val="00F97B3D"/>
    <w:rsid w:val="00FA1F0D"/>
    <w:rsid w:val="00FA2836"/>
    <w:rsid w:val="00FA2B61"/>
    <w:rsid w:val="00FA2C22"/>
    <w:rsid w:val="00FA353D"/>
    <w:rsid w:val="00FA7181"/>
    <w:rsid w:val="00FA7B1A"/>
    <w:rsid w:val="00FA7BBE"/>
    <w:rsid w:val="00FB024C"/>
    <w:rsid w:val="00FB6838"/>
    <w:rsid w:val="00FB695F"/>
    <w:rsid w:val="00FB72CC"/>
    <w:rsid w:val="00FC2B48"/>
    <w:rsid w:val="00FC67C5"/>
    <w:rsid w:val="00FC7C43"/>
    <w:rsid w:val="00FD2566"/>
    <w:rsid w:val="00FD3D3D"/>
    <w:rsid w:val="00FD4351"/>
    <w:rsid w:val="00FD6877"/>
    <w:rsid w:val="00FE1DE8"/>
    <w:rsid w:val="00FE2C70"/>
    <w:rsid w:val="00FE2FDF"/>
    <w:rsid w:val="00FE6871"/>
    <w:rsid w:val="00FE7E92"/>
    <w:rsid w:val="00FF0885"/>
    <w:rsid w:val="00FF14A7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447406E-7FEA-4A08-AD80-1F0C6962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908EF"/>
    <w:pPr>
      <w:jc w:val="both"/>
    </w:pPr>
    <w:rPr>
      <w:rFonts w:ascii="Arial" w:hAnsi="Arial" w:cs="Arial"/>
      <w:sz w:val="16"/>
      <w:szCs w:val="16"/>
      <w:lang w:val="fr-FR" w:eastAsia="fr-FR"/>
    </w:rPr>
  </w:style>
  <w:style w:type="paragraph" w:styleId="Heading1">
    <w:name w:val="heading 1"/>
    <w:basedOn w:val="Normal"/>
    <w:next w:val="Normal"/>
    <w:rsid w:val="00E56299"/>
    <w:pPr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pPr>
      <w:keepNext/>
      <w:outlineLvl w:val="2"/>
    </w:pPr>
  </w:style>
  <w:style w:type="paragraph" w:styleId="Heading4">
    <w:name w:val="heading 4"/>
    <w:basedOn w:val="Normal"/>
    <w:next w:val="Normal"/>
    <w:qFormat/>
    <w:pPr>
      <w:ind w:left="354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Heading7">
    <w:name w:val="heading 7"/>
    <w:basedOn w:val="Normal"/>
    <w:next w:val="Normal"/>
    <w:qFormat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qFormat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-J"/>
    <w:rsid w:val="008C7917"/>
    <w:pPr>
      <w:pBdr>
        <w:bottom w:val="single" w:sz="8" w:space="1" w:color="auto"/>
      </w:pBdr>
      <w:tabs>
        <w:tab w:val="right" w:pos="9639"/>
      </w:tabs>
    </w:pPr>
    <w:rPr>
      <w:rFonts w:ascii="Arial" w:hAnsi="Arial" w:cs="Arial"/>
      <w:b/>
      <w:bCs/>
      <w:i/>
      <w:iCs/>
      <w:noProof/>
      <w:sz w:val="16"/>
      <w:szCs w:val="16"/>
      <w:lang w:val="fr-FR" w:eastAsia="fr-FR"/>
    </w:rPr>
  </w:style>
  <w:style w:type="paragraph" w:styleId="Footer">
    <w:name w:val="footer"/>
    <w:rsid w:val="009158D3"/>
    <w:pPr>
      <w:pBdr>
        <w:top w:val="single" w:sz="8" w:space="1" w:color="auto"/>
      </w:pBdr>
      <w:tabs>
        <w:tab w:val="center" w:pos="4820"/>
        <w:tab w:val="right" w:pos="9639"/>
      </w:tabs>
    </w:pPr>
    <w:rPr>
      <w:rFonts w:ascii="Arial" w:hAnsi="Arial" w:cs="Arial"/>
      <w:i/>
      <w:iCs/>
      <w:noProof/>
      <w:sz w:val="16"/>
      <w:szCs w:val="16"/>
      <w:lang w:val="fr-FR" w:eastAsia="fr-FR"/>
    </w:rPr>
  </w:style>
  <w:style w:type="paragraph" w:customStyle="1" w:styleId="ArticlePoint">
    <w:name w:val="Article Point"/>
    <w:rsid w:val="00F94C3F"/>
    <w:pPr>
      <w:ind w:left="142" w:hanging="142"/>
      <w:jc w:val="both"/>
    </w:pPr>
    <w:rPr>
      <w:rFonts w:ascii="Arial" w:hAnsi="Arial" w:cs="Arial"/>
      <w:sz w:val="16"/>
      <w:szCs w:val="16"/>
      <w:lang w:val="fr-FR" w:eastAsia="fr-FR"/>
    </w:rPr>
  </w:style>
  <w:style w:type="paragraph" w:customStyle="1" w:styleId="AA-Titre">
    <w:name w:val="AA-Titre"/>
    <w:basedOn w:val="Normal"/>
    <w:rsid w:val="00156701"/>
    <w:pPr>
      <w:jc w:val="center"/>
    </w:pPr>
    <w:rPr>
      <w:rFonts w:cs="Times New Roman"/>
      <w:b/>
      <w:bCs/>
      <w:sz w:val="28"/>
      <w:szCs w:val="20"/>
    </w:rPr>
  </w:style>
  <w:style w:type="table" w:styleId="TableGrid">
    <w:name w:val="Table Grid"/>
    <w:basedOn w:val="TableNormal"/>
    <w:rsid w:val="0047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rsid w:val="0010495C"/>
    <w:pPr>
      <w:jc w:val="both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abc">
    <w:name w:val="Article abc"/>
    <w:rsid w:val="00F94C3F"/>
    <w:pPr>
      <w:jc w:val="right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123">
    <w:name w:val="Article 123"/>
    <w:rsid w:val="00973A4C"/>
    <w:pPr>
      <w:jc w:val="right"/>
    </w:pPr>
    <w:rPr>
      <w:rFonts w:ascii="Arial" w:hAnsi="Arial" w:cs="Arial"/>
      <w:i/>
      <w:sz w:val="16"/>
      <w:szCs w:val="16"/>
      <w:lang w:val="fr-FR" w:eastAsia="fr-FR"/>
    </w:rPr>
  </w:style>
  <w:style w:type="paragraph" w:customStyle="1" w:styleId="ArticleTirets">
    <w:name w:val="Article Tirets"/>
    <w:rsid w:val="00882ACB"/>
    <w:pPr>
      <w:ind w:left="426" w:hanging="142"/>
      <w:jc w:val="both"/>
    </w:pPr>
    <w:rPr>
      <w:rFonts w:ascii="Arial" w:hAnsi="Arial"/>
      <w:sz w:val="16"/>
      <w:lang w:val="fr-FR" w:eastAsia="fr-FR"/>
    </w:rPr>
  </w:style>
  <w:style w:type="paragraph" w:customStyle="1" w:styleId="ArticleTiretsbis">
    <w:name w:val="Article Tirets bis"/>
    <w:rsid w:val="00D40332"/>
    <w:pPr>
      <w:ind w:left="426" w:hanging="142"/>
    </w:pPr>
    <w:rPr>
      <w:rFonts w:ascii="Arial" w:hAnsi="Arial"/>
      <w:sz w:val="16"/>
      <w:lang w:val="fr-FR" w:eastAsia="fr-FR"/>
    </w:rPr>
  </w:style>
  <w:style w:type="paragraph" w:customStyle="1" w:styleId="Police-J">
    <w:name w:val="Police-J"/>
    <w:link w:val="Police-JCar"/>
    <w:rsid w:val="003C60E2"/>
    <w:pPr>
      <w:autoSpaceDE w:val="0"/>
      <w:autoSpaceDN w:val="0"/>
      <w:jc w:val="both"/>
    </w:pPr>
    <w:rPr>
      <w:rFonts w:ascii="Arial" w:hAnsi="Arial" w:cs="Arial"/>
      <w:sz w:val="16"/>
      <w:szCs w:val="16"/>
      <w:lang w:val="fr-FR" w:eastAsia="fr-FR"/>
    </w:rPr>
  </w:style>
  <w:style w:type="character" w:customStyle="1" w:styleId="Police-JCar">
    <w:name w:val="Police-J Car"/>
    <w:link w:val="Police-J"/>
    <w:rsid w:val="003C60E2"/>
    <w:rPr>
      <w:rFonts w:ascii="Arial" w:hAnsi="Arial" w:cs="Arial"/>
      <w:sz w:val="16"/>
      <w:szCs w:val="16"/>
      <w:lang w:val="fr-FR" w:eastAsia="fr-FR"/>
    </w:rPr>
  </w:style>
  <w:style w:type="paragraph" w:customStyle="1" w:styleId="ArticlePointRetrait">
    <w:name w:val="Article Point Retrait"/>
    <w:rsid w:val="00F80188"/>
    <w:pPr>
      <w:ind w:left="142"/>
      <w:jc w:val="both"/>
    </w:pPr>
    <w:rPr>
      <w:rFonts w:ascii="Arial" w:hAnsi="Arial"/>
      <w:sz w:val="16"/>
      <w:lang w:val="fr-FR" w:eastAsia="fr-FR"/>
    </w:rPr>
  </w:style>
  <w:style w:type="paragraph" w:customStyle="1" w:styleId="ArticleRetrait">
    <w:name w:val="Article Retrait"/>
    <w:basedOn w:val="Normal"/>
    <w:rsid w:val="00065F89"/>
    <w:pPr>
      <w:tabs>
        <w:tab w:val="left" w:pos="1276"/>
      </w:tabs>
      <w:ind w:left="425" w:hanging="425"/>
    </w:pPr>
  </w:style>
  <w:style w:type="paragraph" w:customStyle="1" w:styleId="Article1230">
    <w:name w:val="Article 1)2)3)"/>
    <w:basedOn w:val="ArticlePoint"/>
    <w:rsid w:val="00731446"/>
    <w:pPr>
      <w:ind w:left="284" w:hanging="284"/>
    </w:pPr>
    <w:rPr>
      <w:lang w:val="fr-CH"/>
    </w:rPr>
  </w:style>
  <w:style w:type="paragraph" w:styleId="BalloonText">
    <w:name w:val="Balloon Text"/>
    <w:basedOn w:val="Normal"/>
    <w:link w:val="BalloonTextChar"/>
    <w:rsid w:val="00BD7006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BD700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WORD\REGLE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BEAC-0DFA-4547-944C-EBDEFB0A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C:\WINWORD\REGLEMEN.DOT</Template>
  <TotalTime>6</TotalTime>
  <Pages>9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251</vt:lpstr>
    </vt:vector>
  </TitlesOfParts>
  <Company>FIA</Company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</dc:title>
  <dc:creator>Pierre CAPORAL;Alexandra Bailly</dc:creator>
  <cp:lastModifiedBy>Microsoft Office User</cp:lastModifiedBy>
  <cp:revision>2</cp:revision>
  <cp:lastPrinted>2013-06-10T07:03:00Z</cp:lastPrinted>
  <dcterms:created xsi:type="dcterms:W3CDTF">2020-09-04T15:27:00Z</dcterms:created>
  <dcterms:modified xsi:type="dcterms:W3CDTF">2020-09-04T15:27:00Z</dcterms:modified>
</cp:coreProperties>
</file>