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108" w:type="dxa"/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2209"/>
        <w:gridCol w:w="7430"/>
      </w:tblGrid>
      <w:tr w:rsidR="006B4487" w:rsidRPr="00735E86" w14:paraId="0EB2AE09" w14:textId="77777777" w:rsidTr="00413D24">
        <w:trPr>
          <w:trHeight w:hRule="exact" w:val="1984"/>
        </w:trPr>
        <w:tc>
          <w:tcPr>
            <w:tcW w:w="2209" w:type="dxa"/>
            <w:shd w:val="clear" w:color="auto" w:fill="002060"/>
            <w:vAlign w:val="center"/>
          </w:tcPr>
          <w:p w14:paraId="0B5B46FC" w14:textId="77777777" w:rsidR="006B4487" w:rsidRPr="006B4487" w:rsidRDefault="006D1D19" w:rsidP="001A48C1">
            <w:pPr>
              <w:jc w:val="left"/>
              <w:rPr>
                <w:color w:val="FFFFFF"/>
                <w:lang w:val="fr-CH"/>
              </w:rPr>
            </w:pPr>
            <w:r>
              <w:rPr>
                <w:noProof/>
                <w:color w:val="FFFFFF"/>
                <w:lang w:val="en-GB" w:eastAsia="en-GB"/>
              </w:rPr>
              <w:drawing>
                <wp:inline distT="0" distB="0" distL="0" distR="0" wp14:anchorId="71D697A7" wp14:editId="5084C519">
                  <wp:extent cx="1061085" cy="724535"/>
                  <wp:effectExtent l="0" t="0" r="5715" b="0"/>
                  <wp:docPr id="1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8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BEED31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FEDERATION</w:t>
            </w:r>
          </w:p>
          <w:p w14:paraId="029E3AC2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INTERNATIONALE</w:t>
            </w:r>
          </w:p>
          <w:p w14:paraId="0B40E2AC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DE L'AUTOMOBILE</w:t>
            </w:r>
          </w:p>
          <w:p w14:paraId="53448AD2" w14:textId="77777777" w:rsidR="006B4487" w:rsidRPr="006B4487" w:rsidRDefault="006B4487" w:rsidP="001A48C1">
            <w:pPr>
              <w:tabs>
                <w:tab w:val="right" w:pos="4678"/>
              </w:tabs>
              <w:jc w:val="left"/>
              <w:rPr>
                <w:color w:val="FFFFFF"/>
                <w:lang w:val="fr-CH"/>
              </w:rPr>
            </w:pPr>
            <w:r w:rsidRPr="006B4487">
              <w:rPr>
                <w:color w:val="FFFFFF"/>
                <w:lang w:val="fr-CH"/>
              </w:rPr>
              <w:t>WWW.FIA.COM</w:t>
            </w:r>
          </w:p>
        </w:tc>
        <w:tc>
          <w:tcPr>
            <w:tcW w:w="7430" w:type="dxa"/>
            <w:shd w:val="clear" w:color="auto" w:fill="002060"/>
            <w:vAlign w:val="center"/>
          </w:tcPr>
          <w:p w14:paraId="078E7CD0" w14:textId="77777777"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APPLICATION FOR THE APPROVAL OF THE TECHNICAL REGULATIONS</w:t>
            </w:r>
          </w:p>
          <w:p w14:paraId="0056FCA7" w14:textId="77777777" w:rsidR="006B4487" w:rsidRPr="006B4487" w:rsidRDefault="006B4487" w:rsidP="006B4487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OF AN INTERNATIONAL SERIES BY THE FIA</w:t>
            </w:r>
          </w:p>
          <w:p w14:paraId="242731EA" w14:textId="77777777" w:rsidR="006B4487" w:rsidRPr="006B4487" w:rsidRDefault="006B4487" w:rsidP="006B4487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IN ACCORDANCE WITH ART. 2</w:t>
            </w:r>
            <w:r w:rsidR="00453766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.</w:t>
            </w:r>
            <w:r w:rsidRPr="006B4487">
              <w:rPr>
                <w:rFonts w:ascii="Calibri" w:hAnsi="Calibri"/>
                <w:b/>
                <w:bCs/>
                <w:color w:val="FFFFFF"/>
                <w:sz w:val="22"/>
                <w:szCs w:val="28"/>
                <w:lang w:val="en-GB"/>
              </w:rPr>
              <w:t>4 OF THE INTERNATIONAL SPORTING CODE</w:t>
            </w:r>
          </w:p>
        </w:tc>
      </w:tr>
    </w:tbl>
    <w:p w14:paraId="77CB50D4" w14:textId="77777777" w:rsidR="006B4487" w:rsidRPr="00F632F3" w:rsidRDefault="006B4487" w:rsidP="00842976">
      <w:pPr>
        <w:rPr>
          <w:rFonts w:ascii="Calibri" w:hAnsi="Calibri" w:cs="Calibri"/>
          <w:color w:val="002060"/>
          <w:sz w:val="18"/>
          <w:lang w:val="en-GB"/>
        </w:rPr>
      </w:pPr>
    </w:p>
    <w:p w14:paraId="4DE8D2BF" w14:textId="77777777" w:rsidR="007E0E7C" w:rsidRPr="00F632F3" w:rsidRDefault="00AC252D" w:rsidP="00CE5727">
      <w:pPr>
        <w:rPr>
          <w:rFonts w:ascii="Calibri" w:hAnsi="Calibri" w:cs="Calibri"/>
          <w:b/>
          <w:color w:val="002060"/>
          <w:sz w:val="18"/>
          <w:u w:val="single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u w:val="single"/>
          <w:lang w:val="en-GB"/>
        </w:rPr>
        <w:t>Reminder</w:t>
      </w:r>
    </w:p>
    <w:p w14:paraId="77E9BB6E" w14:textId="77777777" w:rsidR="00DC6482" w:rsidRPr="00F632F3" w:rsidRDefault="00DC6482" w:rsidP="00DC6482">
      <w:pPr>
        <w:rPr>
          <w:rFonts w:ascii="Calibri" w:hAnsi="Calibri" w:cs="Calibri"/>
          <w:color w:val="002060"/>
          <w:sz w:val="18"/>
          <w:lang w:val="en-GB"/>
        </w:rPr>
      </w:pPr>
    </w:p>
    <w:p w14:paraId="5CC86731" w14:textId="77777777" w:rsidR="009F1B9B" w:rsidRPr="00F632F3" w:rsidRDefault="009F1B9B" w:rsidP="009F1B9B">
      <w:pPr>
        <w:ind w:left="284"/>
        <w:rPr>
          <w:rFonts w:ascii="Calibri" w:hAnsi="Calibri" w:cs="Calibri"/>
          <w:b/>
          <w:color w:val="002060"/>
          <w:sz w:val="18"/>
          <w:lang w:val="en-GB"/>
        </w:rPr>
      </w:pP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In order to be eligible for an FIA International Series, </w:t>
      </w:r>
      <w:r w:rsidR="00CE03BE" w:rsidRPr="00F632F3">
        <w:rPr>
          <w:rFonts w:ascii="Calibri" w:hAnsi="Calibri" w:cs="Calibri"/>
          <w:b/>
          <w:color w:val="002060"/>
          <w:sz w:val="18"/>
          <w:lang w:val="en-GB"/>
        </w:rPr>
        <w:t>t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 xml:space="preserve">he </w:t>
      </w:r>
      <w:r w:rsidR="00AC252D" w:rsidRPr="00F632F3">
        <w:rPr>
          <w:rFonts w:ascii="Calibri" w:hAnsi="Calibri" w:cs="Calibri"/>
          <w:b/>
          <w:color w:val="002060"/>
          <w:sz w:val="18"/>
          <w:lang w:val="en-GB"/>
        </w:rPr>
        <w:t>Technical R</w:t>
      </w:r>
      <w:r w:rsidR="00CA0BBB" w:rsidRPr="00F632F3">
        <w:rPr>
          <w:rFonts w:ascii="Calibri" w:hAnsi="Calibri" w:cs="Calibri"/>
          <w:b/>
          <w:color w:val="002060"/>
          <w:sz w:val="18"/>
          <w:lang w:val="en-GB"/>
        </w:rPr>
        <w:t>egulations must include and respect the safety requirements in conformity with Appendix J, and in particular with regard to the following points</w:t>
      </w:r>
      <w:r w:rsidRPr="00F632F3">
        <w:rPr>
          <w:rFonts w:ascii="Calibri" w:hAnsi="Calibri" w:cs="Calibri"/>
          <w:b/>
          <w:color w:val="002060"/>
          <w:sz w:val="18"/>
          <w:lang w:val="en-GB"/>
        </w:rPr>
        <w:t>:</w:t>
      </w:r>
    </w:p>
    <w:p w14:paraId="0F2BA2F0" w14:textId="77777777" w:rsidR="009F1B9B" w:rsidRPr="00F632F3" w:rsidRDefault="00015B23" w:rsidP="00FB72CC">
      <w:pPr>
        <w:numPr>
          <w:ilvl w:val="0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>Total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one of the </w:t>
      </w:r>
      <w:r w:rsidR="00887488" w:rsidRPr="00F632F3">
        <w:rPr>
          <w:rFonts w:ascii="Calibri" w:hAnsi="Calibri" w:cs="Calibri"/>
          <w:color w:val="002060"/>
          <w:sz w:val="18"/>
          <w:lang w:val="en-GB"/>
        </w:rPr>
        <w:t>Groups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defined in Appendix J</w:t>
      </w:r>
      <w:r w:rsidR="00CA0BB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18168664" w14:textId="77777777" w:rsidR="007B464A" w:rsidRDefault="00015B23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Total conformity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with Art</w:t>
      </w:r>
      <w:r w:rsidRPr="00F632F3">
        <w:rPr>
          <w:rFonts w:ascii="Calibri" w:hAnsi="Calibri" w:cs="Calibri"/>
          <w:color w:val="002060"/>
          <w:sz w:val="18"/>
          <w:lang w:val="en-GB"/>
        </w:rPr>
        <w:t>icle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277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of Appendix J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(minimum safety requirements)</w:t>
      </w:r>
      <w:r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332E5C75" w14:textId="77777777" w:rsidR="009F1B9B" w:rsidRPr="00F632F3" w:rsidRDefault="009F1B9B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Not applicable when the car is homologated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by the FIA </w:t>
      </w:r>
      <w:r w:rsidRPr="00F632F3">
        <w:rPr>
          <w:rFonts w:ascii="Calibri" w:hAnsi="Calibri" w:cs="Calibri"/>
          <w:color w:val="002060"/>
          <w:sz w:val="18"/>
          <w:lang w:val="en-GB"/>
        </w:rPr>
        <w:t xml:space="preserve">or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is in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 xml:space="preserve">conformity </w:t>
      </w:r>
      <w:r w:rsidR="00C50757" w:rsidRPr="00F632F3">
        <w:rPr>
          <w:rFonts w:ascii="Calibri" w:hAnsi="Calibri" w:cs="Calibri"/>
          <w:color w:val="002060"/>
          <w:sz w:val="18"/>
          <w:lang w:val="en-GB"/>
        </w:rPr>
        <w:t>with another FIA Group</w:t>
      </w:r>
      <w:r w:rsidR="00015B23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149DBBD7" w14:textId="77777777" w:rsidR="007B464A" w:rsidRPr="007B464A" w:rsidRDefault="009F1B9B" w:rsidP="00015B23">
      <w:pPr>
        <w:numPr>
          <w:ilvl w:val="1"/>
          <w:numId w:val="8"/>
        </w:numPr>
        <w:ind w:left="567" w:hanging="283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the event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th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total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conformity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with Appendix J is not possible,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application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for </w:t>
      </w:r>
      <w:r w:rsidR="00CA0BBB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the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approval of the serie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must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explicitly 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mention the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elements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015B23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that</w:t>
      </w:r>
      <w:r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 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 not respect Appendix J</w:t>
      </w:r>
      <w:r w:rsidR="007B464A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14:paraId="023BD797" w14:textId="77777777" w:rsidR="009F1B9B" w:rsidRPr="00F632F3" w:rsidRDefault="007B464A" w:rsidP="007B464A">
      <w:pPr>
        <w:ind w:left="567"/>
        <w:rPr>
          <w:rFonts w:ascii="Calibri" w:hAnsi="Calibri" w:cs="Calibri"/>
          <w:color w:val="002060"/>
          <w:sz w:val="18"/>
          <w:lang w:val="en-GB"/>
        </w:rPr>
      </w:pP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Any element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indicated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"NO" </w:t>
      </w:r>
      <w:r w:rsidR="00E96EE3"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in the following tables </w:t>
      </w:r>
      <w:r>
        <w:rPr>
          <w:rFonts w:ascii="Calibri" w:hAnsi="Calibri" w:cs="Calibri"/>
          <w:color w:val="002060"/>
          <w:sz w:val="18"/>
          <w:highlight w:val="yellow"/>
          <w:lang w:val="en-GB"/>
        </w:rPr>
        <w:t xml:space="preserve">must be the subject of an explanatory </w:t>
      </w:r>
      <w:r w:rsidR="004D1C57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document to be appended to the present form</w:t>
      </w:r>
      <w:r w:rsidR="00AB5EA6" w:rsidRPr="00F632F3">
        <w:rPr>
          <w:rFonts w:ascii="Calibri" w:hAnsi="Calibri" w:cs="Calibri"/>
          <w:color w:val="002060"/>
          <w:sz w:val="18"/>
          <w:highlight w:val="yellow"/>
          <w:lang w:val="en-GB"/>
        </w:rPr>
        <w:t>.</w:t>
      </w:r>
    </w:p>
    <w:p w14:paraId="4CCA5CF9" w14:textId="77777777" w:rsidR="007E0E7C" w:rsidRPr="00F632F3" w:rsidRDefault="00CA0BBB" w:rsidP="00FB72CC">
      <w:pPr>
        <w:ind w:left="567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t xml:space="preserve">According to the information received, 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the FIA </w:t>
      </w:r>
      <w:r w:rsidRPr="00F632F3">
        <w:rPr>
          <w:rFonts w:ascii="Calibri" w:hAnsi="Calibri" w:cs="Calibri"/>
          <w:color w:val="002060"/>
          <w:sz w:val="18"/>
          <w:lang w:val="en-GB"/>
        </w:rPr>
        <w:t>Administration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, after con</w:t>
      </w:r>
      <w:r w:rsidRPr="00F632F3">
        <w:rPr>
          <w:rFonts w:ascii="Calibri" w:hAnsi="Calibri" w:cs="Calibri"/>
          <w:color w:val="002060"/>
          <w:sz w:val="18"/>
          <w:lang w:val="en-GB"/>
        </w:rPr>
        <w:t>sultation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with </w:t>
      </w:r>
      <w:r w:rsidRPr="00F632F3">
        <w:rPr>
          <w:rFonts w:ascii="Calibri" w:hAnsi="Calibri" w:cs="Calibri"/>
          <w:color w:val="002060"/>
          <w:sz w:val="18"/>
          <w:lang w:val="en-GB"/>
        </w:rPr>
        <w:t>th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e requesting ASN, </w:t>
      </w:r>
      <w:r w:rsidRPr="00F632F3">
        <w:rPr>
          <w:rFonts w:ascii="Calibri" w:hAnsi="Calibri" w:cs="Calibri"/>
          <w:color w:val="002060"/>
          <w:sz w:val="18"/>
          <w:lang w:val="en-GB"/>
        </w:rPr>
        <w:t>will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decide </w:t>
      </w:r>
      <w:r w:rsidRPr="00F632F3">
        <w:rPr>
          <w:rFonts w:ascii="Calibri" w:hAnsi="Calibri" w:cs="Calibri"/>
          <w:color w:val="002060"/>
          <w:sz w:val="18"/>
          <w:lang w:val="en-GB"/>
        </w:rPr>
        <w:t>whether or not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</w:t>
      </w:r>
      <w:r w:rsidRPr="00F632F3">
        <w:rPr>
          <w:rFonts w:ascii="Calibri" w:hAnsi="Calibri" w:cs="Calibri"/>
          <w:color w:val="002060"/>
          <w:sz w:val="18"/>
          <w:lang w:val="en-GB"/>
        </w:rPr>
        <w:t>partial conformity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is acceptable for safety </w:t>
      </w:r>
      <w:r w:rsidRPr="00F632F3">
        <w:rPr>
          <w:rFonts w:ascii="Calibri" w:hAnsi="Calibri" w:cs="Calibri"/>
          <w:color w:val="002060"/>
          <w:sz w:val="18"/>
          <w:lang w:val="en-GB"/>
        </w:rPr>
        <w:t>reasons a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nd </w:t>
      </w:r>
      <w:r w:rsidRPr="00F632F3">
        <w:rPr>
          <w:rFonts w:ascii="Calibri" w:hAnsi="Calibri" w:cs="Calibri"/>
          <w:color w:val="002060"/>
          <w:sz w:val="18"/>
          <w:lang w:val="en-GB"/>
        </w:rPr>
        <w:t>will make a recommendation 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o the W</w:t>
      </w:r>
      <w:r w:rsidRPr="00F632F3">
        <w:rPr>
          <w:rFonts w:ascii="Calibri" w:hAnsi="Calibri" w:cs="Calibri"/>
          <w:color w:val="002060"/>
          <w:sz w:val="18"/>
          <w:lang w:val="en-GB"/>
        </w:rPr>
        <w:t>orld Council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to accept or </w:t>
      </w:r>
      <w:r w:rsidRPr="00F632F3">
        <w:rPr>
          <w:rFonts w:ascii="Calibri" w:hAnsi="Calibri" w:cs="Calibri"/>
          <w:color w:val="002060"/>
          <w:sz w:val="18"/>
          <w:lang w:val="en-GB"/>
        </w:rPr>
        <w:t>reject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 xml:space="preserve"> the international serie</w:t>
      </w:r>
      <w:r w:rsidRPr="00F632F3">
        <w:rPr>
          <w:rFonts w:ascii="Calibri" w:hAnsi="Calibri" w:cs="Calibri"/>
          <w:color w:val="002060"/>
          <w:sz w:val="18"/>
          <w:lang w:val="en-GB"/>
        </w:rPr>
        <w:t>s</w:t>
      </w:r>
      <w:r w:rsidR="009F1B9B" w:rsidRPr="00F632F3">
        <w:rPr>
          <w:rFonts w:ascii="Calibri" w:hAnsi="Calibri" w:cs="Calibri"/>
          <w:color w:val="002060"/>
          <w:sz w:val="18"/>
          <w:lang w:val="en-GB"/>
        </w:rPr>
        <w:t>.</w:t>
      </w:r>
    </w:p>
    <w:p w14:paraId="0A5DA13E" w14:textId="77777777" w:rsidR="009F1B9B" w:rsidRPr="00F632F3" w:rsidRDefault="009F1B9B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p w14:paraId="44FF7767" w14:textId="77777777" w:rsidR="00AB5EA6" w:rsidRPr="00F632F3" w:rsidRDefault="00AB5EA6" w:rsidP="00AB5EA6">
      <w:pPr>
        <w:ind w:left="567" w:hanging="567"/>
        <w:jc w:val="center"/>
        <w:rPr>
          <w:rFonts w:ascii="Calibri" w:hAnsi="Calibri" w:cs="Calibri"/>
          <w:color w:val="002060"/>
          <w:sz w:val="18"/>
          <w:lang w:val="en-GB"/>
        </w:rPr>
      </w:pP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  <w:r w:rsidRPr="00F632F3">
        <w:rPr>
          <w:rFonts w:ascii="Calibri" w:hAnsi="Calibri" w:cs="Calibri"/>
          <w:color w:val="002060"/>
          <w:sz w:val="18"/>
          <w:lang w:val="en-GB"/>
        </w:rPr>
        <w:sym w:font="Wingdings 2" w:char="F0E4"/>
      </w:r>
    </w:p>
    <w:p w14:paraId="179486E2" w14:textId="77777777" w:rsidR="006F2F4F" w:rsidRPr="00F632F3" w:rsidRDefault="006F2F4F" w:rsidP="009F1B9B">
      <w:pPr>
        <w:ind w:left="567" w:hanging="567"/>
        <w:rPr>
          <w:rFonts w:ascii="Calibri" w:hAnsi="Calibri" w:cs="Calibri"/>
          <w:color w:val="002060"/>
          <w:sz w:val="18"/>
          <w:lang w:val="en-GB"/>
        </w:rPr>
      </w:pPr>
    </w:p>
    <w:tbl>
      <w:tblPr>
        <w:tblW w:w="9642" w:type="dxa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</w:tblBorders>
        <w:tblLook w:val="04A0" w:firstRow="1" w:lastRow="0" w:firstColumn="1" w:lastColumn="0" w:noHBand="0" w:noVBand="1"/>
      </w:tblPr>
      <w:tblGrid>
        <w:gridCol w:w="422"/>
        <w:gridCol w:w="103"/>
        <w:gridCol w:w="243"/>
        <w:gridCol w:w="3677"/>
        <w:gridCol w:w="161"/>
        <w:gridCol w:w="279"/>
        <w:gridCol w:w="107"/>
        <w:gridCol w:w="869"/>
        <w:gridCol w:w="218"/>
        <w:gridCol w:w="214"/>
        <w:gridCol w:w="866"/>
        <w:gridCol w:w="1084"/>
        <w:gridCol w:w="982"/>
        <w:gridCol w:w="417"/>
      </w:tblGrid>
      <w:tr w:rsidR="001E1550" w:rsidRPr="00AA0B54" w14:paraId="09F398DF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3807451F" w14:textId="77777777"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AA0B54" w14:paraId="5FAF0CDB" w14:textId="77777777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14:paraId="613C57FC" w14:textId="77777777" w:rsidR="007B464A" w:rsidRPr="00AA0B54" w:rsidRDefault="007B464A" w:rsidP="00AA439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The</w:t>
            </w: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14:paraId="6308487E" w14:textId="77777777" w:rsidR="007B464A" w:rsidRPr="003D773B" w:rsidRDefault="007B464A" w:rsidP="008C1437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ASN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14:paraId="4FD203D5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On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14:paraId="46E9D819" w14:textId="77777777"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DATE OF APPLICATION*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14:paraId="14140922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4E1A0A" w:rsidRPr="00AA0B54" w14:paraId="134D5B20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598D0D8A" w14:textId="77777777"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E1A0A" w:rsidRPr="00735E86" w14:paraId="49B65F3B" w14:textId="77777777" w:rsidTr="003D773B">
        <w:trPr>
          <w:trHeight w:val="283"/>
          <w:jc w:val="center"/>
        </w:trPr>
        <w:tc>
          <w:tcPr>
            <w:tcW w:w="9225" w:type="dxa"/>
            <w:gridSpan w:val="13"/>
            <w:shd w:val="clear" w:color="auto" w:fill="DBE5F1" w:themeFill="accent1" w:themeFillTint="33"/>
            <w:vAlign w:val="center"/>
          </w:tcPr>
          <w:p w14:paraId="19AD94FF" w14:textId="77777777" w:rsidR="004E1A0A" w:rsidRPr="00AA0B54" w:rsidRDefault="004E1A0A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hereby declares that the vehicles to be entered in the International Series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designated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:</w:t>
            </w:r>
          </w:p>
        </w:tc>
        <w:tc>
          <w:tcPr>
            <w:tcW w:w="417" w:type="dxa"/>
            <w:shd w:val="clear" w:color="auto" w:fill="DBE5F1" w:themeFill="accent1" w:themeFillTint="33"/>
          </w:tcPr>
          <w:p w14:paraId="3339C138" w14:textId="77777777" w:rsidR="004E1A0A" w:rsidRPr="00AA0B54" w:rsidRDefault="004E1A0A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0D3F2DE0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747024C2" w14:textId="77777777"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453766" w14:paraId="6545EADC" w14:textId="77777777" w:rsidTr="003D773B">
        <w:trPr>
          <w:trHeight w:val="397"/>
          <w:jc w:val="center"/>
        </w:trPr>
        <w:tc>
          <w:tcPr>
            <w:tcW w:w="768" w:type="dxa"/>
            <w:gridSpan w:val="3"/>
            <w:shd w:val="clear" w:color="auto" w:fill="DBE5F1" w:themeFill="accent1" w:themeFillTint="33"/>
            <w:vAlign w:val="center"/>
          </w:tcPr>
          <w:p w14:paraId="4BCFA68B" w14:textId="77777777" w:rsidR="007B464A" w:rsidRPr="00AA0B54" w:rsidRDefault="007B464A" w:rsidP="004E1A0A">
            <w:pPr>
              <w:jc w:val="left"/>
              <w:rPr>
                <w:rFonts w:ascii="Calibri" w:hAnsi="Calibri" w:cs="Calibri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5093" w:type="dxa"/>
            <w:gridSpan w:val="5"/>
            <w:shd w:val="clear" w:color="auto" w:fill="auto"/>
            <w:vAlign w:val="center"/>
          </w:tcPr>
          <w:p w14:paraId="7834F6DD" w14:textId="77777777" w:rsidR="007B464A" w:rsidRPr="003D773B" w:rsidRDefault="007B464A" w:rsidP="00612E61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SERIES NAME*</w:t>
            </w:r>
          </w:p>
        </w:tc>
        <w:tc>
          <w:tcPr>
            <w:tcW w:w="432" w:type="dxa"/>
            <w:gridSpan w:val="2"/>
            <w:shd w:val="clear" w:color="auto" w:fill="DBE5F1" w:themeFill="accent1" w:themeFillTint="33"/>
            <w:vAlign w:val="center"/>
          </w:tcPr>
          <w:p w14:paraId="22EF6A5B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  <w:r>
              <w:rPr>
                <w:rFonts w:ascii="Calibri" w:hAnsi="Calibri" w:cs="Calibri"/>
                <w:color w:val="002060"/>
                <w:szCs w:val="20"/>
                <w:lang w:val="en-GB"/>
              </w:rPr>
              <w:t>For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14:paraId="55CFF874" w14:textId="77777777" w:rsidR="007B464A" w:rsidRPr="003D773B" w:rsidRDefault="007B464A" w:rsidP="007B464A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YEAR/SEASON*</w:t>
            </w:r>
          </w:p>
        </w:tc>
        <w:tc>
          <w:tcPr>
            <w:tcW w:w="417" w:type="dxa"/>
            <w:shd w:val="clear" w:color="auto" w:fill="DBE5F1" w:themeFill="accent1" w:themeFillTint="33"/>
            <w:vAlign w:val="center"/>
          </w:tcPr>
          <w:p w14:paraId="267B5A5A" w14:textId="77777777" w:rsidR="007B464A" w:rsidRPr="00453766" w:rsidRDefault="007B464A" w:rsidP="00AA439C">
            <w:pPr>
              <w:jc w:val="left"/>
              <w:rPr>
                <w:rFonts w:ascii="Calibri" w:hAnsi="Calibri" w:cs="Calibri"/>
                <w:color w:val="002060"/>
                <w:szCs w:val="20"/>
                <w:lang w:val="en-GB"/>
              </w:rPr>
            </w:pPr>
          </w:p>
        </w:tc>
      </w:tr>
      <w:tr w:rsidR="001E1550" w:rsidRPr="00453766" w14:paraId="046998BE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shd w:val="clear" w:color="auto" w:fill="DBE5F1" w:themeFill="accent1" w:themeFillTint="33"/>
            <w:vAlign w:val="center"/>
          </w:tcPr>
          <w:p w14:paraId="464FF4A8" w14:textId="77777777" w:rsidR="00057795" w:rsidRPr="00AA0B54" w:rsidRDefault="00057795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2564F8E3" w14:textId="77777777" w:rsidTr="003D773B">
        <w:trPr>
          <w:trHeight w:val="283"/>
          <w:jc w:val="center"/>
        </w:trPr>
        <w:tc>
          <w:tcPr>
            <w:tcW w:w="9225" w:type="dxa"/>
            <w:gridSpan w:val="1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14:paraId="62155DFB" w14:textId="77777777" w:rsidR="009F1B9B" w:rsidRPr="00AA0B54" w:rsidRDefault="00AB5EA6" w:rsidP="00F97B3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fulfil</w:t>
            </w:r>
            <w:r w:rsidR="000C41DD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the eligibility </w:t>
            </w:r>
            <w:r w:rsidR="00F97B3D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criteria mentioned</w:t>
            </w:r>
            <w:r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above and are 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as per the description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s</w:t>
            </w:r>
            <w:r w:rsidR="009F1B9B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 xml:space="preserve"> below</w:t>
            </w:r>
            <w:r w:rsidR="004D1C57" w:rsidRPr="00F632F3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t>.</w:t>
            </w:r>
          </w:p>
        </w:tc>
        <w:tc>
          <w:tcPr>
            <w:tcW w:w="417" w:type="dxa"/>
            <w:tcBorders>
              <w:bottom w:val="nil"/>
            </w:tcBorders>
            <w:shd w:val="clear" w:color="auto" w:fill="DBE5F1" w:themeFill="accent1" w:themeFillTint="33"/>
          </w:tcPr>
          <w:p w14:paraId="68C33F6C" w14:textId="77777777"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5E91AA18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nil"/>
              <w:bottom w:val="single" w:sz="4" w:space="0" w:color="002060"/>
            </w:tcBorders>
            <w:shd w:val="clear" w:color="auto" w:fill="DBE5F1" w:themeFill="accent1" w:themeFillTint="33"/>
            <w:vAlign w:val="center"/>
          </w:tcPr>
          <w:p w14:paraId="2DACF076" w14:textId="77777777" w:rsidR="009F1B9B" w:rsidRPr="00AA0B54" w:rsidRDefault="009F1B9B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14:paraId="04048B50" w14:textId="77777777" w:rsidTr="007B464A"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4" w:space="0" w:color="002060"/>
              <w:left w:val="nil"/>
              <w:bottom w:val="single" w:sz="8" w:space="0" w:color="002060"/>
              <w:right w:val="nil"/>
            </w:tcBorders>
            <w:shd w:val="clear" w:color="auto" w:fill="auto"/>
            <w:vAlign w:val="center"/>
          </w:tcPr>
          <w:p w14:paraId="153742A6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F45444" w:rsidRPr="00735E86" w14:paraId="4809E9D1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97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  <w:shd w:val="clear" w:color="auto" w:fill="002060"/>
            <w:vAlign w:val="center"/>
          </w:tcPr>
          <w:p w14:paraId="3D612799" w14:textId="77777777" w:rsidR="007E0E7C" w:rsidRPr="00F45444" w:rsidRDefault="007E0E7C" w:rsidP="004A5DE3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A.</w:t>
            </w:r>
          </w:p>
        </w:tc>
        <w:tc>
          <w:tcPr>
            <w:tcW w:w="9220" w:type="dxa"/>
            <w:gridSpan w:val="13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338E083" w14:textId="77777777" w:rsidR="007E0E7C" w:rsidRPr="00F45444" w:rsidRDefault="007E0E7C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</w:t>
            </w:r>
            <w:r w:rsidR="0051122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9F1B9B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IN COMPLIANCE WITH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="00887488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GROUP</w:t>
            </w:r>
            <w:r w:rsidR="00F816E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S</w:t>
            </w:r>
            <w:r w:rsidR="003743F9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OF APPENDIX J</w:t>
            </w:r>
          </w:p>
        </w:tc>
      </w:tr>
      <w:tr w:rsidR="001E1550" w:rsidRPr="00735E86" w14:paraId="3E737740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3F5BC3CD" w14:textId="77777777" w:rsidR="00132B42" w:rsidRPr="00AA0B54" w:rsidRDefault="00132B42" w:rsidP="00DA656E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14:paraId="1EEBFC09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422" w:type="dxa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B29BAD" w14:textId="77777777" w:rsidR="00132B42" w:rsidRPr="00AA0B54" w:rsidRDefault="00132B42" w:rsidP="008C1437">
            <w:pPr>
              <w:jc w:val="center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3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550B3C59" w14:textId="77777777" w:rsidR="0029671B" w:rsidRPr="00F632F3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2B170FF4" w14:textId="77777777" w:rsidR="00132B42" w:rsidRPr="00AA0B54" w:rsidRDefault="00132B42" w:rsidP="0029671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340" w:type="dxa"/>
            <w:gridSpan w:val="7"/>
            <w:tcBorders>
              <w:top w:val="single" w:sz="8" w:space="0" w:color="002060"/>
            </w:tcBorders>
            <w:shd w:val="clear" w:color="auto" w:fill="DBE5F1" w:themeFill="accent1" w:themeFillTint="33"/>
          </w:tcPr>
          <w:p w14:paraId="2ECBD384" w14:textId="77777777" w:rsidR="00132B42" w:rsidRPr="00B5579F" w:rsidRDefault="00132B42" w:rsidP="0029671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</w:pP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ARTICLE</w:t>
            </w:r>
            <w:r w:rsidR="00F816E6"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>S</w:t>
            </w:r>
            <w:r w:rsidRPr="00B5579F">
              <w:rPr>
                <w:rFonts w:ascii="Calibri" w:hAnsi="Calibri" w:cs="Calibri"/>
                <w:b/>
                <w:color w:val="002060"/>
                <w:sz w:val="18"/>
                <w:szCs w:val="18"/>
                <w:lang w:val="en-GB"/>
              </w:rPr>
              <w:t xml:space="preserve"> OF APPENDIX J</w:t>
            </w:r>
          </w:p>
          <w:p w14:paraId="5C7E3A8E" w14:textId="77777777" w:rsidR="00C81DEA" w:rsidRPr="008B0A15" w:rsidRDefault="00C81DEA" w:rsidP="0029671B">
            <w:pPr>
              <w:jc w:val="left"/>
              <w:rPr>
                <w:rFonts w:ascii="Calibri" w:hAnsi="Calibri" w:cs="Calibri"/>
                <w:color w:val="002060"/>
                <w:sz w:val="18"/>
                <w:szCs w:val="18"/>
                <w:lang w:val="en-GB"/>
              </w:rPr>
            </w:pPr>
            <w:r w:rsidRPr="008B0A15">
              <w:rPr>
                <w:rFonts w:ascii="Calibri" w:hAnsi="Calibri" w:cs="Calibri"/>
                <w:color w:val="002060"/>
                <w:sz w:val="18"/>
                <w:szCs w:val="18"/>
                <w:highlight w:val="yellow"/>
                <w:lang w:val="en-GB"/>
              </w:rPr>
              <w:t>(EXCEPT ART. 251, 252, 253, 277, 281, 282, 283)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</w:tcPr>
          <w:p w14:paraId="71993DFD" w14:textId="77777777"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735E86" w14:paraId="0E3A7131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30B91D" w14:textId="77777777" w:rsidR="00132B42" w:rsidRPr="00AA0B54" w:rsidRDefault="00132B4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14:paraId="340374D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152E9A" w14:textId="77777777" w:rsidR="009364CC" w:rsidRPr="00F632F3" w:rsidRDefault="009364CC" w:rsidP="008C1437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0EA9C6EE" w14:textId="77777777"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22414B0A" w14:textId="77777777" w:rsidR="009364CC" w:rsidRPr="003D773B" w:rsidRDefault="003D773B" w:rsidP="00511222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3DE88969" w14:textId="77777777" w:rsidR="009364CC" w:rsidRPr="003D773B" w:rsidRDefault="00E20C2E" w:rsidP="00E20C2E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"SPECIFY ARTICLE CONCERNED, E.G. 257A"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1CEC65A0" w14:textId="77777777" w:rsidR="009364CC" w:rsidRPr="00F632F3" w:rsidRDefault="009364CC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735E86" w14:paraId="2FE85F51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A6C536" w14:textId="77777777" w:rsidR="00132B42" w:rsidRPr="00F632F3" w:rsidRDefault="00132B4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14:paraId="6882DB83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9D70D5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32FE5D04" w14:textId="77777777" w:rsidR="003D773B" w:rsidRPr="00F632F3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634340CA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26195EA9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6515050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14:paraId="589E83DD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2C113E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14:paraId="2BBDB557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35975E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6FCC21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49AE0CF9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35347D88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9C0926A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E20C2E" w14:paraId="3A3C1893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E2935D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14:paraId="3156961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878550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20121399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70869DA2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775A53DF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5F50944F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14:paraId="06EF3E3F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C969DD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14:paraId="444D8483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33AD23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1085DEA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7ABC46D8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23F6CEEC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4E6CF05A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1E1550" w:rsidRPr="00F632F3" w14:paraId="1ED02865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E16AEE" w14:textId="77777777" w:rsidR="00B10382" w:rsidRPr="00F632F3" w:rsidRDefault="00B10382" w:rsidP="008C1437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F632F3" w14:paraId="27F141EF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422" w:type="dxa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AA6EF4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23" w:type="dxa"/>
            <w:gridSpan w:val="3"/>
            <w:shd w:val="clear" w:color="auto" w:fill="auto"/>
            <w:vAlign w:val="center"/>
          </w:tcPr>
          <w:p w14:paraId="4F6F4C5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40" w:type="dxa"/>
            <w:gridSpan w:val="2"/>
            <w:shd w:val="clear" w:color="auto" w:fill="DBE5F1" w:themeFill="accent1" w:themeFillTint="33"/>
            <w:vAlign w:val="center"/>
          </w:tcPr>
          <w:p w14:paraId="7BCFE324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4340" w:type="dxa"/>
            <w:gridSpan w:val="7"/>
            <w:shd w:val="clear" w:color="auto" w:fill="auto"/>
            <w:vAlign w:val="center"/>
          </w:tcPr>
          <w:p w14:paraId="7149D7DB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38EAEF76" w14:textId="77777777" w:rsidR="003D773B" w:rsidRPr="00F632F3" w:rsidRDefault="003D773B" w:rsidP="003D773B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C17A4B" w:rsidRPr="00AA0B54" w14:paraId="2976E49A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7B2CE9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E1550" w:rsidRPr="00AA0B54" w14:paraId="39477967" w14:textId="77777777" w:rsidTr="007B46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512CA875" w14:textId="77777777" w:rsidR="00B10382" w:rsidRPr="00AA0B54" w:rsidRDefault="00B10382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14:paraId="1D1A0814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60949A6" w14:textId="77777777" w:rsidR="00C17A4B" w:rsidRPr="00C17A4B" w:rsidRDefault="00C17A4B" w:rsidP="001A48C1">
            <w:pPr>
              <w:jc w:val="center"/>
              <w:rPr>
                <w:rFonts w:ascii="Calibri" w:hAnsi="Calibri" w:cs="Calibri"/>
                <w:color w:val="FFFFFF" w:themeColor="background1"/>
                <w:lang w:val="en-GB"/>
              </w:rPr>
            </w:pPr>
            <w:r w:rsidRPr="00C17A4B">
              <w:rPr>
                <w:rFonts w:ascii="Calibri" w:hAnsi="Calibri" w:cs="Calibri"/>
                <w:color w:val="FFFFFF" w:themeColor="background1"/>
                <w:lang w:val="en-GB"/>
              </w:rPr>
              <w:t>B.</w:t>
            </w:r>
          </w:p>
        </w:tc>
        <w:tc>
          <w:tcPr>
            <w:tcW w:w="9117" w:type="dxa"/>
            <w:gridSpan w:val="12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2D5B27FE" w14:textId="77777777" w:rsidR="00C17A4B" w:rsidRPr="00C81DEA" w:rsidRDefault="00C17A4B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VEHICLES IN COMPLIAN</w:t>
            </w:r>
            <w:r w:rsidR="00C81DEA" w:rsidRPr="00C81DEA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CE WITH ART. 277 OF APPENDIX J</w:t>
            </w:r>
            <w:r w:rsidR="00B5579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ab/>
            </w:r>
            <w:r w:rsidR="00C81DEA"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O</w:t>
            </w:r>
            <w:r w:rsidRPr="00B5579F">
              <w:rPr>
                <w:rFonts w:ascii="Calibri" w:hAnsi="Calibri" w:cs="Calibri"/>
                <w:i/>
                <w:color w:val="002060"/>
                <w:szCs w:val="20"/>
                <w:highlight w:val="yellow"/>
                <w:lang w:val="en-GB"/>
              </w:rPr>
              <w:t>ther than those defined in one of the groups of Appendix J</w:t>
            </w:r>
          </w:p>
        </w:tc>
      </w:tr>
      <w:tr w:rsidR="00C17A4B" w:rsidRPr="00735E86" w14:paraId="4EAC90AB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top w:val="single" w:sz="8" w:space="0" w:color="002060"/>
              <w:bottom w:val="single" w:sz="8" w:space="0" w:color="002060"/>
            </w:tcBorders>
            <w:shd w:val="clear" w:color="auto" w:fill="auto"/>
            <w:vAlign w:val="center"/>
          </w:tcPr>
          <w:p w14:paraId="0AB4A1B7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735E86" w14:paraId="22444B28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54"/>
          <w:jc w:val="center"/>
        </w:trPr>
        <w:tc>
          <w:tcPr>
            <w:tcW w:w="525" w:type="dxa"/>
            <w:gridSpan w:val="2"/>
            <w:tcBorders>
              <w:top w:val="single" w:sz="8" w:space="0" w:color="002060"/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D36C9E2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67" w:type="dxa"/>
            <w:gridSpan w:val="5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EBD42B" w14:textId="77777777"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77375321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233" w:type="dxa"/>
            <w:gridSpan w:val="6"/>
            <w:tcBorders>
              <w:top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7D0D34" w14:textId="77777777" w:rsidR="00C17A4B" w:rsidRPr="00F632F3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 OF ART. 277*</w:t>
            </w:r>
          </w:p>
          <w:p w14:paraId="7870533D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*can only be I, II-SH, II-SC, II-SS, III</w:t>
            </w:r>
          </w:p>
        </w:tc>
        <w:tc>
          <w:tcPr>
            <w:tcW w:w="417" w:type="dxa"/>
            <w:tcBorders>
              <w:top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3632B7" w14:textId="77777777" w:rsidR="00C17A4B" w:rsidRPr="00AA0B54" w:rsidRDefault="00C17A4B" w:rsidP="001A48C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735E86" w14:paraId="033E1D7E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040B9C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D773B" w:rsidRPr="00E20C2E" w14:paraId="2707BC53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FE18A2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2F03B8A0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*SPECIFY CATEGORY'S NAME*</w:t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3CCE9E52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5D9C926E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olor w:val="FF0000"/>
                <w:sz w:val="14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II-SC*</w:t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5AAA7800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8CA835F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*E.G. B2-1*</w:t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6C1EB883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71997418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14:paraId="4F45AEEA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D07C83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E20C2E" w14:paraId="1334CFB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5434A1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1C73D45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22A6BF64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72091D5E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62B88845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C50B94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1FE09616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05EA93CD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E20C2E" w14:paraId="0684CB5F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11EB82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7B0E8C6C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7AB9C7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1235DEF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37B74AC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DBC6BBE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107E1B63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50ED63C1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3E18C532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5751E016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182948A5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2E02AB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7F205914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D4926D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300200B8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57E2514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20544D9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5D312997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4215653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49D9B7C4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406BB58A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67F79BF1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064E54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43598BEB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266BEE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5A075B35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6742E09C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0BAFB125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6E2B7E34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15957FB6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23513579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7D7D19F3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4FA7FD2B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598DF6" w14:textId="77777777" w:rsidR="00C17A4B" w:rsidRPr="00F632F3" w:rsidRDefault="00C17A4B" w:rsidP="001A48C1">
            <w:pPr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</w:tr>
      <w:tr w:rsidR="003D773B" w:rsidRPr="00AA0B54" w14:paraId="4277C51C" w14:textId="77777777" w:rsidTr="003D77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  <w:jc w:val="center"/>
        </w:trPr>
        <w:tc>
          <w:tcPr>
            <w:tcW w:w="525" w:type="dxa"/>
            <w:gridSpan w:val="2"/>
            <w:tcBorders>
              <w:lef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A83C8D" w14:textId="77777777" w:rsidR="003D773B" w:rsidRPr="00F632F3" w:rsidRDefault="003D773B" w:rsidP="003D773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</w:p>
        </w:tc>
        <w:tc>
          <w:tcPr>
            <w:tcW w:w="4081" w:type="dxa"/>
            <w:gridSpan w:val="3"/>
            <w:shd w:val="clear" w:color="auto" w:fill="auto"/>
            <w:vAlign w:val="center"/>
          </w:tcPr>
          <w:p w14:paraId="2327D693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386" w:type="dxa"/>
            <w:gridSpan w:val="2"/>
            <w:shd w:val="clear" w:color="auto" w:fill="DBE5F1" w:themeFill="accent1" w:themeFillTint="33"/>
            <w:vAlign w:val="center"/>
          </w:tcPr>
          <w:p w14:paraId="4A5F87D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</w:pPr>
            <w:r w:rsidRPr="003D773B">
              <w:rPr>
                <w:rFonts w:ascii="Calibri" w:hAnsi="Calibri" w:cs="Calibri"/>
                <w:color w:val="002060"/>
                <w:sz w:val="18"/>
                <w:szCs w:val="20"/>
                <w:lang w:val="en-GB"/>
              </w:rPr>
              <w:sym w:font="Wingdings" w:char="F0DC"/>
            </w:r>
          </w:p>
        </w:tc>
        <w:tc>
          <w:tcPr>
            <w:tcW w:w="1087" w:type="dxa"/>
            <w:gridSpan w:val="2"/>
            <w:shd w:val="clear" w:color="auto" w:fill="auto"/>
            <w:vAlign w:val="center"/>
          </w:tcPr>
          <w:p w14:paraId="4DEC078B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DBE5F1" w:themeFill="accent1" w:themeFillTint="33"/>
            <w:vAlign w:val="center"/>
          </w:tcPr>
          <w:p w14:paraId="72EA4CAA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see table n°</w:t>
            </w:r>
          </w:p>
        </w:tc>
        <w:tc>
          <w:tcPr>
            <w:tcW w:w="1084" w:type="dxa"/>
            <w:shd w:val="clear" w:color="auto" w:fill="auto"/>
            <w:vAlign w:val="center"/>
          </w:tcPr>
          <w:p w14:paraId="218C088D" w14:textId="77777777" w:rsidR="003D773B" w:rsidRPr="003D773B" w:rsidRDefault="003D773B" w:rsidP="003D773B">
            <w:pPr>
              <w:jc w:val="left"/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4"/>
                <w:highlight w:val="lightGray"/>
                <w:lang w:val="en-GB"/>
              </w:rPr>
              <w:fldChar w:fldCharType="end"/>
            </w:r>
          </w:p>
        </w:tc>
        <w:tc>
          <w:tcPr>
            <w:tcW w:w="982" w:type="dxa"/>
            <w:shd w:val="clear" w:color="auto" w:fill="DBE5F1" w:themeFill="accent1" w:themeFillTint="33"/>
            <w:vAlign w:val="center"/>
          </w:tcPr>
          <w:p w14:paraId="1430C731" w14:textId="77777777" w:rsidR="003D773B" w:rsidRPr="00AA0B54" w:rsidRDefault="003D773B" w:rsidP="003D773B">
            <w:pPr>
              <w:jc w:val="left"/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below</w:t>
            </w:r>
          </w:p>
        </w:tc>
        <w:tc>
          <w:tcPr>
            <w:tcW w:w="417" w:type="dxa"/>
            <w:tcBorders>
              <w:right w:val="single" w:sz="8" w:space="0" w:color="002060"/>
            </w:tcBorders>
            <w:shd w:val="clear" w:color="auto" w:fill="DBE5F1" w:themeFill="accent1" w:themeFillTint="33"/>
          </w:tcPr>
          <w:p w14:paraId="2E565E98" w14:textId="77777777" w:rsidR="003D773B" w:rsidRPr="00AA0B54" w:rsidRDefault="003D773B" w:rsidP="003D773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17A4B" w:rsidRPr="00AA0B54" w14:paraId="0FE0297F" w14:textId="77777777" w:rsidTr="00C55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57"/>
          <w:jc w:val="center"/>
        </w:trPr>
        <w:tc>
          <w:tcPr>
            <w:tcW w:w="9642" w:type="dxa"/>
            <w:gridSpan w:val="14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D19F7D" w14:textId="77777777" w:rsidR="00C17A4B" w:rsidRPr="00AA0B54" w:rsidRDefault="00C17A4B" w:rsidP="001A48C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5A4B1A0" w14:textId="77777777" w:rsidR="005E277C" w:rsidRDefault="005E277C">
      <w:pPr>
        <w:jc w:val="left"/>
      </w:pPr>
      <w: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5"/>
        <w:gridCol w:w="2948"/>
        <w:gridCol w:w="1474"/>
        <w:gridCol w:w="2378"/>
        <w:gridCol w:w="1020"/>
        <w:gridCol w:w="1024"/>
        <w:gridCol w:w="287"/>
      </w:tblGrid>
      <w:tr w:rsidR="00F45444" w:rsidRPr="00735E86" w14:paraId="59F124B1" w14:textId="77777777" w:rsidTr="00735E86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3A3EFB5A" w14:textId="77777777" w:rsidR="00AA439C" w:rsidRPr="00F45444" w:rsidRDefault="00AA439C" w:rsidP="008C1437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D3D7654" w14:textId="77777777" w:rsidR="00AA439C" w:rsidRPr="00F45444" w:rsidRDefault="00AA439C" w:rsidP="008C1437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 w:rsid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735E86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AA439C" w:rsidRPr="00735E86" w14:paraId="571B461D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1992A4" w14:textId="77777777"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1CC9C01" w14:textId="77777777" w:rsidTr="004C05E3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5DAAA4" w14:textId="77777777"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6822D4" w14:textId="77777777" w:rsidR="009364CC" w:rsidRPr="00F632F3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760D0344" w14:textId="77777777" w:rsidR="009364CC" w:rsidRPr="00AA0B54" w:rsidRDefault="009364CC" w:rsidP="008C1437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434940" w14:textId="77777777" w:rsidR="009364CC" w:rsidRPr="003D773B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5E1EB3" w14:textId="77777777" w:rsidR="009364CC" w:rsidRPr="00AA0B54" w:rsidRDefault="009364C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A439C" w:rsidRPr="00AA0B54" w14:paraId="2F1519C9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89D09E" w14:textId="77777777" w:rsidR="00AA439C" w:rsidRPr="00AA0B54" w:rsidRDefault="00AA439C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6F366274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8B0C6F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68E50E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27FEB0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</w:t>
            </w:r>
            <w:r w:rsidR="00D17094"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 xml:space="preserve">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626D0C" w14:textId="77777777" w:rsidR="0016083F" w:rsidRPr="00F632F3" w:rsidRDefault="0016083F" w:rsidP="007F30E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FE274C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24F21B1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6BDFCC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755F11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CCCD5D" w14:textId="77777777" w:rsidR="0016083F" w:rsidRPr="00F632F3" w:rsidRDefault="0016083F" w:rsidP="008C1437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EF5FD9" w14:textId="77777777"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3CD36F" w14:textId="77777777" w:rsidR="0016083F" w:rsidRPr="00F632F3" w:rsidRDefault="0016083F" w:rsidP="0016083F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882DBB" w14:textId="77777777" w:rsidR="0016083F" w:rsidRPr="00AA0B54" w:rsidRDefault="0016083F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7E56926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CC7D6F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F4E82A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7B48C3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A3087A" w14:textId="77777777" w:rsidR="000C4494" w:rsidRPr="00AA0B54" w:rsidRDefault="00D17094" w:rsidP="000C449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890D88" w14:textId="77777777" w:rsidR="000C4494" w:rsidRPr="00AA0B54" w:rsidRDefault="00D17094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D8F2BE" w14:textId="77777777" w:rsidR="000C4494" w:rsidRPr="00AA0B54" w:rsidRDefault="000C4494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0601466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FF8FA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37B48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150F8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1BD9B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D3BE0C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2EAAE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C3FD60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FB5FC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961D2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E91C10" w14:textId="77777777" w:rsidR="007F30E6" w:rsidRPr="00717A3E" w:rsidRDefault="00E853BB" w:rsidP="005B56F4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 w:rsidR="00B5408F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</w:t>
            </w:r>
            <w:r w:rsidR="005C0B37" w:rsidRPr="00717A3E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F30E6" w:rsidRPr="00717A3E">
              <w:rPr>
                <w:rFonts w:ascii="Calibri" w:hAnsi="Calibri" w:cs="Calibri"/>
                <w:color w:val="002060"/>
                <w:lang w:val="en-GB"/>
              </w:rPr>
              <w:t>253-14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E662CF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98699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5D8EE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7F65DAF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01FD7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64B56A" w14:textId="77777777" w:rsidR="005B56F4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90636B" w14:textId="77777777" w:rsidR="007F30E6" w:rsidRPr="00AA0B54" w:rsidRDefault="007F30E6" w:rsidP="0016083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42FDC0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0D8E9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23D02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49409470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74EEC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F8E07F" w14:textId="77777777" w:rsidR="007F30E6" w:rsidRPr="00AA0B54" w:rsidRDefault="00B86627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C9355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0F1B59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9904A5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53E33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735E86" w14:paraId="5432AC1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8B764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44BF8E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7594E9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DE7EE4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B6DF46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A0503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4A6A78E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FF0B4" w14:textId="77777777"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C1EBC8" w14:textId="77777777" w:rsidR="001B259C" w:rsidRPr="00AA0B54" w:rsidRDefault="001B259C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7F0896" w14:textId="77777777"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792D6B" w14:textId="77777777"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D0544A" w14:textId="77777777" w:rsidR="001B259C" w:rsidRPr="00AA0B54" w:rsidRDefault="001B259C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3E5C5F" w14:textId="77777777" w:rsidR="001B259C" w:rsidRPr="00AA0B54" w:rsidRDefault="001B259C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ED05FD8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AD58A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2F395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B69DE3" w14:textId="77777777" w:rsidR="007F30E6" w:rsidRPr="00AA0B54" w:rsidRDefault="00CF0994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255-5.1.14</w:t>
            </w:r>
            <w:r w:rsidR="00735E86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="00735E86" w:rsidRPr="00735E86">
              <w:rPr>
                <w:rFonts w:ascii="Calibri" w:hAnsi="Calibri" w:cs="Calibri"/>
                <w:color w:val="002060"/>
                <w:lang w:val="en-GB"/>
              </w:rPr>
              <w:t>of the 2019 Appendix J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D3CF8D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CE360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FA9FC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D3C231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F9D76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C9870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4DCDA4" w14:textId="77777777" w:rsidR="007F30E6" w:rsidRPr="00AA0B54" w:rsidRDefault="00D84F72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D6EC1D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2CDEB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68E594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0F48AA10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1B6918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9BB6F4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C6846E" w14:textId="17B2A7B7" w:rsidR="00AF0A92" w:rsidRPr="00D87F06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D36F56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632E5B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F61321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19EF1CAB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B0EFD1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ED141F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29B204" w14:textId="3989D9F6" w:rsidR="00AF0A92" w:rsidRPr="00D87F06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275-10.3 and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9F2B9A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589F38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E0ECF4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407B87A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2B7F4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BF62C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3D0970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A000D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4D8C14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03AFC8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DE276E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104FE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D67E9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C3B56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1434D9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3C344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AEAAF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9D9698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F8C20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386A4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51D04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B00D43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F97252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A3895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290AE28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B281C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2AE89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2AF08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596F7D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16D41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D373B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FFDE00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A17E4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775CB0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2BAA6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35CCF2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04465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0B5D0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65C24FC8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88C66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31724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F910F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0C960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E4F45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DBCD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7E4CE5C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7B970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5DCC8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7CEB0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505E8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4740B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8AF7A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31D81D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1861D4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6DEE23" w14:textId="77777777"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5592AC" w14:textId="77777777" w:rsidR="007F30E6" w:rsidRPr="001D25A3" w:rsidRDefault="005163B3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E8C82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53106E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AA0F66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E56F45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E09E68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CDD73FB" w14:textId="77777777"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B71ACF" w14:textId="77777777"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8C3AA2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B244F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0CE26B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933795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8E7B247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3BAF0205" w14:textId="77777777" w:rsidR="007F30E6" w:rsidRPr="00AA0B54" w:rsidRDefault="007F30E6" w:rsidP="001526D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ED4472" w14:textId="77777777"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679FF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704BF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1F84B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BA5385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2A0B3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9BBF4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06E9B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416EF7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4AF73C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FB9C3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27175433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6EF80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2D4A7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8F1DEE" w14:textId="77777777" w:rsidR="007F30E6" w:rsidRPr="00AA0B54" w:rsidRDefault="007F30E6" w:rsidP="00732A3C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7C3E2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694066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D867E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3EE86A8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05FA5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620FA9" w14:textId="77777777" w:rsidR="004243C4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79FF8C60" w14:textId="77777777" w:rsidR="007F30E6" w:rsidRPr="00AA0B54" w:rsidRDefault="007F30E6" w:rsidP="004243C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B931B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B60B0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D216E8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C5BCC9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8BFC2A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4C5CB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8CD85B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6F54DDD1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CE9510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393D4A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F0F563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027E9B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55C2290D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9B8DFC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A2C60D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94C1D4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DCCB7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757754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6FC415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33D89F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ADC63F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9B0F4A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A670C2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40AB61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FB671B" w14:textId="77777777" w:rsidR="007F30E6" w:rsidRPr="00AA0B54" w:rsidRDefault="007F30E6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AF397E" w14:textId="77777777" w:rsidR="007F30E6" w:rsidRPr="00AA0B54" w:rsidRDefault="007F30E6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06622DA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E19CFE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50B030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841234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BB3CF7" w14:textId="77777777"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1EB51C" w14:textId="77777777" w:rsidR="00352599" w:rsidRPr="00AA0B54" w:rsidRDefault="00352599" w:rsidP="008C1437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6C3CB" w14:textId="77777777" w:rsidR="00352599" w:rsidRPr="00AA0B54" w:rsidRDefault="00352599" w:rsidP="008C1437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52599" w:rsidRPr="00AA0B54" w14:paraId="40980BB8" w14:textId="77777777" w:rsidTr="004E386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7EDAAD" w14:textId="77777777" w:rsidR="00352599" w:rsidRPr="00AA0B54" w:rsidRDefault="00352599" w:rsidP="008C1437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40668D6" w14:textId="77777777" w:rsidR="001151EE" w:rsidRPr="00AA0B54" w:rsidRDefault="001151EE" w:rsidP="001526DC">
      <w:pPr>
        <w:rPr>
          <w:rFonts w:ascii="Calibri" w:hAnsi="Calibri" w:cs="Calibri"/>
          <w:color w:val="002060"/>
          <w:sz w:val="20"/>
          <w:lang w:val="en-GB"/>
        </w:rPr>
      </w:pPr>
    </w:p>
    <w:p w14:paraId="24F0AF2A" w14:textId="77DBD88D" w:rsidR="00167D83" w:rsidRPr="00AA0B54" w:rsidRDefault="00167D83" w:rsidP="00167D83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 w:rsidR="009349CD"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407C946E" w14:textId="77777777" w:rsidR="008D2182" w:rsidRDefault="008D2182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5"/>
        <w:gridCol w:w="2948"/>
        <w:gridCol w:w="1474"/>
        <w:gridCol w:w="2378"/>
        <w:gridCol w:w="1020"/>
        <w:gridCol w:w="1024"/>
        <w:gridCol w:w="287"/>
      </w:tblGrid>
      <w:tr w:rsidR="00735E86" w:rsidRPr="00735E86" w14:paraId="4F263B92" w14:textId="77777777" w:rsidTr="00735E86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6572651" w14:textId="77777777" w:rsidR="00735E86" w:rsidRPr="00F45444" w:rsidRDefault="00735E86" w:rsidP="00735E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2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865A98C" w14:textId="77777777" w:rsidR="00735E86" w:rsidRPr="00F45444" w:rsidRDefault="00735E86" w:rsidP="00735E86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CROSS-COUNTRY-TYPE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8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1-1.1)</w:t>
            </w:r>
          </w:p>
        </w:tc>
      </w:tr>
      <w:tr w:rsidR="00735E86" w:rsidRPr="00735E86" w14:paraId="03DE58B0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C83678" w14:textId="77777777"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31746B0" w14:textId="77777777" w:rsidTr="004C05E3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FD092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557710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72C55C61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75DE97" w14:textId="77777777" w:rsidR="00735E86" w:rsidRPr="003D773B" w:rsidRDefault="00735E86" w:rsidP="000333D0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3D773B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E90950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2DFFEF8E" w14:textId="77777777" w:rsidTr="00735E8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FF94E4" w14:textId="77777777"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98DA6ED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95F6D2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2AC721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262BF6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1713039" w14:textId="77777777"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53A27E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5CD9874E" w14:textId="77777777" w:rsidTr="00735E86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49875F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DB26F9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72E1AA" w14:textId="77777777" w:rsidR="00735E86" w:rsidRPr="00F632F3" w:rsidRDefault="00735E86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483457" w14:textId="77777777"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0CB190" w14:textId="77777777" w:rsidR="00735E86" w:rsidRPr="00F632F3" w:rsidRDefault="00735E86" w:rsidP="000333D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04D7D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53782C8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28B59F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CC590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8000D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ADF547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A77A36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084628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B720D8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50C8C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343C2F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F5BD80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73BCF5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24B46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28E1F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F5E337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7D1E67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0417BC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0F3142" w14:textId="77777777" w:rsidR="00735E86" w:rsidRPr="00717A3E" w:rsidRDefault="00735E86" w:rsidP="00735E8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 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E18008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F95838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BA47B7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34AD5905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EA0D9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172E5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59C86C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283-3.1 et 283-3.2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6ACB00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FA8AE8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AF99D5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4A5E49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3CEA15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ED1C9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6EBB87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283-14.2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1CE863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0BD63C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26A57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1E46F4E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3FA7DC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177A71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C0FA85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57A65E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964D2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198A88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048291B7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8ECC63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43F5FD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40C6D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1947CD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E45CB6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C598C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18B85AC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1CCC49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D5C5D8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13A139" w14:textId="472F7A12" w:rsidR="00AF0A92" w:rsidRPr="00D87F06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1CD28F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6A365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7745AA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3D2426F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7F843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FF4E5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6CB02D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AF8916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2AE98F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4EE14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B1C32CC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F7E65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4B6C5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8756CA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194480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65900E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5453B6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D952917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D5B977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938DFB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EB9FB7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5AEB59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03943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58F3F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DAE23EB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56650B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6F436B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7A3357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1077C8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D0121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51EAEB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4CFECA3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A4D37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50BDE4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Lighting equipment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91A8E0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08531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67AE2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902B0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0194ECA4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B5E024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647E06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4387D2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BE3C62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1F652D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79469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35D198C3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46F964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DA4970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402BCC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DD1057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C8D4A2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9254F3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D7D3C3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DE4A4E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D5678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F19409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C90FFB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7713FC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467181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E769C8A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7C592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753682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B91768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283-11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3C620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48F31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463547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1F0129D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760395E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1859FD2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50F881" w14:textId="77777777"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5A5611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A48A17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526BDF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0AFE6E24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AAF2986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7CD8BC4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BC4F15" w14:textId="77777777"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329732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top w:val="single" w:sz="4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DF2657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CEB4E3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313D7D1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D4105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842C28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9EBDBF" w14:textId="77777777" w:rsidR="00735E86" w:rsidRPr="00377BC4" w:rsidRDefault="00735E86" w:rsidP="00735E86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282-2.1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E1F93D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23837D" w14:textId="77777777" w:rsidR="00735E86" w:rsidRPr="00AA0B54" w:rsidRDefault="00735E86" w:rsidP="00735E8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77FC39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FE27E19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4B6736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C346E0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82EB6B" w14:textId="77777777" w:rsidR="00735E86" w:rsidRPr="00AA0B54" w:rsidRDefault="00735E86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8E6539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CE379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3672E4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782DDD44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0C8D3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92C590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0CB1D07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977D6A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2FB9C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6B810A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422FB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0D131BB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8E6CB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CEDA1C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43649F2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3A237D" w14:textId="77777777" w:rsidR="00735E86" w:rsidRPr="00AA0B54" w:rsidRDefault="00735E86" w:rsidP="00735E8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702C1A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58DC68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0C381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27640F40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6DCF8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BFBD9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D94F9A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284-5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CFA98D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A8619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B394E5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474F7627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A9E00B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04DF03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EC47D7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8CBD1A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3F588C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34E559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6F4CA8B2" w14:textId="77777777" w:rsidTr="00735E86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748272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BD25CE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1603A3D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A6E6F0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F6688C" w14:textId="77777777" w:rsidR="00735E86" w:rsidRPr="00AA0B54" w:rsidRDefault="00735E86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157C41" w14:textId="77777777" w:rsidR="00735E86" w:rsidRPr="00AA0B54" w:rsidRDefault="00735E86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735E86" w:rsidRPr="00AA0B54" w14:paraId="2C7A7B4D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F0A1C2" w14:textId="77777777" w:rsidR="00735E86" w:rsidRPr="00AA0B54" w:rsidRDefault="00735E86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1D8FB22" w14:textId="77777777" w:rsidR="00735E86" w:rsidRPr="00AA0B54" w:rsidRDefault="00735E86" w:rsidP="00735E86">
      <w:pPr>
        <w:rPr>
          <w:rFonts w:ascii="Calibri" w:hAnsi="Calibri" w:cs="Calibri"/>
          <w:color w:val="002060"/>
          <w:sz w:val="20"/>
          <w:lang w:val="en-GB"/>
        </w:rPr>
      </w:pPr>
    </w:p>
    <w:p w14:paraId="66721045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766D2CE2" w14:textId="77777777" w:rsidR="00735E86" w:rsidRDefault="00735E86" w:rsidP="00735E86">
      <w:pPr>
        <w:rPr>
          <w:lang w:val="en-GB"/>
        </w:rPr>
      </w:pPr>
      <w:r w:rsidRPr="00453766">
        <w:rPr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4D164B" w:rsidRPr="00735E86" w14:paraId="6EE6E947" w14:textId="77777777" w:rsidTr="00363452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555FD954" w14:textId="77777777" w:rsidR="004D164B" w:rsidRPr="00F45444" w:rsidRDefault="004D164B" w:rsidP="00735E8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B1.</w:t>
            </w:r>
            <w:r w:rsid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92155D6" w14:textId="77777777" w:rsidR="004D164B" w:rsidRPr="00F45444" w:rsidRDefault="004D164B" w:rsidP="004D164B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B125D7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ELECTRICALLY-POWERED</w:t>
            </w:r>
            <w:r w:rsidRPr="004D164B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4D164B" w:rsidRPr="00735E86" w14:paraId="55989B0F" w14:textId="77777777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903045" w14:textId="77777777"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14:paraId="02ACB2DC" w14:textId="77777777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81800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19E78F" w14:textId="77777777" w:rsidR="004D164B" w:rsidRPr="00F632F3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3DD53051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AB6553" w14:textId="77777777" w:rsidR="004D164B" w:rsidRPr="00DD763A" w:rsidRDefault="004D164B" w:rsidP="004D164B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5AE91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14:paraId="2725B21B" w14:textId="77777777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64870" w14:textId="77777777"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294AF1" w:rsidRPr="00AA0B54" w14:paraId="1C086981" w14:textId="77777777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2E6FE0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86DBCF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AB82B7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C2A39D" w14:textId="77777777"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0B7EB2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74F98002" w14:textId="77777777" w:rsidTr="00363452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C4307D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84EED8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CBC096" w14:textId="77777777" w:rsidR="003D773B" w:rsidRPr="00F632F3" w:rsidRDefault="003D773B" w:rsidP="004D164B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A83ED1" w14:textId="77777777"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7EA960" w14:textId="77777777" w:rsidR="003D773B" w:rsidRPr="00F632F3" w:rsidRDefault="003D773B" w:rsidP="004D164B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48C5C" w14:textId="77777777" w:rsidR="003D773B" w:rsidRPr="00AA0B54" w:rsidRDefault="003D773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E81FE47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B0BDB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6B1262" w14:textId="77777777" w:rsidR="004D164B" w:rsidRPr="00AA0B54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Crash test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AD31F0" w14:textId="77777777" w:rsid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Must satisfy the FIA guidelines for crash test (available upon request from the FIA Technical Department)</w:t>
            </w:r>
          </w:p>
          <w:p w14:paraId="1661933D" w14:textId="77777777" w:rsidR="005B56F4" w:rsidRPr="00AA0B54" w:rsidRDefault="005B56F4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5A56D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C23B1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62AC8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4EB2C16B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04C2F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B810B1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65080E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F2CBF0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86A1A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F3AFF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62D81FEC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B2F75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C6C94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245D0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11538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BDF2D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197CD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101BCF0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4D817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6C9F2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High Voltage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235F3C" w14:textId="77777777" w:rsidR="004D164B" w:rsidRPr="00717A3E" w:rsidRDefault="004D164B" w:rsidP="004D164B">
            <w:pPr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094B33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96CB8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0AD86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3EFE68D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5E194C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0A14BB2F" w14:textId="77777777" w:rsidR="004D164B" w:rsidRPr="004D164B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5DB258" w14:textId="77777777" w:rsidR="004D164B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  <w:p w14:paraId="1D8FC39F" w14:textId="77777777" w:rsidR="005B56F4" w:rsidRDefault="005B56F4" w:rsidP="008175E9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506296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E2D45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F8916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14:paraId="7EEAE31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56C94E7" w14:textId="77777777"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14:paraId="2199280E" w14:textId="77777777" w:rsidR="008175E9" w:rsidRPr="004D164B" w:rsidRDefault="008175E9" w:rsidP="008175E9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A2552A" w14:textId="77777777" w:rsidR="008175E9" w:rsidRPr="004D164B" w:rsidRDefault="008175E9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A9E8F3" w14:textId="77777777"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5A9110" w14:textId="77777777" w:rsidR="008175E9" w:rsidRPr="00AA0B54" w:rsidRDefault="008175E9" w:rsidP="008175E9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7BE41B" w14:textId="77777777" w:rsidR="008175E9" w:rsidRPr="00AA0B54" w:rsidRDefault="008175E9" w:rsidP="008175E9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8BE6F7C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167F76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249BD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7AABD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1F4E2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06932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47F63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0BDD596B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C79C0D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BA5472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467C51" w14:textId="5BC20FBE" w:rsidR="00AF0A92" w:rsidRPr="00D87F06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1C26A4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0314AE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3D2C67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AF0A92" w:rsidRPr="00AA0B54" w14:paraId="2DEEEE23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BC03DC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ECEC48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316C70" w14:textId="1680254E" w:rsidR="00AF0A92" w:rsidRPr="00D87F06" w:rsidRDefault="00AF0A92" w:rsidP="00AF0A92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275-10.3 and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19B5D7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61D8F0" w14:textId="77777777" w:rsidR="00AF0A92" w:rsidRPr="00AA0B54" w:rsidRDefault="00AF0A92" w:rsidP="00AF0A92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CC553E" w14:textId="77777777" w:rsidR="00AF0A92" w:rsidRPr="00AA0B54" w:rsidRDefault="00AF0A92" w:rsidP="00AF0A92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FB7EAE1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27A8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9431C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46DF8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FB4E3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F5331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B66E7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4BF2378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BA6D97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0B080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3EF98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253-7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and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F6E6B0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FCCE71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88C37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4BA15E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C05C6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A5C2E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329F1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0EDFCB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AC5ADD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26D4B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00B87AE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E791C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CFEB4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823C9E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5C55DC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56B84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E96AF1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FE238AD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F406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66F63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000A1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8F44E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5449FB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A7151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D8F2478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A52CC7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B37F4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275882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7B3B28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9955C1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7BC05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6D84F157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76FF6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30531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4D164B">
              <w:rPr>
                <w:rFonts w:ascii="Calibri" w:hAnsi="Calibri" w:cs="Calibri"/>
                <w:color w:val="002060"/>
                <w:lang w:val="en-GB"/>
              </w:rPr>
              <w:t>and seat mountings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F0F9FD" w14:textId="77777777" w:rsidR="004D164B" w:rsidRPr="00AA0B54" w:rsidRDefault="004D164B" w:rsidP="008175E9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B34E2E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B0A6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5C285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8175E9" w14:paraId="6CC7843F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02B7EFC" w14:textId="77777777"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3FB33E12" w14:textId="77777777" w:rsidR="00484760" w:rsidRPr="00AA0B54" w:rsidRDefault="00484760" w:rsidP="0048476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611F0A" w14:textId="77777777" w:rsidR="00484760" w:rsidRPr="00AA0B54" w:rsidRDefault="00484760" w:rsidP="0048476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4D164B">
              <w:rPr>
                <w:rFonts w:ascii="Calibri" w:hAnsi="Calibri" w:cs="Calibri"/>
                <w:color w:val="002060"/>
                <w:lang w:val="en-GB"/>
              </w:rPr>
              <w:t>ASN Homologation or Certification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F0AF0D" w14:textId="77777777"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787F8E" w14:textId="77777777" w:rsidR="00484760" w:rsidRPr="00AA0B54" w:rsidRDefault="00484760" w:rsidP="0048476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C251C3" w14:textId="77777777" w:rsidR="00484760" w:rsidRPr="00AA0B54" w:rsidRDefault="00484760" w:rsidP="0048476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2BB5DA31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295FF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547DE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6EA63C" w14:textId="77777777" w:rsidR="004D164B" w:rsidRPr="001D25A3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EC494D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C4F26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9434A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72F97654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A80619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A2DBFBE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21B1A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A9B83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0C568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5FE5A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1371123B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73D65BB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3974A27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892F1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E00489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1AAF5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C4B56F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31041AE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D5300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A0918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FAB93D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A1158D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C4AB7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F408D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2BAC446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8951B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0F75C7" w14:textId="78FB420F" w:rsidR="004D164B" w:rsidRPr="00D87F06" w:rsidRDefault="00AF0A92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Auxiliary b</w:t>
            </w:r>
            <w:r w:rsidR="004D164B" w:rsidRPr="00D87F06">
              <w:rPr>
                <w:rFonts w:ascii="Calibri" w:hAnsi="Calibri" w:cs="Calibri"/>
                <w:color w:val="002060"/>
                <w:lang w:val="en-GB"/>
              </w:rPr>
              <w:t>attery(ies)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26068B" w14:textId="77777777" w:rsidR="004D164B" w:rsidRPr="00AA0B54" w:rsidRDefault="004D164B" w:rsidP="005B56F4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D5E5A2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D71E96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BD5D2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4FEFA43A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C971D9" w14:textId="77777777"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21556A" w14:textId="77777777" w:rsidR="004267BB" w:rsidRPr="00AA0B54" w:rsidRDefault="004267BB" w:rsidP="004267B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</w:t>
            </w:r>
            <w:r>
              <w:rPr>
                <w:rFonts w:ascii="Calibri" w:hAnsi="Calibri" w:cs="Calibri"/>
                <w:color w:val="002060"/>
                <w:lang w:val="en-GB"/>
              </w:rPr>
              <w:t>fety structures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D6BD91" w14:textId="6A8DA915" w:rsidR="005B56F4" w:rsidRPr="00D87F06" w:rsidRDefault="004267BB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The safety cage must be Homologated or Certified by an ASN according to the FIA homologation regulations for safety cages (see Article 253-8.1)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333977" w14:textId="77777777"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30899D" w14:textId="77777777" w:rsidR="004267BB" w:rsidRPr="00AA0B54" w:rsidRDefault="004267BB" w:rsidP="004267B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1BF76B" w14:textId="77777777" w:rsidR="004267BB" w:rsidRPr="00AA0B54" w:rsidRDefault="004267BB" w:rsidP="004267B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D970BA5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7C358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1EBB43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02C1CC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D17B63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775B5B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F89C7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5A1F18C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A69C6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C9C3C6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6865EA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1A737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CC4B35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6E2C3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63452" w:rsidRPr="00AA0B54" w14:paraId="5B37CB87" w14:textId="77777777" w:rsidTr="00363452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BC65F8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A0BA55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18FD30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B5D7A7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1F0ADF" w14:textId="77777777" w:rsidR="004D164B" w:rsidRPr="00AA0B54" w:rsidRDefault="004D164B" w:rsidP="004D164B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F0C164" w14:textId="77777777" w:rsidR="004D164B" w:rsidRPr="00AA0B54" w:rsidRDefault="004D164B" w:rsidP="004D164B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D164B" w:rsidRPr="00AA0B54" w14:paraId="27DD687A" w14:textId="77777777" w:rsidTr="00363452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87EEB6" w14:textId="77777777" w:rsidR="004D164B" w:rsidRPr="00AA0B54" w:rsidRDefault="004D164B" w:rsidP="004D164B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3FDD82C" w14:textId="77777777" w:rsidR="004D164B" w:rsidRPr="00AA0B54" w:rsidRDefault="004D164B" w:rsidP="004D164B">
      <w:pPr>
        <w:rPr>
          <w:rFonts w:ascii="Calibri" w:hAnsi="Calibri" w:cs="Calibri"/>
          <w:color w:val="002060"/>
          <w:sz w:val="20"/>
          <w:lang w:val="en-GB"/>
        </w:rPr>
      </w:pPr>
    </w:p>
    <w:p w14:paraId="40E71091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7DA56674" w14:textId="77777777" w:rsidR="004D164B" w:rsidRDefault="004D164B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470"/>
        <w:gridCol w:w="2382"/>
        <w:gridCol w:w="1020"/>
        <w:gridCol w:w="1023"/>
        <w:gridCol w:w="287"/>
      </w:tblGrid>
      <w:tr w:rsidR="00F45444" w:rsidRPr="00735E86" w14:paraId="5D450995" w14:textId="77777777" w:rsidTr="003016D1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D58658E" w14:textId="77777777" w:rsidR="001151EE" w:rsidRPr="00F45444" w:rsidRDefault="008D2182" w:rsidP="00C06BE2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="001151EE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C06BE2"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1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533CC456" w14:textId="77777777" w:rsidR="001151EE" w:rsidRPr="00F45444" w:rsidRDefault="001151EE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II-SH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1151EE" w:rsidRPr="00735E86" w14:paraId="1A8E999D" w14:textId="77777777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8D7A03" w14:textId="77777777"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14:paraId="425F59EE" w14:textId="77777777" w:rsidTr="003016D1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A7CB50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2FAD82" w14:textId="77777777"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03200802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DFD58B" w14:textId="77777777"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1024C4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14:paraId="18102E94" w14:textId="77777777" w:rsidTr="00FA7BBE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09DA7F" w14:textId="77777777"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C48927E" w14:textId="77777777" w:rsidTr="003016D1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D7A19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5EA559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FFA2778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C8DBCB" w14:textId="77777777"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A4D33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6AB3BE58" w14:textId="77777777" w:rsidTr="003016D1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28C29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BEEEE2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DF1285" w14:textId="77777777" w:rsidR="001151EE" w:rsidRPr="00F632F3" w:rsidRDefault="001151EE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D6378E" w14:textId="77777777"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1E281C" w14:textId="77777777" w:rsidR="001151EE" w:rsidRPr="00F632F3" w:rsidRDefault="001151EE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F5BF2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77F1AC8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9A1B2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0F565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703EE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29914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B6886A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9C128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F7C148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359C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07E91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85908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06C3A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8D402D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E3DC0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504C27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2BD30F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4CCEC1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A46F98" w14:textId="77777777" w:rsidR="00CE40B1" w:rsidRPr="00AA0B54" w:rsidRDefault="00CE40B1" w:rsidP="00CE40B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59FDE0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6D442D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DD6F55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07612DC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A4CD49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6427A2" w14:textId="77777777" w:rsidR="00CE40B1" w:rsidRPr="00AA0B54" w:rsidRDefault="00CE40B1" w:rsidP="002A507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</w:t>
            </w:r>
            <w:r w:rsidR="002A507A" w:rsidRPr="00AA0B54"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GT-type cars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5161F1" w14:textId="77777777" w:rsidR="00CE40B1" w:rsidRPr="001D25A3" w:rsidRDefault="00CE40B1" w:rsidP="000A70F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 xml:space="preserve">257A-6.3 </w:t>
            </w:r>
            <w:r w:rsidR="008D2182" w:rsidRPr="001D25A3">
              <w:rPr>
                <w:rFonts w:ascii="Calibri" w:hAnsi="Calibri" w:cs="Calibri"/>
                <w:color w:val="002060"/>
                <w:lang w:val="en-GB"/>
              </w:rPr>
              <w:t xml:space="preserve">of Appendix J 2015 </w:t>
            </w:r>
            <w:r w:rsidRPr="001D25A3">
              <w:rPr>
                <w:rFonts w:ascii="Calibri" w:hAnsi="Calibri" w:cs="Calibri"/>
                <w:color w:val="002060"/>
                <w:lang w:val="en-GB"/>
              </w:rPr>
              <w:t>for tank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275090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4A8160" w14:textId="77777777" w:rsidR="00CE40B1" w:rsidRPr="00AA0B54" w:rsidRDefault="00CE40B1" w:rsidP="000A70F4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520A48" w14:textId="77777777" w:rsidR="00CE40B1" w:rsidRPr="00AA0B54" w:rsidRDefault="00CE40B1" w:rsidP="000A70F4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7F4D47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626A31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2A6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4" w:space="0" w:color="auto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A6A016" w14:textId="77777777" w:rsidR="001151EE" w:rsidRPr="00AA0B54" w:rsidRDefault="001D1387" w:rsidP="00641B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641B76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3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for </w:t>
            </w:r>
            <w:r w:rsidR="00F34ABA" w:rsidRPr="00AA0B54">
              <w:rPr>
                <w:rFonts w:ascii="Calibri" w:hAnsi="Calibri" w:cs="Calibri"/>
                <w:color w:val="002060"/>
                <w:lang w:val="en-GB"/>
              </w:rPr>
              <w:t>v</w:t>
            </w:r>
            <w:r w:rsidR="00CE40B1" w:rsidRPr="00AA0B54">
              <w:rPr>
                <w:rFonts w:ascii="Calibri" w:hAnsi="Calibri" w:cs="Calibri"/>
                <w:color w:val="002060"/>
                <w:lang w:val="en-GB"/>
              </w:rPr>
              <w:t>entilation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5850B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1CB261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3F46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86ECF2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887F8D" w14:textId="77777777"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920A49" w14:textId="77777777" w:rsidR="005F117E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Compulsory automatic fuel cut-off</w:t>
            </w:r>
          </w:p>
          <w:p w14:paraId="36A13FA1" w14:textId="77777777" w:rsidR="001D1387" w:rsidRPr="00AA0B54" w:rsidRDefault="005F117E" w:rsidP="00612E61">
            <w:pPr>
              <w:jc w:val="left"/>
              <w:rPr>
                <w:rFonts w:ascii="Calibri" w:hAnsi="Calibri" w:cs="Calibri"/>
                <w:b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GT-type cars only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12C44D" w14:textId="77777777" w:rsidR="001D1387" w:rsidRPr="00AA0B54" w:rsidRDefault="005F117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019C61" w14:textId="77777777"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D93058" w14:textId="77777777" w:rsidR="001D1387" w:rsidRPr="00AA0B54" w:rsidRDefault="001D1387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208A85" w14:textId="77777777" w:rsidR="001D1387" w:rsidRPr="00AA0B54" w:rsidRDefault="001D1387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6B2AAA7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0F00C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9D05A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EE4564" w14:textId="77777777" w:rsidR="005F117E" w:rsidRPr="00AA0B54" w:rsidRDefault="001151EE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253-3.1 and 253-3.2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E8B485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6205B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82458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3BEFAB0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49BB9C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AF1B92" w14:textId="77777777"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C1B051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5EC11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E1D72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0C6D04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0BC5465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A3E94F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3A5E7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467190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7F90F5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E8D336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FB67A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058FF9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295AE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91A9E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2F2C00" w14:textId="77777777" w:rsidR="001151EE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B7E13A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48571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430D1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D29EDF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53445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708AD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8AB1B7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D0BD5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FD19E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D7CEE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13C99EA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A88A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792E6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F721E7" w14:textId="77777777" w:rsidR="001151EE" w:rsidRPr="00AA0B54" w:rsidRDefault="001151EE" w:rsidP="005F117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9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-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14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.</w:t>
            </w:r>
            <w:r w:rsidR="005F117E" w:rsidRPr="00AA0B54">
              <w:rPr>
                <w:rFonts w:ascii="Calibri" w:hAnsi="Calibri" w:cs="Calibri"/>
                <w:color w:val="002060"/>
                <w:lang w:val="en-GB"/>
              </w:rPr>
              <w:t>2.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DC82F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9A2F9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00A6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7A4741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E9873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F42CD5" w14:textId="77777777" w:rsidR="001151EE" w:rsidRPr="00AA0B54" w:rsidRDefault="001151EE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14:paraId="7368AC8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</w:t>
            </w:r>
            <w:r w:rsidR="00B274A1" w:rsidRPr="00AA0B54">
              <w:rPr>
                <w:rFonts w:ascii="Calibri" w:hAnsi="Calibri" w:cs="Calibri"/>
                <w:color w:val="002060"/>
                <w:lang w:val="en-GB"/>
              </w:rPr>
              <w:t>engine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vehicles)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AFF6B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98702C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140979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BC375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D9038E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05EAD2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0E6609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6D48E8" w14:textId="62B392C6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929365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D5C7D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1F63C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A839965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E4FA32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F340B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5C68B5" w14:textId="50D74831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275-10.3 and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29B202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9ED0CB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BCBBF6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3B0EA8E7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A0870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69722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4E4FF7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5E76D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030F12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65F90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14:paraId="668AEB9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72845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4B5F4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925187" w14:textId="77777777" w:rsidR="001151EE" w:rsidRPr="00717A3E" w:rsidRDefault="001151EE" w:rsidP="00816F2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253-7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4E66C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C8FB9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68A4E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816F24" w14:paraId="55B43A4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7DBAA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6D8F1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179F67" w14:textId="77777777" w:rsidR="001151EE" w:rsidRPr="00AA0B54" w:rsidRDefault="00C81DEA" w:rsidP="00EF1CF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4B0CC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3630B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F8CBEE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5463E51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2DC22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7E9A7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F81BD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51272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57DC68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AF686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6C7A3919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D19B0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34D06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2AF09C" w14:textId="77777777"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5D5336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4DFD7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0240B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37532BC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ED54E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DE7C6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566F01" w14:textId="77777777" w:rsidR="001151EE" w:rsidRPr="00AA0B54" w:rsidRDefault="00EF1CF6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ED4410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591DA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D4B6C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0FA6A2BE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28177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19CAF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38B195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57719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ACE7F2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4B1D0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00E610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BE01C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571652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2001844" w14:textId="77777777" w:rsidR="001151EE" w:rsidRPr="001D25A3" w:rsidRDefault="00EF1CF6" w:rsidP="005163B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1D25A3">
              <w:rPr>
                <w:rFonts w:ascii="Calibri" w:hAnsi="Calibri" w:cs="Calibri"/>
                <w:color w:val="002060"/>
                <w:lang w:val="en-GB"/>
              </w:rPr>
              <w:t>279-</w:t>
            </w:r>
            <w:r w:rsidR="005163B3" w:rsidRPr="001D25A3">
              <w:rPr>
                <w:rFonts w:ascii="Calibri" w:hAnsi="Calibri" w:cs="Calibri"/>
                <w:color w:val="002060"/>
                <w:lang w:val="en-GB"/>
              </w:rPr>
              <w:t>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AF9F5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801CF4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E3826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9A69DF7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2ACA7C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44AC4DA9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2C2F3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1C8DF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7E80DC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22731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4E32C18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806C75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271996A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B4E31A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7927E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FC7906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BBA62F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2DB7189A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1F787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5CA48E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2187B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607729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C82727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92D30B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A500F93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3789F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B571AC" w14:textId="77777777" w:rsidR="00EF1CF6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D6A741" w14:textId="77777777" w:rsidR="001151EE" w:rsidRPr="00AA0B54" w:rsidRDefault="001151EE" w:rsidP="00B274A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DB454E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FE68E6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0B15CC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477E5C3F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72336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42B98D8" w14:textId="77777777" w:rsidR="004243C4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67934B71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C21801" w14:textId="77777777" w:rsidR="006E2E92" w:rsidRPr="00AA0B54" w:rsidRDefault="001151EE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1F8BB1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3F0161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24DEA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7AA2C634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A5C3D6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356D89C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45C0B9C7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A3F0B8" w14:textId="77777777" w:rsidR="006E2E92" w:rsidRPr="00AA0B54" w:rsidRDefault="000333D0" w:rsidP="00C81DEA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568C1F" w14:textId="77777777"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4A73D4" w14:textId="77777777" w:rsidR="006E2E92" w:rsidRPr="00AA0B54" w:rsidRDefault="006E2E9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4A5B70" w14:textId="77777777" w:rsidR="006E2E92" w:rsidRPr="00AA0B54" w:rsidRDefault="006E2E9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1F394236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9AB61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48A4A4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E0ECF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EF7AD9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48BCC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803335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B9EF50B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ADCFCE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0A08E6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042B2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F881E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9D96F3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B4BC0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12540" w:rsidRPr="00AA0B54" w14:paraId="5A2C4B09" w14:textId="77777777" w:rsidTr="003016D1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2B9B48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F115C3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DCB660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4D673B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7DFA8F" w14:textId="77777777" w:rsidR="001151EE" w:rsidRPr="00AA0B54" w:rsidRDefault="001151EE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01F54D" w14:textId="77777777" w:rsidR="001151EE" w:rsidRPr="00AA0B54" w:rsidRDefault="001151EE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151EE" w:rsidRPr="00AA0B54" w14:paraId="01AEF9CD" w14:textId="77777777" w:rsidTr="008908E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477DB8" w14:textId="77777777" w:rsidR="001151EE" w:rsidRPr="00AA0B54" w:rsidRDefault="001151EE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30B1EDFD" w14:textId="77777777" w:rsidR="00F632F3" w:rsidRDefault="00F632F3" w:rsidP="001151EE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14:paraId="7B735AEC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6CBAA2A5" w14:textId="77777777" w:rsidR="00C06BE2" w:rsidRDefault="001151EE" w:rsidP="00C06BE2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ook w:val="04A0" w:firstRow="1" w:lastRow="0" w:firstColumn="1" w:lastColumn="0" w:noHBand="0" w:noVBand="1"/>
      </w:tblPr>
      <w:tblGrid>
        <w:gridCol w:w="567"/>
        <w:gridCol w:w="2948"/>
        <w:gridCol w:w="1474"/>
        <w:gridCol w:w="2381"/>
        <w:gridCol w:w="1020"/>
        <w:gridCol w:w="1021"/>
        <w:gridCol w:w="285"/>
      </w:tblGrid>
      <w:tr w:rsidR="006152BF" w:rsidRPr="006152BF" w14:paraId="2CC853A6" w14:textId="77777777" w:rsidTr="00B26976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A9344D7" w14:textId="4BE81DB8" w:rsidR="003016D1" w:rsidRPr="006152BF" w:rsidRDefault="003016D1" w:rsidP="00B2697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6152BF">
              <w:rPr>
                <w:rFonts w:ascii="Calibri" w:hAnsi="Calibri" w:cs="Calibri"/>
                <w:color w:val="FFFFFF" w:themeColor="background1"/>
                <w:lang w:val="en-GB"/>
              </w:rPr>
              <w:lastRenderedPageBreak/>
              <w:br w:type="page"/>
            </w:r>
            <w:r w:rsidRPr="006152BF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6152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B2.2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0EC4BE61" w14:textId="61FF8387" w:rsidR="003016D1" w:rsidRPr="006152BF" w:rsidRDefault="003016D1" w:rsidP="003D755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6152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Pr="006152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ELECTRICALLY-POWERED</w:t>
            </w:r>
            <w:r w:rsidRPr="006152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VEHICLES</w:t>
            </w:r>
            <w:r w:rsidR="003D7559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6152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COMPARABLE TO </w:t>
            </w:r>
            <w:r w:rsidRPr="006152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II-SH (ART. 251-1.1)</w:t>
            </w:r>
          </w:p>
        </w:tc>
      </w:tr>
      <w:tr w:rsidR="003016D1" w:rsidRPr="00D87F06" w14:paraId="0C0484DA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3DDAED" w14:textId="77777777" w:rsidR="003016D1" w:rsidRPr="00D87F06" w:rsidRDefault="003016D1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6CE8FFD2" w14:textId="77777777" w:rsidTr="00B26976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694F00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2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08887D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1D692D48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2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FADF0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instrText xml:space="preserve"> FORMTEXT </w:instrText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4AC80A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5B16F048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AB1379" w14:textId="77777777" w:rsidR="003016D1" w:rsidRPr="00D87F06" w:rsidRDefault="003016D1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17E809F9" w14:textId="77777777" w:rsidTr="00B2697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0CE681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F3AF5D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5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9B6E15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BDAF9AA" w14:textId="77777777" w:rsidR="003016D1" w:rsidRPr="00D87F06" w:rsidRDefault="003016D1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A8C70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20042AE5" w14:textId="77777777" w:rsidTr="00B26976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D3524D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091A55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5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43F7DC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88899C" w14:textId="77777777" w:rsidR="003016D1" w:rsidRPr="00D87F06" w:rsidRDefault="003016D1" w:rsidP="00B26976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1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142BF2" w14:textId="77777777" w:rsidR="003016D1" w:rsidRPr="00D87F06" w:rsidRDefault="003016D1" w:rsidP="00B26976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E6A993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5D199D35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EE596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E87F77" w14:textId="77777777" w:rsidR="003016D1" w:rsidRPr="00D87F06" w:rsidRDefault="003016D1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Crash test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6EB0CD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Must satisfy the FIA guidelines for crash test (available upon request from the FIA Technical Department)</w:t>
            </w:r>
          </w:p>
          <w:p w14:paraId="3F8187A2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3D1F8D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F04BED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D858F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6ECCE67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B0E76D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AB0D07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1F8382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04F461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202B7E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315D1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5E2AC83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B14189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C2BFF82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F5F6CA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09980C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1AD728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BCE85C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75ECC6A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4EF78A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7B26A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High Voltage system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868D04" w14:textId="77777777" w:rsidR="003016D1" w:rsidRPr="00D87F06" w:rsidRDefault="003016D1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253-18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C9CB4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74A5D2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0A29A7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2F53C22E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78CFBF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16AACE62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BC3A0D" w14:textId="77777777" w:rsidR="003016D1" w:rsidRPr="00D87F06" w:rsidRDefault="003016D1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  <w:p w14:paraId="1D0BE442" w14:textId="77777777" w:rsidR="003016D1" w:rsidRPr="00D87F06" w:rsidRDefault="003016D1" w:rsidP="00B26976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408227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CE0BA1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A0E3E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39F9E73C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B4D1E1A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14:paraId="1888988D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1092D" w14:textId="77777777" w:rsidR="003016D1" w:rsidRPr="00D87F06" w:rsidRDefault="003016D1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D9E6C6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773B8F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3499B7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1FD9DFE8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28B5E6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D70EE0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626471" w14:textId="5D82F5C1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B41E50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FBC60B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E96BD1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3D65955C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6F9CDA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E11B4E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E15D71" w14:textId="147FD719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CABDA6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DA5E0C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56DCE9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41343CC9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1FC588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E9EDD0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5524B3" w14:textId="445ED5E8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275-10.3 et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6D9C3A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0F358F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869CA5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047ADBB5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0CB281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28BD47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F23265" w14:textId="27FE4BA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843237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876CE7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69BCC0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D87F06" w14:paraId="553A70A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4B6CF1" w14:textId="77777777" w:rsidR="00E24D0E" w:rsidRPr="00D87F06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09F509E" w14:textId="77777777" w:rsidR="00E24D0E" w:rsidRPr="00D87F06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E462A2" w14:textId="076C99F6" w:rsidR="00E24D0E" w:rsidRPr="00D87F06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283-7 and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A8EB9F" w14:textId="77777777" w:rsidR="00E24D0E" w:rsidRPr="00D87F06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640110" w14:textId="77777777" w:rsidR="00E24D0E" w:rsidRPr="00D87F06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899588" w14:textId="77777777" w:rsidR="00E24D0E" w:rsidRPr="00D87F06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5158EAA8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FF8B62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92FF9A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6477FC" w14:textId="7D3B1A85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253-9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5BCB7F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9AB5E2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406469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73FD3762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2F190E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E108C0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197F59" w14:textId="321C217C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374BC0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61FD77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456340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358BC04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42A017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046501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A39841" w14:textId="5A49E1AE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14B4A1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62551D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67FE18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3E2BE529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5C2A4D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CFA2E3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A8D348" w14:textId="0FDB2B3D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E2B72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95C0C1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108E32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12434D91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033D4C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53598F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Seats and seat mountings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9FB1B2" w14:textId="094A8070" w:rsidR="003016D1" w:rsidRPr="00D87F06" w:rsidRDefault="003016D1" w:rsidP="003016D1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70BEF9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5B30F8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72841F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59949317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D05F10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DBCE58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87BE2B" w14:textId="233AD165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279-10.2.2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9733F0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B0607E" w14:textId="77777777" w:rsidR="003016D1" w:rsidRPr="00D87F06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72A79A" w14:textId="77777777" w:rsidR="003016D1" w:rsidRPr="00D87F06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5B1F66BD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3DBB285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0E5C7801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74701F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FDF9C0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632632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BD3823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233D9E0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5EB53A33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nil"/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698692B0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B653CF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BA1F49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F33B9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8011F4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329053CF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E3301C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B947EF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098AA4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8A838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FA42BD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DF10B2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540B2DA5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EBE930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5DD119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Auxiliary battery(ies)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2B6CD1" w14:textId="77777777" w:rsidR="003016D1" w:rsidRPr="00D87F06" w:rsidRDefault="003016D1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FA8BBB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CF5DE1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512527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12A2DF6A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E30309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EF83FEB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Safety structures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B8F76E" w14:textId="5A463F76" w:rsidR="003016D1" w:rsidRPr="00D87F06" w:rsidRDefault="003016D1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The safety cage must be Homologated or Certified by an ASN according to the FIA homologation regulations for safety cages (see Article 253-8.1)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F927BA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75F2A5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EA8951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335B2C5A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61AA12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C62FBB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2205CE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4586D4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52486E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B1A6DC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D87F06" w14:paraId="0E007090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BC137C9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85F19C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92D47A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EE07E4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B178D0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74AC3C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3A81B393" w14:textId="77777777" w:rsidTr="00B26976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EAF3F8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9E38A6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5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F0240D" w14:textId="77777777" w:rsidR="003016D1" w:rsidRPr="00D87F06" w:rsidRDefault="003016D1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A3E85B" w14:textId="77777777" w:rsidR="003016D1" w:rsidRPr="00D87F06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1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15B888" w14:textId="77777777" w:rsidR="003016D1" w:rsidRPr="00AA0B54" w:rsidRDefault="003016D1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553291" w14:textId="77777777" w:rsidR="003016D1" w:rsidRPr="00AA0B54" w:rsidRDefault="003016D1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63AE327A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D2F282" w14:textId="77777777" w:rsidR="003016D1" w:rsidRPr="00AA0B54" w:rsidRDefault="003016D1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2CD35693" w14:textId="77777777" w:rsidR="003016D1" w:rsidRPr="00AA0B54" w:rsidRDefault="003016D1" w:rsidP="003016D1">
      <w:pPr>
        <w:rPr>
          <w:rFonts w:ascii="Calibri" w:hAnsi="Calibri" w:cs="Calibri"/>
          <w:color w:val="002060"/>
          <w:sz w:val="20"/>
          <w:lang w:val="en-GB"/>
        </w:rPr>
      </w:pPr>
    </w:p>
    <w:p w14:paraId="1373FE2F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06C81CDF" w14:textId="77777777" w:rsidR="003016D1" w:rsidRDefault="003016D1" w:rsidP="003016D1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947"/>
        <w:gridCol w:w="1470"/>
        <w:gridCol w:w="2382"/>
        <w:gridCol w:w="1020"/>
        <w:gridCol w:w="1023"/>
        <w:gridCol w:w="287"/>
      </w:tblGrid>
      <w:tr w:rsidR="008908EF" w:rsidRPr="00735E86" w14:paraId="556E31CF" w14:textId="77777777" w:rsidTr="000333D0">
        <w:trPr>
          <w:trHeight w:val="454"/>
          <w:jc w:val="center"/>
        </w:trPr>
        <w:tc>
          <w:tcPr>
            <w:tcW w:w="567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EFE73ED" w14:textId="3AA7A1BD" w:rsidR="008908EF" w:rsidRPr="00F45444" w:rsidRDefault="008908EF" w:rsidP="000333D0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3016D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3</w:t>
            </w:r>
          </w:p>
        </w:tc>
        <w:tc>
          <w:tcPr>
            <w:tcW w:w="9129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2B218CD" w14:textId="77777777" w:rsidR="008908EF" w:rsidRPr="00F45444" w:rsidRDefault="008908EF" w:rsidP="000333D0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</w:t>
            </w:r>
            <w:r w:rsidR="000333D0" w:rsidRP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CROSS-COUNTRY-TYPE</w:t>
            </w:r>
            <w:r w:rsid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</w:t>
            </w:r>
            <w:r w:rsidR="000333D0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8</w:t>
            </w:r>
            <w:r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1-1.1)</w:t>
            </w:r>
          </w:p>
        </w:tc>
      </w:tr>
      <w:tr w:rsidR="008908EF" w:rsidRPr="00735E86" w14:paraId="7C08B370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79BB05" w14:textId="77777777"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38FB263B" w14:textId="77777777" w:rsidTr="004C05E3">
        <w:trPr>
          <w:trHeight w:val="567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8BD0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7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D7D02A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2759BE6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5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E9C1B8" w14:textId="77777777" w:rsidR="008908EF" w:rsidRPr="00DD763A" w:rsidRDefault="008908EF" w:rsidP="000333D0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97CF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2DED618D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5F688DE" w14:textId="77777777"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1945AE4F" w14:textId="77777777" w:rsidTr="000333D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6C41AD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4681EC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7F31014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2BCA4D6" w14:textId="77777777"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0C69DB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181D67C4" w14:textId="77777777" w:rsidTr="000333D0">
        <w:trPr>
          <w:trHeight w:val="283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3CC59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7446B6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2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C97156" w14:textId="77777777" w:rsidR="008908EF" w:rsidRPr="00F632F3" w:rsidRDefault="008908EF" w:rsidP="000333D0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0DB314" w14:textId="77777777"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9BE100" w14:textId="77777777" w:rsidR="008908EF" w:rsidRPr="00F632F3" w:rsidRDefault="008908EF" w:rsidP="000333D0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13BBE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2D4AA954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22769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2B3A2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6364E0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</w:t>
            </w:r>
            <w:r w:rsidRPr="00377BC4">
              <w:rPr>
                <w:rFonts w:ascii="Calibri" w:hAnsi="Calibri" w:cs="Calibri"/>
                <w:color w:val="002060"/>
              </w:rPr>
              <w:t>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21DCB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1DFFC6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EA22ED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4C76562E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4EBD1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B87FA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053BBF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D1FCC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A676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BCEA5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858D05B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D50F5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BAFE6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BFC337" w14:textId="77777777" w:rsidR="000333D0" w:rsidRPr="00717A3E" w:rsidRDefault="000333D0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FT3, FT3.5 or FT5 specification compulsory, in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compliance with the prescriptions of Art. 2</w:t>
            </w:r>
            <w:r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717A3E">
              <w:rPr>
                <w:rFonts w:ascii="Calibri" w:hAnsi="Calibri" w:cs="Calibri"/>
                <w:color w:val="002060"/>
                <w:lang w:val="en-GB"/>
              </w:rPr>
              <w:t>3-14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B0D53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EFAC3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ADA32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B272D2E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3E0E19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AFA32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1319B6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3-3.1 et 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3-3.2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CE2F56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FAD660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FEFC6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E8CF2A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FD051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DBA2DB5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786279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83-1</w:t>
            </w:r>
            <w:r w:rsidRPr="00377BC4">
              <w:rPr>
                <w:rFonts w:ascii="Calibri" w:hAnsi="Calibri" w:cs="Calibri"/>
                <w:color w:val="002060"/>
              </w:rPr>
              <w:t>4</w:t>
            </w:r>
            <w:r>
              <w:rPr>
                <w:rFonts w:ascii="Calibri" w:hAnsi="Calibri" w:cs="Calibri"/>
                <w:color w:val="002060"/>
              </w:rPr>
              <w:t>.2 et 283-14.3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66C778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FF4F30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8DC36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52AA1B6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467E2F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63B8C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B46CC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 w:rsidR="000333D0"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3BD0674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AD37A2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3BEAC3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6C85CD6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EADD3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3679A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E5C540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</w:t>
            </w:r>
            <w:r w:rsidRPr="00377BC4">
              <w:rPr>
                <w:rFonts w:ascii="Calibri" w:hAnsi="Calibri" w:cs="Calibri"/>
                <w:color w:val="002060"/>
              </w:rPr>
              <w:t>-</w:t>
            </w:r>
            <w:r>
              <w:rPr>
                <w:rFonts w:ascii="Calibri" w:hAnsi="Calibri" w:cs="Calibri"/>
                <w:color w:val="002060"/>
              </w:rPr>
              <w:t>5.2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CCE9F7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3867AB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EDFB2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70D6B437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9E3F8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F80A5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B08AF6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CFC86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48B4E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5090F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3016D1" w:rsidRPr="00AA0B54" w14:paraId="0434A392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CC834F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D66C1A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FE0BC4" w14:textId="012B1C77" w:rsidR="003016D1" w:rsidRPr="00D87F06" w:rsidRDefault="003016D1" w:rsidP="003016D1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1654D1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C09E15" w14:textId="77777777" w:rsidR="003016D1" w:rsidRPr="00AA0B54" w:rsidRDefault="003016D1" w:rsidP="003016D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7D6266" w14:textId="77777777" w:rsidR="003016D1" w:rsidRPr="00AA0B54" w:rsidRDefault="003016D1" w:rsidP="003016D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03FCDE8E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73DA9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951EA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C4EF9D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292DCF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CF148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53269C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4D880837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F2A3B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7E4FF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CE4C9D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5DD80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34AEAE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1DF68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816F24" w14:paraId="0FCB596F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AFF80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CAFA69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F56E48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94755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66FC8D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DF3748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816F24" w14:paraId="54E2DCD1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32B5B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72F94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D164DE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</w:t>
            </w:r>
            <w:r w:rsidRPr="00377BC4">
              <w:rPr>
                <w:rFonts w:ascii="Calibri" w:hAnsi="Calibri" w:cs="Calibri"/>
                <w:color w:val="002060"/>
              </w:rPr>
              <w:t>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17773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450EF0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5AC922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16C8CE7F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3E11F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E4535D5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2F102F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8CB2D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B4CA4E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C1C5A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60E6BC9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A6996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57F843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DBCEC7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9850C2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5EF03E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3359F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980E02A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49D3F6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556B52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02F24A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16085B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4B4E1F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00C48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3DBE3200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2472D1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155815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4E952F" w14:textId="77777777" w:rsidR="000333D0" w:rsidRPr="00377BC4" w:rsidRDefault="000333D0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</w:t>
            </w:r>
            <w:r>
              <w:rPr>
                <w:rFonts w:ascii="Calibri" w:hAnsi="Calibri" w:cs="Calibri"/>
                <w:color w:val="002060"/>
              </w:rPr>
              <w:t>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BDEB9D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04C113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6FC3F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6300368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90FE38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758A7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4E45E1" w14:textId="77777777" w:rsidR="000333D0" w:rsidRPr="00377BC4" w:rsidRDefault="004C05E3" w:rsidP="004C05E3">
            <w:pPr>
              <w:jc w:val="left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285-3.1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DBC798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84D9A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DACE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2B236CF1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1A397E0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AA41B2C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B337E7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749FB7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72000A2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C4EF7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0FCDAABA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091722C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579D31B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488E6A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05CF8A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F7BB6C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DDF35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69B2431C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B4BA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332F33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A67AF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</w:t>
            </w:r>
            <w:r w:rsidR="000333D0">
              <w:rPr>
                <w:rFonts w:ascii="Calibri" w:hAnsi="Calibri" w:cs="Calibri"/>
                <w:color w:val="002060"/>
                <w:lang w:val="en-GB"/>
              </w:rPr>
              <w:t>8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C81B7E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D3685F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57D5CF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15A3B898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C56C00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CD2C3F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Battery(ies)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272442" w14:textId="77777777" w:rsidR="000333D0" w:rsidRPr="00AA0B54" w:rsidRDefault="000333D0" w:rsidP="000333D0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A6DAB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22215C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668FB4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76C3D852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ED6EA5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BA781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039E2DD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51C4B5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F43CA7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C7B7E5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E6B53D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0333D0" w:rsidRPr="00AA0B54" w14:paraId="59F82AF6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4EC8F5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38052EB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5CF9DB22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58986A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C1E61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866375" w14:textId="77777777" w:rsidR="000333D0" w:rsidRPr="00AA0B54" w:rsidRDefault="000333D0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A2287E" w14:textId="77777777" w:rsidR="000333D0" w:rsidRPr="00AA0B54" w:rsidRDefault="000333D0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5488D074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94FA4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51761E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2D22F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A2E479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23DD22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E73FD6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7CF0FDB4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B1D89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CE1822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80819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F7F191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FB299B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7808A9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280A558D" w14:textId="77777777" w:rsidTr="000333D0">
        <w:trPr>
          <w:trHeight w:val="340"/>
          <w:jc w:val="center"/>
        </w:trPr>
        <w:tc>
          <w:tcPr>
            <w:tcW w:w="56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41D91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31A35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2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53261A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E99ED1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7E9CED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572A9C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AA0B54" w14:paraId="79B2EF95" w14:textId="77777777" w:rsidTr="000333D0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80C283" w14:textId="77777777" w:rsidR="008908EF" w:rsidRPr="00AA0B54" w:rsidRDefault="008908EF" w:rsidP="000333D0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09E18B8" w14:textId="77777777" w:rsidR="008908EF" w:rsidRDefault="008908EF" w:rsidP="008908EF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14:paraId="63EAFAA8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76D386EE" w14:textId="77777777" w:rsidR="008908EF" w:rsidRPr="00AA0B54" w:rsidRDefault="008908EF" w:rsidP="008908EF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7"/>
        <w:gridCol w:w="1466"/>
        <w:gridCol w:w="2387"/>
        <w:gridCol w:w="1020"/>
        <w:gridCol w:w="1023"/>
        <w:gridCol w:w="287"/>
      </w:tblGrid>
      <w:tr w:rsidR="006152BF" w:rsidRPr="006152BF" w14:paraId="65809496" w14:textId="77777777" w:rsidTr="00C6790F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4B1F24FF" w14:textId="08F18CE1" w:rsidR="00C74F7D" w:rsidRPr="006152BF" w:rsidRDefault="00C74F7D" w:rsidP="00B26976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6152BF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6152BF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6152BF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6152B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B2.4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04DB20A9" w14:textId="31CD6B48" w:rsidR="00C74F7D" w:rsidRPr="003D7559" w:rsidRDefault="00C74F7D" w:rsidP="003D7559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</w:pPr>
            <w:r w:rsidRPr="003D755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 xml:space="preserve">CHECK LIST TABLE FOR </w:t>
            </w:r>
            <w:r w:rsidRPr="003D7559">
              <w:rPr>
                <w:rFonts w:ascii="Calibri" w:hAnsi="Calibri" w:cs="Calibri"/>
                <w:b/>
                <w:color w:val="FFFFFF" w:themeColor="background1"/>
                <w:u w:val="single"/>
                <w:lang w:val="en-GB"/>
              </w:rPr>
              <w:t>CROSS-COUNTRY-TYPE ELECTRICALLY-POWERED</w:t>
            </w:r>
            <w:r w:rsidRPr="003D7559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  <w:lang w:val="en-GB"/>
              </w:rPr>
              <w:t xml:space="preserve"> </w:t>
            </w:r>
            <w:r w:rsidRPr="003D7559">
              <w:rPr>
                <w:rFonts w:ascii="Calibri" w:hAnsi="Calibri" w:cs="Calibri"/>
                <w:b/>
                <w:color w:val="FFFFFF" w:themeColor="background1"/>
                <w:lang w:val="en-GB"/>
              </w:rPr>
              <w:t>VEHICLES</w:t>
            </w:r>
            <w:r w:rsidR="003D7559" w:rsidRPr="003D7559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 </w:t>
            </w:r>
            <w:r w:rsidRPr="003D7559">
              <w:rPr>
                <w:rFonts w:ascii="Calibri" w:hAnsi="Calibri" w:cs="Calibri"/>
                <w:b/>
                <w:color w:val="FFFFFF" w:themeColor="background1"/>
                <w:lang w:val="en-GB"/>
              </w:rPr>
              <w:t xml:space="preserve">COMPARABLE TO </w:t>
            </w:r>
            <w:r w:rsidRPr="003D7559">
              <w:rPr>
                <w:rFonts w:ascii="Calibri" w:hAnsi="Calibri" w:cs="Calibri"/>
                <w:b/>
                <w:color w:val="FFFFFF" w:themeColor="background1"/>
                <w:u w:val="single"/>
                <w:lang w:val="en-GB"/>
              </w:rPr>
              <w:t>CATEGORY II (ART. 281-1.1)</w:t>
            </w:r>
          </w:p>
        </w:tc>
      </w:tr>
      <w:tr w:rsidR="00C74F7D" w:rsidRPr="00D87F06" w14:paraId="434E47A4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D12A3E" w14:textId="77777777" w:rsidR="00C74F7D" w:rsidRPr="00D87F06" w:rsidRDefault="00C74F7D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1CBBD801" w14:textId="77777777" w:rsidTr="00C6790F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1F447B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92FDB9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591C7048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3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0C5E5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instrText xml:space="preserve"> FORMTEXT </w:instrText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noProof/>
                <w:color w:val="FF0000"/>
                <w:sz w:val="18"/>
                <w:lang w:val="en-GB"/>
              </w:rPr>
              <w:t> </w:t>
            </w:r>
            <w:r w:rsidRPr="00D87F06">
              <w:rPr>
                <w:rFonts w:ascii="Calibri" w:hAnsi="Calibri" w:cs="Calibri"/>
                <w:b/>
                <w:caps/>
                <w:color w:val="FF0000"/>
                <w:sz w:val="18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8BDD7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3D4773AD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5A53A3" w14:textId="77777777" w:rsidR="00C74F7D" w:rsidRPr="00D87F06" w:rsidRDefault="00C74F7D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2CF7997E" w14:textId="77777777" w:rsidTr="00C6790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2D7734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431168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FFA504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6A42F2" w14:textId="77777777" w:rsidR="00C74F7D" w:rsidRPr="00D87F06" w:rsidRDefault="00C74F7D" w:rsidP="00B26976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8973C79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5F1412A9" w14:textId="77777777" w:rsidTr="00C6790F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C83EB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1A679D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05E547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399636" w14:textId="77777777" w:rsidR="00C74F7D" w:rsidRPr="00D87F06" w:rsidRDefault="00C74F7D" w:rsidP="00B26976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3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4438AF" w14:textId="77777777" w:rsidR="00C74F7D" w:rsidRPr="00D87F06" w:rsidRDefault="00C74F7D" w:rsidP="00B26976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3F6BB7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D87F06" w14:paraId="5A43D686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E0B008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ACE1984" w14:textId="77777777" w:rsidR="00C6790F" w:rsidRPr="00D87F06" w:rsidRDefault="00C6790F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Crash test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FB5CB78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Must satisfy the FIA guidelines for crash test (available upon request from the FIA Technical Department)</w:t>
            </w:r>
          </w:p>
          <w:p w14:paraId="7C4BB7CC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D6FB07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9275D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18034F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26DF393A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1CCCAA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E4657C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1603B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9949C3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2AFA636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78866D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0B7ADBFF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A33318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EC156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FF0483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5CF0A1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881E90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095E7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D87F06" w14:paraId="7BE292FD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A02B95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B4E0AD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High Voltage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1C15C2" w14:textId="20EDF882" w:rsidR="00C6790F" w:rsidRPr="00D87F06" w:rsidRDefault="00C6790F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283-18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7B5CD7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A561C5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A4AF36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D87F06" w14:paraId="2555FA4A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3E2DF516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right w:val="single" w:sz="4" w:space="0" w:color="002060"/>
            </w:tcBorders>
            <w:shd w:val="clear" w:color="auto" w:fill="auto"/>
            <w:vAlign w:val="center"/>
          </w:tcPr>
          <w:p w14:paraId="04202C88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590138" w14:textId="77777777" w:rsidR="00C6790F" w:rsidRPr="00D87F06" w:rsidRDefault="00C6790F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All High Voltage systems must be Original Equipment Manufacturer (OEM) (those of the series production car homologated for road use), with the exception  of modifications made by the car manufacturer</w:t>
            </w:r>
          </w:p>
          <w:p w14:paraId="2E90BACE" w14:textId="77777777" w:rsidR="00C6790F" w:rsidRPr="00D87F06" w:rsidRDefault="00C6790F" w:rsidP="00B26976">
            <w:pPr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5B352D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13A5A3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C63116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D87F06" w14:paraId="282FC12D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6E6FAA38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single" w:sz="4" w:space="0" w:color="002060"/>
            </w:tcBorders>
            <w:shd w:val="clear" w:color="auto" w:fill="auto"/>
            <w:vAlign w:val="center"/>
          </w:tcPr>
          <w:p w14:paraId="4CE20F2B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4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76CC2F5" w14:textId="77777777" w:rsidR="00C6790F" w:rsidRPr="00D87F06" w:rsidRDefault="00C6790F" w:rsidP="00B26976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FIA approval compulsory for International Series approved by the FIA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7FFEC8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5E06F6" w14:textId="77777777" w:rsidR="00C6790F" w:rsidRPr="00D87F06" w:rsidRDefault="00C6790F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93DF013" w14:textId="77777777" w:rsidR="00C6790F" w:rsidRPr="00D87F06" w:rsidRDefault="00C6790F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13EE0155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F3252A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E579ED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833F61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C23549D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71E5DA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8B955D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494BE7A6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B5DD9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03B1AA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C3BA99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DA5262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972210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029CF3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17339DF4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02AF30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077CCA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4AF54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282-5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AB06654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528B8A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C0240B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720E8894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3F58F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447523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44E9A28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282-6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67CAD39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0E427E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19AD00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51B15FA1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9A7CB8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AF687F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48BF2E" w14:textId="16029DA2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283-7</w:t>
            </w:r>
            <w:r w:rsidR="00C6790F" w:rsidRPr="00D87F06">
              <w:rPr>
                <w:rFonts w:ascii="Calibri" w:hAnsi="Calibri" w:cs="Calibri"/>
                <w:color w:val="002060"/>
              </w:rPr>
              <w:t xml:space="preserve"> and 253-18.23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DB290B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C262F6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5B5AA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596FF98F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AE8EB7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A5B32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2D7EE7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E3FD5B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B79C0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FAB7F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3CD7FCE3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C5CEB2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A97642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E9C558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449C03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21C6CD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D48AA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15D6D6D7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0D7099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A5792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2558E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283-10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D19029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94255F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6A9B5B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00804034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FCB56B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C8B65F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090E9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283-15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81738D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03AA0A5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31AB2B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3DEB11E9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2BCB7A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29F730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FCD903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283-20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1E0322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6B0E49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0FE5A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22016181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1AFF58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C2BBCB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AB391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</w:rPr>
            </w:pPr>
            <w:r w:rsidRPr="00D87F06">
              <w:rPr>
                <w:rFonts w:ascii="Calibri" w:hAnsi="Calibri" w:cs="Calibri"/>
                <w:color w:val="002060"/>
              </w:rPr>
              <w:t>285-3.1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B9A87B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18145F5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65A89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66781C77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11962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B9B75F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BC9E9E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282-2.1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1DD21E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127DA5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6B1E59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6790F" w:rsidRPr="00D87F06" w14:paraId="13C6508F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E8DCCB" w14:textId="77777777" w:rsidR="00C6790F" w:rsidRPr="00D87F06" w:rsidRDefault="00C6790F" w:rsidP="00C6790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86B303D" w14:textId="53C57892" w:rsidR="00C6790F" w:rsidRPr="00D87F06" w:rsidRDefault="00C6790F" w:rsidP="00C6790F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Auxiliary battery(ies)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265B7F" w14:textId="77777777" w:rsidR="00C6790F" w:rsidRPr="00D87F06" w:rsidRDefault="00C6790F" w:rsidP="00C6790F">
            <w:pPr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Each battery must be securely fixed and covered to avoid any short-circuiting or leaks.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90C79E" w14:textId="77777777" w:rsidR="00C6790F" w:rsidRPr="00D87F06" w:rsidRDefault="00C6790F" w:rsidP="00C6790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46BFE1" w14:textId="77777777" w:rsidR="00C6790F" w:rsidRPr="00D87F06" w:rsidRDefault="00C6790F" w:rsidP="00C6790F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73BFF85" w14:textId="77777777" w:rsidR="00C6790F" w:rsidRPr="00D87F06" w:rsidRDefault="00C6790F" w:rsidP="00C6790F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D87F06" w14:paraId="003EA4A5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18AE38" w14:textId="77777777" w:rsidR="00E24D0E" w:rsidRPr="00D87F06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3AF33D" w14:textId="677448F6" w:rsidR="00E24D0E" w:rsidRPr="00D87F06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Safety structures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925268" w14:textId="7D3E6C16" w:rsidR="00E24D0E" w:rsidRPr="00D87F06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The safety cage must be Homologated or Certified by an ASN according to the FIA homologation regulations for safety cages (see Article 283-8.1)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706B86" w14:textId="77777777" w:rsidR="00E24D0E" w:rsidRPr="00D87F06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D9C461" w14:textId="77777777" w:rsidR="00E24D0E" w:rsidRPr="00D87F06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24F88C4" w14:textId="77777777" w:rsidR="00E24D0E" w:rsidRPr="00D87F06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0D7B72B5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3EEE75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4EF843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971103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745E6D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578099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ED30F2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D87F06" w14:paraId="06368400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EC4579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3203E2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CBAF2B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0BFC0F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D19374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12B856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4BE3083B" w14:textId="77777777" w:rsidTr="00C6790F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2B5C9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FB4CC4A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0E1EDC" w14:textId="77777777" w:rsidR="00C74F7D" w:rsidRPr="00D87F06" w:rsidRDefault="00C74F7D" w:rsidP="00B26976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C287A8" w14:textId="77777777" w:rsidR="00C74F7D" w:rsidRPr="00D87F06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3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DB188A" w14:textId="77777777" w:rsidR="00C74F7D" w:rsidRPr="00AA0B54" w:rsidRDefault="00C74F7D" w:rsidP="00B26976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D87F06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493E2D" w14:textId="77777777" w:rsidR="00C74F7D" w:rsidRPr="00AA0B54" w:rsidRDefault="00C74F7D" w:rsidP="00B26976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74F7D" w:rsidRPr="00AA0B54" w14:paraId="57A97E99" w14:textId="77777777" w:rsidTr="00B26976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BFAF00" w14:textId="77777777" w:rsidR="00C74F7D" w:rsidRPr="00AA0B54" w:rsidRDefault="00C74F7D" w:rsidP="00B26976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6A8721" w14:textId="77777777" w:rsidR="00C74F7D" w:rsidRDefault="00C74F7D" w:rsidP="00C74F7D">
      <w:pPr>
        <w:rPr>
          <w:rFonts w:ascii="Calibri" w:hAnsi="Calibri" w:cs="Calibri"/>
          <w:b/>
          <w:color w:val="002060"/>
          <w:sz w:val="18"/>
          <w:highlight w:val="yellow"/>
          <w:u w:val="single"/>
          <w:lang w:val="en-GB"/>
        </w:rPr>
      </w:pPr>
    </w:p>
    <w:p w14:paraId="489EF7F7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405F93DB" w14:textId="77777777" w:rsidR="00C74F7D" w:rsidRPr="00AA0B54" w:rsidRDefault="00C74F7D" w:rsidP="00C74F7D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6"/>
        <w:gridCol w:w="1474"/>
        <w:gridCol w:w="2379"/>
        <w:gridCol w:w="1020"/>
        <w:gridCol w:w="1024"/>
        <w:gridCol w:w="287"/>
      </w:tblGrid>
      <w:tr w:rsidR="00C81DEA" w:rsidRPr="00735E86" w14:paraId="73DAFB51" w14:textId="77777777" w:rsidTr="00C74F7D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23E19137" w14:textId="76CF2C7D" w:rsidR="00C81DEA" w:rsidRPr="00F45444" w:rsidRDefault="00C81DEA" w:rsidP="008908E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53766">
              <w:rPr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br w:type="page"/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3016D1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5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F8CB3D0" w14:textId="77777777" w:rsidR="00C81DEA" w:rsidRPr="00F45444" w:rsidRDefault="00C81DEA" w:rsidP="00C81DEA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F45444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II-SC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C81DEA" w:rsidRPr="00735E86" w14:paraId="121C05D4" w14:textId="77777777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E83A94" w14:textId="77777777"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9804F9B" w14:textId="77777777" w:rsidTr="00C74F7D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18431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D3E370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1CC91E1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9479D3" w14:textId="77777777" w:rsidR="00C81DEA" w:rsidRPr="00DD763A" w:rsidRDefault="00C81DEA" w:rsidP="008B0A15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127E3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367AC48" w14:textId="77777777" w:rsidTr="00CD7B0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7AC86C" w14:textId="77777777"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E81B95E" w14:textId="77777777" w:rsidTr="00C74F7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48FFD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8C22CB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D1F7BFF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BE4AC97" w14:textId="77777777"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BE1D9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3646BF2E" w14:textId="77777777" w:rsidTr="00C74F7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1B115A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978A18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9994EE" w14:textId="77777777" w:rsidR="00C81DEA" w:rsidRPr="00F632F3" w:rsidRDefault="00C81DEA" w:rsidP="008B0A15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F362FA" w14:textId="77777777"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28D5AF" w14:textId="77777777" w:rsidR="00C81DEA" w:rsidRPr="00F632F3" w:rsidRDefault="00C81DEA" w:rsidP="008B0A15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9A4B4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5D089C14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21202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DA525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A9621A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961780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1071C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EA995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0FCCA5EA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589B6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4FC7F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7B6417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FB498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418AB5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172E51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6BEC800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05B8B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8BC22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 – General case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A4608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81FB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8689C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6145C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FA1F9BC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0B604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7920B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E8EAAA" w14:textId="77777777" w:rsidR="00C81DEA" w:rsidRPr="00AA0B54" w:rsidRDefault="00294378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253-3.1 and </w:t>
            </w:r>
            <w:r w:rsidR="00FE2FDF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7F6F99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E91388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9EFEC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3B294F3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3F6640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69673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CA9AC0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397CD5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76CD9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BB293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6CACC01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D1C7B4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E7177D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87CDABE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E09E0B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1BB880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8202A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4B840F78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533DF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67D7C0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70D15E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0F1412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81AA6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728C7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6648B370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523EB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3BECD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F8993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1BA36A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58D35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B1063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0CFEF023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18BDC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6348EC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57015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DB99F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AF2C8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4C9BB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778AFE9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4F1FB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580A7B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  <w:p w14:paraId="03AFEBF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(except for rear-engined vehicles)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FBD7D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952C86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BD9F87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1D6A0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AA0B54" w14:paraId="405AF2C4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0147AD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277D02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DF3824F" w14:textId="6FE9F5A5" w:rsidR="00E24D0E" w:rsidRPr="00D87F06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DAB63D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8E1C13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D7DD8B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24D0E" w:rsidRPr="00AA0B54" w14:paraId="454A1D6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C2017CD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3E0210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E223E9" w14:textId="09DC2828" w:rsidR="00E24D0E" w:rsidRPr="00D87F06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275-10.3 and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888479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4F0632" w14:textId="77777777" w:rsidR="00E24D0E" w:rsidRPr="00AA0B54" w:rsidRDefault="00E24D0E" w:rsidP="00E24D0E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ADB01C" w14:textId="77777777" w:rsidR="00E24D0E" w:rsidRPr="00AA0B54" w:rsidRDefault="00E24D0E" w:rsidP="00E24D0E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1AAACA83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57D72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FE5FD5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34A3F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83C8EC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BFDF6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EB1C5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816F24" w14:paraId="0E672E95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527D11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8C4BF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4B5E48" w14:textId="77777777" w:rsidR="00C81DEA" w:rsidRPr="00717A3E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17A3E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6CCD4B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0C879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BB9C4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0A15" w:rsidRPr="00816F24" w14:paraId="702934EA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72B4FD" w14:textId="77777777"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69623DA" w14:textId="77777777" w:rsidR="008B0A15" w:rsidRPr="00AA0B54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EA4925" w14:textId="77777777" w:rsidR="008B0A15" w:rsidRPr="00E96EE3" w:rsidRDefault="008B0A15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E96EE3">
              <w:rPr>
                <w:rFonts w:ascii="Calibri" w:hAnsi="Calibri" w:cs="Calibri"/>
                <w:color w:val="002060"/>
                <w:lang w:val="en-GB"/>
              </w:rPr>
              <w:t>275-14.3.1+14.3.2+14.3.4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050075" w14:textId="77777777"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EF77A0" w14:textId="77777777" w:rsidR="008B0A15" w:rsidRPr="00AA0B54" w:rsidRDefault="008B0A15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CCF6EA" w14:textId="77777777" w:rsidR="008B0A15" w:rsidRPr="00AA0B54" w:rsidRDefault="008B0A15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00A54809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DFE0E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2C3ED5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74D9F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DB2E93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96A6A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851C8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6F9C3F56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C9299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4D085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D45639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0A995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A926EC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470BC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491DD227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836C94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8D5103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0DD1E19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D87D6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5077F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182A5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B066983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140DF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698B5C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142A33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A3E84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13C2E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28746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33D0E9B4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0A951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076F8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Windscreen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54F2AEC" w14:textId="77777777" w:rsidR="00C81DEA" w:rsidRPr="001D25A3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259-3.6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2E6A24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4AAA8B7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1752D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71011DE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70A266B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right w:val="single" w:sz="8" w:space="0" w:color="002060"/>
            </w:tcBorders>
            <w:shd w:val="clear" w:color="auto" w:fill="auto"/>
            <w:vAlign w:val="center"/>
          </w:tcPr>
          <w:p w14:paraId="214A9F5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6D0B7C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 windscreen wiper in working order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275D4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335786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B16F8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2220BD87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</w:tcBorders>
            <w:shd w:val="clear" w:color="auto" w:fill="auto"/>
            <w:vAlign w:val="center"/>
          </w:tcPr>
          <w:p w14:paraId="2E8A2F5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bottom w:val="single" w:sz="4" w:space="0" w:color="auto"/>
              <w:right w:val="single" w:sz="8" w:space="0" w:color="002060"/>
            </w:tcBorders>
            <w:shd w:val="clear" w:color="auto" w:fill="auto"/>
            <w:vAlign w:val="center"/>
          </w:tcPr>
          <w:p w14:paraId="0645FCB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5FC942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An efficient windscreen demisting system is mandatory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CB90CE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7EE801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975EE8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7C4263B6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13B65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4605D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Ground clearance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15AB65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2DC88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EA349F0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95851A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6B4950C2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F845B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97360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18016FE2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A2DFECE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259-15.1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14:paraId="2194E62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 (</w:t>
            </w:r>
            <w:r w:rsidR="00FE2FDF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built </w:t>
            </w: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</w:t>
            </w:r>
            <w:r>
              <w:rPr>
                <w:rFonts w:ascii="Calibri" w:hAnsi="Calibri" w:cs="Calibri"/>
                <w:color w:val="002060"/>
                <w:lang w:val="en-GB"/>
              </w:rPr>
              <w:t>0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4)</w:t>
            </w:r>
          </w:p>
          <w:p w14:paraId="684F0EC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F7F976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29EAA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1CBB46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55BD88ED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AC04A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03A92E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22221F2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11EB58" w14:textId="77777777" w:rsidR="00C81DEA" w:rsidRPr="00AA0B54" w:rsidRDefault="00FE2FDF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  <w:p w14:paraId="547E501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283-8 (Cross-country</w:t>
            </w:r>
            <w:r w:rsidR="004674F5">
              <w:rPr>
                <w:rFonts w:ascii="Calibri" w:hAnsi="Calibri" w:cs="Calibri"/>
                <w:color w:val="002060"/>
                <w:lang w:val="en-GB"/>
              </w:rPr>
              <w:t xml:space="preserve"> vehicles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D3098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222A7C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C49CBC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554B13A5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3AC18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1EC17D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F1BEC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301D53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7E1D4DD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B008B7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759F8F3F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3D7F80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E51342F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4BAB05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EC9E47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81043A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8BF76A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744DEBD2" w14:textId="77777777" w:rsidTr="00C74F7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54759C1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4AE9F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FDE8E4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DC55F5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FDA7DC2" w14:textId="77777777" w:rsidR="00C81DEA" w:rsidRPr="00AA0B54" w:rsidRDefault="00C81DEA" w:rsidP="008B0A15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1748BB" w14:textId="77777777" w:rsidR="00C81DEA" w:rsidRPr="00AA0B54" w:rsidRDefault="00C81DEA" w:rsidP="008B0A15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81DEA" w:rsidRPr="00AA0B54" w14:paraId="40F78C31" w14:textId="77777777" w:rsidTr="00784CF3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5CD8D6" w14:textId="77777777" w:rsidR="00C81DEA" w:rsidRPr="00AA0B54" w:rsidRDefault="00C81DEA" w:rsidP="008B0A15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73CA16C7" w14:textId="77777777" w:rsidR="00C81DEA" w:rsidRDefault="00C81DEA"/>
    <w:p w14:paraId="159B9F04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5A75CD4D" w14:textId="77777777" w:rsidR="00FE2FDF" w:rsidRDefault="00FE2FDF">
      <w:pPr>
        <w:jc w:val="left"/>
        <w:rPr>
          <w:lang w:val="en-GB"/>
        </w:rPr>
      </w:pPr>
      <w:r>
        <w:rPr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2947"/>
        <w:gridCol w:w="1474"/>
        <w:gridCol w:w="2379"/>
        <w:gridCol w:w="1020"/>
        <w:gridCol w:w="1024"/>
        <w:gridCol w:w="287"/>
      </w:tblGrid>
      <w:tr w:rsidR="00427C6E" w:rsidRPr="00735E86" w14:paraId="5BA2E87E" w14:textId="77777777" w:rsidTr="0084617C">
        <w:trPr>
          <w:trHeight w:val="454"/>
          <w:jc w:val="center"/>
        </w:trPr>
        <w:tc>
          <w:tcPr>
            <w:tcW w:w="565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7451D88A" w14:textId="77777777" w:rsidR="00C06BE2" w:rsidRPr="00427C6E" w:rsidRDefault="00C06BE2" w:rsidP="008908E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B2.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4</w:t>
            </w:r>
          </w:p>
        </w:tc>
        <w:tc>
          <w:tcPr>
            <w:tcW w:w="9131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02ED109C" w14:textId="77777777" w:rsidR="00C06BE2" w:rsidRPr="00427C6E" w:rsidRDefault="00C06BE2" w:rsidP="00C06BE2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II-SS</w:t>
            </w:r>
          </w:p>
        </w:tc>
      </w:tr>
      <w:tr w:rsidR="00C06BE2" w:rsidRPr="00735E86" w14:paraId="7D77D15E" w14:textId="77777777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top w:val="single" w:sz="4" w:space="0" w:color="002060"/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BE0FFB" w14:textId="77777777"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14:paraId="140DF797" w14:textId="77777777" w:rsidTr="0084617C">
        <w:trPr>
          <w:trHeight w:val="567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A80466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0BDA3A1" w14:textId="77777777"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663B4AF3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3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B748F6" w14:textId="77777777"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76C270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E17B1C7" w14:textId="77777777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E01878" w14:textId="77777777"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94B79" w:rsidRPr="00AA0B54" w14:paraId="4C051312" w14:textId="77777777" w:rsidTr="0084617C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0BCE46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5F528FF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932A91D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78E7547" w14:textId="77777777"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362A6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7C75688" w14:textId="77777777" w:rsidTr="0084617C">
        <w:trPr>
          <w:trHeight w:val="283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B9841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D0D2512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53FEBA" w14:textId="77777777" w:rsidR="00C06BE2" w:rsidRPr="00F632F3" w:rsidRDefault="00C06BE2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D600196" w14:textId="77777777"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298D12" w14:textId="77777777" w:rsidR="00C06BE2" w:rsidRPr="00F632F3" w:rsidRDefault="00C06BE2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159A2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53DA473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4F781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C0198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9F0E0D" w14:textId="77777777"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EAFEA8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386F7D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219DCF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E65656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DAB1A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DD8D3D" w14:textId="77777777" w:rsidR="00C06BE2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Master switch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801A88" w14:textId="77777777" w:rsidR="00C06BE2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B867DD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958D6B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5F41A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1A23FB0D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2F0D95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CDE6A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2162934" w14:textId="77777777" w:rsidR="00137C1B" w:rsidRPr="00AA0B54" w:rsidRDefault="00137C1B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  <w:p w14:paraId="77375A86" w14:textId="77777777" w:rsidR="00C06BE2" w:rsidRPr="00AA0B54" w:rsidRDefault="00137C1B" w:rsidP="00E444E8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275-6.1 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AA0B54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E444E8" w:rsidRPr="00AA0B54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98AE15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5B2894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30A483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DEDCFF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162E3CF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CA5DF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38441AB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D83514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79390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D8E7A1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660BF0" w:rsidRPr="00AA0B54" w14:paraId="43D768D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5119BD" w14:textId="77777777"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555907" w14:textId="77777777" w:rsidR="00660BF0" w:rsidRPr="00AA0B54" w:rsidRDefault="00E60E33" w:rsidP="006B59D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453490" w14:textId="77777777" w:rsidR="00660BF0" w:rsidRPr="00AA0B54" w:rsidRDefault="00660BF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FE5C0A" w14:textId="77777777"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DE2C4" w14:textId="77777777" w:rsidR="00660BF0" w:rsidRPr="00AA0B54" w:rsidRDefault="00660BF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917237" w14:textId="77777777" w:rsidR="00660BF0" w:rsidRPr="00AA0B54" w:rsidRDefault="00660BF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1867AEED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DEF207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8F7D2A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584D66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9DEC8A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9884399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9619C7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14:paraId="222B5EE2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AE8673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68C724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AC6FFF" w14:textId="77777777"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6513ACA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493737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D81F08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10FBB91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E3CA02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C99A9F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3DB52F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5C835E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28AF4D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D9E41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DF613C8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9B7D8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2B3AF9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822C42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275-14.4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E8DCF5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4717BF1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ACBDB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5C47683F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461A976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1AEEA7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E666FFC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E307B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AACF91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E9C56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617C" w:rsidRPr="00AA0B54" w14:paraId="1D237C1A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771294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5107B81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5EBF21" w14:textId="6355E8A8" w:rsidR="0084617C" w:rsidRPr="00D87F06" w:rsidRDefault="0084617C" w:rsidP="0084617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D748D4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B11BFCF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F85D63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4617C" w:rsidRPr="00AA0B54" w14:paraId="0DC77E3E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55CC2D1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AAAFCF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44CB4FD" w14:textId="220D569F" w:rsidR="0084617C" w:rsidRPr="00D87F06" w:rsidRDefault="0084617C" w:rsidP="0084617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275-10.3 et 275-10.4</w:t>
            </w:r>
            <w:r w:rsidRPr="00D87F06">
              <w:rPr>
                <w:rFonts w:ascii="Calibri" w:hAnsi="Calibri" w:cs="Calibri"/>
                <w:color w:val="002060"/>
                <w:spacing w:val="-6"/>
              </w:rPr>
              <w:t>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C8147E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FC703A8" w14:textId="77777777" w:rsidR="0084617C" w:rsidRPr="00AA0B54" w:rsidRDefault="0084617C" w:rsidP="0084617C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0E434B9" w14:textId="77777777" w:rsidR="0084617C" w:rsidRPr="00AA0B54" w:rsidRDefault="0084617C" w:rsidP="0084617C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0EA7E03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42CC9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2B096C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B96024C" w14:textId="77777777" w:rsidR="00C06BE2" w:rsidRPr="00D87F06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4E316E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31222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0B773F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444E8" w:rsidRPr="00AA0B54" w14:paraId="6022F895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F0EF90" w14:textId="77777777"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23432C" w14:textId="77777777" w:rsidR="00E444E8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Cockpit opening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D4E359" w14:textId="77777777" w:rsidR="00E444E8" w:rsidRPr="00D87F06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 xml:space="preserve">275-13.1 </w:t>
            </w:r>
            <w:r w:rsidR="00CE55E0" w:rsidRPr="00D87F06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D87F06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D87F06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D87F06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22AA8B" w14:textId="77777777"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DF56ED7" w14:textId="77777777" w:rsidR="00E444E8" w:rsidRPr="00AA0B54" w:rsidRDefault="00E444E8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A9E781" w14:textId="77777777" w:rsidR="00E444E8" w:rsidRPr="00AA0B54" w:rsidRDefault="00E444E8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6AF4529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8A7593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716CB88" w14:textId="77777777" w:rsidR="00C06BE2" w:rsidRPr="00AA0B54" w:rsidRDefault="00CF0994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Extinguishing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8AE27F" w14:textId="77777777" w:rsidR="00C06BE2" w:rsidRPr="00D87F06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275-14.1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B1FDD8E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836BFF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D3068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5E61C65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FD0BF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C1B77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A704F3" w14:textId="77777777" w:rsidR="00C06BE2" w:rsidRPr="00D87F06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275-14.3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E75C024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58D1B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72FD07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F8CB2C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01E3EB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B91AE0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ECEEFFC" w14:textId="77777777" w:rsidR="00C06BE2" w:rsidRPr="00D87F06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275-14.5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D9400F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7B4B0E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FB162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41E91B7B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3B24385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D5220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Headrest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864E4B" w14:textId="77777777" w:rsidR="00C06BE2" w:rsidRPr="00D87F06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275-14.6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764321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F9FF17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BBCE6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277F376C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D01906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85CBEC5" w14:textId="77777777" w:rsidR="00C06BE2" w:rsidRPr="00AA0B54" w:rsidRDefault="00E444E8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 fixing and removal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0F38E6" w14:textId="77777777" w:rsidR="00C06BE2" w:rsidRPr="00D87F06" w:rsidRDefault="00E444E8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 xml:space="preserve">275-14.7 </w:t>
            </w:r>
            <w:r w:rsidR="00CE55E0" w:rsidRPr="00D87F06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D87F06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D87F06">
              <w:rPr>
                <w:rFonts w:ascii="Calibri" w:hAnsi="Calibri" w:cs="Calibri"/>
                <w:color w:val="002060"/>
                <w:lang w:val="en-GB"/>
              </w:rPr>
              <w:t>built as from 01.01.2010</w:t>
            </w:r>
            <w:r w:rsidR="00CE55E0" w:rsidRPr="00D87F06">
              <w:rPr>
                <w:rFonts w:ascii="Calibri" w:hAnsi="Calibri" w:cs="Calibri"/>
                <w:color w:val="002060"/>
                <w:lang w:val="en-GB"/>
              </w:rPr>
              <w:t>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806A547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1FF407A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595E3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14:paraId="535FEED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7DF7DC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9A93A8" w14:textId="77777777" w:rsidR="00CE55E0" w:rsidRPr="00AA0B54" w:rsidRDefault="00CE55E0" w:rsidP="00660BF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Steering </w:t>
            </w:r>
            <w:r w:rsidR="00660BF0" w:rsidRPr="00AA0B54">
              <w:rPr>
                <w:rFonts w:ascii="Calibri" w:hAnsi="Calibri" w:cs="Calibri"/>
                <w:color w:val="002060"/>
                <w:lang w:val="en-GB"/>
              </w:rPr>
              <w:t>c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>olumn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1F5A9C" w14:textId="5E4EE330" w:rsidR="00CE55E0" w:rsidRPr="00D87F06" w:rsidRDefault="00E24D0E" w:rsidP="00E24D0E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 xml:space="preserve">275-10.10.3 and 275-10.10.4 </w:t>
            </w:r>
            <w:r w:rsidR="00CE55E0" w:rsidRPr="00D87F06">
              <w:rPr>
                <w:rFonts w:ascii="Calibri" w:hAnsi="Calibri" w:cs="Calibri"/>
                <w:color w:val="002060"/>
                <w:lang w:val="en-GB"/>
              </w:rPr>
              <w:t>(</w:t>
            </w:r>
            <w:r w:rsidR="00FF2D35" w:rsidRPr="00D87F06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="00CE55E0" w:rsidRPr="00D87F06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FE416EC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502624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D3F4B6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14:paraId="27E1DB8C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5995C7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1D3C291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anti intrusion bars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3DC1543" w14:textId="77777777" w:rsidR="00CE55E0" w:rsidRPr="00D87F06" w:rsidRDefault="00CE55E0" w:rsidP="00CE55E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277-2.2.1.1 (</w:t>
            </w:r>
            <w:r w:rsidR="00FF2D35" w:rsidRPr="00D87F06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D87F06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D2863FB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190A0AD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470D680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E55E0" w:rsidRPr="00AA0B54" w14:paraId="59F4454B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B044D5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B4D50FB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Pedal position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0289078" w14:textId="706AAB9B" w:rsidR="00CE55E0" w:rsidRPr="00D87F06" w:rsidRDefault="00CE55E0" w:rsidP="00E60E33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  <w:lang w:val="en-GB"/>
              </w:rPr>
              <w:t>275-</w:t>
            </w:r>
            <w:r w:rsidR="0084617C" w:rsidRPr="00D87F06">
              <w:rPr>
                <w:rFonts w:ascii="Calibri" w:hAnsi="Calibri" w:cs="Calibri"/>
                <w:color w:val="002060"/>
                <w:lang w:val="en-GB"/>
              </w:rPr>
              <w:t>13.</w:t>
            </w:r>
            <w:r w:rsidR="00E60E33" w:rsidRPr="00D87F06">
              <w:rPr>
                <w:rFonts w:ascii="Calibri" w:hAnsi="Calibri" w:cs="Calibri"/>
                <w:color w:val="002060"/>
                <w:lang w:val="en-GB"/>
              </w:rPr>
              <w:t>4</w:t>
            </w:r>
            <w:r w:rsidRPr="00D87F06">
              <w:rPr>
                <w:rFonts w:ascii="Calibri" w:hAnsi="Calibri" w:cs="Calibri"/>
                <w:color w:val="002060"/>
                <w:lang w:val="en-GB"/>
              </w:rPr>
              <w:t xml:space="preserve"> (</w:t>
            </w:r>
            <w:r w:rsidR="00FF2D35" w:rsidRPr="00D87F06">
              <w:rPr>
                <w:rFonts w:ascii="Calibri" w:hAnsi="Calibri" w:cs="Calibri"/>
                <w:color w:val="002060"/>
                <w:lang w:val="en-GB"/>
              </w:rPr>
              <w:t xml:space="preserve">vehicles </w:t>
            </w:r>
            <w:r w:rsidRPr="00D87F06">
              <w:rPr>
                <w:rFonts w:ascii="Calibri" w:hAnsi="Calibri" w:cs="Calibri"/>
                <w:color w:val="002060"/>
                <w:lang w:val="en-GB"/>
              </w:rPr>
              <w:t>built as from 01.01.2010)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3AF2A1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7AFCAF" w14:textId="77777777" w:rsidR="00CE55E0" w:rsidRPr="00AA0B54" w:rsidRDefault="00CE55E0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03C7227" w14:textId="77777777" w:rsidR="00CE55E0" w:rsidRPr="00AA0B54" w:rsidRDefault="00CE55E0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2E32DB5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13234B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83DADF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7146CB2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3EC2721" w14:textId="77777777"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277-2.1 and 277-2.1.1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5A5EAFD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34C91F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14829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78E836E0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05D3179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3FDC0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16E9E18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57E9765" w14:textId="77777777" w:rsidR="00C06BE2" w:rsidRPr="00AA0B54" w:rsidRDefault="00FF2D35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277-2.2</w:t>
            </w:r>
            <w:r w:rsidR="00135F33" w:rsidRPr="00AA0B54">
              <w:rPr>
                <w:rFonts w:ascii="Calibri" w:hAnsi="Calibri" w:cs="Calibri"/>
                <w:color w:val="002060"/>
                <w:lang w:val="en-GB"/>
              </w:rPr>
              <w:t>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482C7E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3A891C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8AABB8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0257C84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8E289B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BB8BE9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Minimum weight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975741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F25A49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7E7F82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EE61A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1DBB3991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26B1EA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C842F4E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Bodywork / Cockpit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617A040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36B73B7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4323B9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BE4DCC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3E8257DD" w14:textId="77777777" w:rsidTr="0084617C">
        <w:trPr>
          <w:trHeight w:val="340"/>
          <w:jc w:val="center"/>
        </w:trPr>
        <w:tc>
          <w:tcPr>
            <w:tcW w:w="565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9C3AD4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7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E89B7F9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463A6F1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086370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DB8B25" w14:textId="77777777" w:rsidR="00C06BE2" w:rsidRPr="00AA0B54" w:rsidRDefault="00C06BE2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B75BA8D" w14:textId="77777777" w:rsidR="00C06BE2" w:rsidRPr="00AA0B54" w:rsidRDefault="00C06BE2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C06BE2" w:rsidRPr="00AA0B54" w14:paraId="04207012" w14:textId="77777777" w:rsidTr="00E94B79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718C4F" w14:textId="77777777" w:rsidR="00C06BE2" w:rsidRPr="00AA0B54" w:rsidRDefault="00C06BE2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B780CF2" w14:textId="77777777" w:rsidR="00C06BE2" w:rsidRPr="00AA0B54" w:rsidRDefault="00C06BE2" w:rsidP="00C06BE2">
      <w:pPr>
        <w:rPr>
          <w:rFonts w:ascii="Calibri" w:hAnsi="Calibri" w:cs="Calibri"/>
          <w:color w:val="002060"/>
          <w:sz w:val="20"/>
          <w:lang w:val="en-GB"/>
        </w:rPr>
      </w:pPr>
    </w:p>
    <w:p w14:paraId="0E301F98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4112BD52" w14:textId="77777777" w:rsidR="00484C0C" w:rsidRPr="00AA0B54" w:rsidRDefault="00C06BE2" w:rsidP="00484C0C">
      <w:pPr>
        <w:rPr>
          <w:rFonts w:ascii="Calibri" w:hAnsi="Calibri" w:cs="Calibri"/>
          <w:color w:val="002060"/>
          <w:sz w:val="20"/>
          <w:lang w:val="en-GB"/>
        </w:rPr>
      </w:pPr>
      <w:r w:rsidRPr="00AA0B54">
        <w:rPr>
          <w:rFonts w:ascii="Calibri" w:hAnsi="Calibri" w:cs="Calibri"/>
          <w:color w:val="002060"/>
          <w:sz w:val="20"/>
          <w:lang w:val="en-GB"/>
        </w:rPr>
        <w:br w:type="page"/>
      </w:r>
    </w:p>
    <w:tbl>
      <w:tblPr>
        <w:tblW w:w="9696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946"/>
        <w:gridCol w:w="1473"/>
        <w:gridCol w:w="2380"/>
        <w:gridCol w:w="1020"/>
        <w:gridCol w:w="1024"/>
        <w:gridCol w:w="287"/>
      </w:tblGrid>
      <w:tr w:rsidR="00427C6E" w:rsidRPr="00735E86" w14:paraId="3FA8611F" w14:textId="77777777" w:rsidTr="009349CD">
        <w:trPr>
          <w:trHeight w:val="454"/>
          <w:jc w:val="center"/>
        </w:trPr>
        <w:tc>
          <w:tcPr>
            <w:tcW w:w="566" w:type="dxa"/>
            <w:tcBorders>
              <w:top w:val="single" w:sz="8" w:space="0" w:color="002060"/>
              <w:left w:val="single" w:sz="8" w:space="0" w:color="002060"/>
              <w:bottom w:val="single" w:sz="4" w:space="0" w:color="002060"/>
            </w:tcBorders>
            <w:shd w:val="clear" w:color="auto" w:fill="002060"/>
            <w:vAlign w:val="center"/>
          </w:tcPr>
          <w:p w14:paraId="06F5C118" w14:textId="77777777" w:rsidR="00484C0C" w:rsidRPr="00427C6E" w:rsidRDefault="00484C0C" w:rsidP="00484C0C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color w:val="FFFFFF" w:themeColor="background1"/>
                <w:sz w:val="18"/>
                <w:lang w:val="en-GB"/>
              </w:rPr>
              <w:lastRenderedPageBreak/>
              <w:br w:type="page"/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>B3</w:t>
            </w:r>
          </w:p>
        </w:tc>
        <w:tc>
          <w:tcPr>
            <w:tcW w:w="9130" w:type="dxa"/>
            <w:gridSpan w:val="6"/>
            <w:tcBorders>
              <w:top w:val="single" w:sz="8" w:space="0" w:color="002060"/>
              <w:bottom w:val="single" w:sz="4" w:space="0" w:color="002060"/>
              <w:right w:val="single" w:sz="8" w:space="0" w:color="002060"/>
            </w:tcBorders>
            <w:shd w:val="clear" w:color="auto" w:fill="002060"/>
            <w:vAlign w:val="center"/>
          </w:tcPr>
          <w:p w14:paraId="1CFD6214" w14:textId="77777777" w:rsidR="00484C0C" w:rsidRPr="00427C6E" w:rsidRDefault="00484C0C" w:rsidP="00484C0C">
            <w:pPr>
              <w:jc w:val="left"/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</w:pP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lang w:val="en-GB"/>
              </w:rPr>
              <w:t xml:space="preserve">CHECK LIST TABLE FOR VEHICLES COMPARABLE TO </w:t>
            </w:r>
            <w:r w:rsidRPr="00427C6E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CATEGORY III</w:t>
            </w:r>
            <w:r w:rsidR="008908EF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 xml:space="preserve">  </w:t>
            </w:r>
            <w:r w:rsidR="008908EF" w:rsidRPr="00735E86">
              <w:rPr>
                <w:rFonts w:ascii="Calibri" w:hAnsi="Calibri" w:cs="Calibri"/>
                <w:b/>
                <w:color w:val="FFFFFF" w:themeColor="background1"/>
                <w:sz w:val="18"/>
                <w:szCs w:val="20"/>
                <w:u w:val="single"/>
                <w:lang w:val="en-GB"/>
              </w:rPr>
              <w:t>(ART. 251-1.1)</w:t>
            </w:r>
          </w:p>
        </w:tc>
      </w:tr>
      <w:tr w:rsidR="00484C0C" w:rsidRPr="00735E86" w14:paraId="34339651" w14:textId="77777777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A2C385" w14:textId="77777777"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64CC" w:rsidRPr="00AA0B54" w14:paraId="0A6580EE" w14:textId="77777777" w:rsidTr="009349CD">
        <w:trPr>
          <w:trHeight w:val="567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1A6277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4419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1403C2F" w14:textId="77777777" w:rsidR="009364CC" w:rsidRPr="00F632F3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szCs w:val="20"/>
                <w:lang w:val="en-GB"/>
              </w:rPr>
              <w:t>CATEGORY*</w:t>
            </w:r>
          </w:p>
          <w:p w14:paraId="38519F75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i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i/>
                <w:color w:val="002060"/>
                <w:szCs w:val="20"/>
                <w:lang w:val="en-GB"/>
              </w:rPr>
              <w:t>*as specified in the technical regulations of the series</w:t>
            </w:r>
          </w:p>
        </w:tc>
        <w:tc>
          <w:tcPr>
            <w:tcW w:w="4424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E5F10D0" w14:textId="77777777" w:rsidR="009364CC" w:rsidRPr="00DD763A" w:rsidRDefault="009364CC" w:rsidP="00612E61">
            <w:pPr>
              <w:jc w:val="left"/>
              <w:rPr>
                <w:rFonts w:ascii="Calibri" w:hAnsi="Calibri" w:cs="Calibri"/>
                <w:b/>
                <w:color w:val="FF0000"/>
                <w:sz w:val="20"/>
                <w:szCs w:val="20"/>
                <w:highlight w:val="lightGray"/>
                <w:lang w:val="en-GB"/>
              </w:rPr>
            </w:pP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instrText xml:space="preserve"> FORMTEXT </w:instrTex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separate"/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noProof/>
                <w:color w:val="FF0000"/>
                <w:sz w:val="18"/>
                <w:highlight w:val="lightGray"/>
                <w:lang w:val="en-GB"/>
              </w:rPr>
              <w:t> </w:t>
            </w:r>
            <w:r w:rsidRPr="00DD763A">
              <w:rPr>
                <w:rFonts w:ascii="Calibri" w:hAnsi="Calibri" w:cs="Calibri"/>
                <w:b/>
                <w:caps/>
                <w:color w:val="FF0000"/>
                <w:sz w:val="18"/>
                <w:highlight w:val="lightGray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14D614" w14:textId="77777777" w:rsidR="009364CC" w:rsidRPr="00AA0B54" w:rsidRDefault="009364C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42E1B070" w14:textId="77777777" w:rsidTr="000E6F7D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30FDEC2" w14:textId="77777777"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9CD233B" w14:textId="77777777" w:rsidTr="009349C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3A8B2E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FA6363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Safety item/device</w:t>
            </w:r>
          </w:p>
        </w:tc>
        <w:tc>
          <w:tcPr>
            <w:tcW w:w="3853" w:type="dxa"/>
            <w:gridSpan w:val="2"/>
            <w:vMerge w:val="restart"/>
            <w:tcBorders>
              <w:top w:val="single" w:sz="8" w:space="0" w:color="002060"/>
              <w:left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FC3BA95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Article of Appendix J</w:t>
            </w:r>
          </w:p>
        </w:tc>
        <w:tc>
          <w:tcPr>
            <w:tcW w:w="2044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2D9DC5D" w14:textId="77777777"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206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2060"/>
                <w:sz w:val="18"/>
                <w:lang w:val="en-GB"/>
              </w:rPr>
              <w:t>Compliance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E7CDC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6978DD72" w14:textId="77777777" w:rsidTr="009349CD">
        <w:trPr>
          <w:trHeight w:val="283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CD582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9BC12E7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3853" w:type="dxa"/>
            <w:gridSpan w:val="2"/>
            <w:vMerge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F2E2B6B" w14:textId="77777777" w:rsidR="00484C0C" w:rsidRPr="00F632F3" w:rsidRDefault="00484C0C" w:rsidP="00612E61">
            <w:pPr>
              <w:jc w:val="left"/>
              <w:rPr>
                <w:rFonts w:ascii="Calibri" w:hAnsi="Calibri" w:cs="Calibri"/>
                <w:color w:val="002060"/>
                <w:sz w:val="18"/>
                <w:lang w:val="en-GB"/>
              </w:rPr>
            </w:pPr>
          </w:p>
        </w:tc>
        <w:tc>
          <w:tcPr>
            <w:tcW w:w="1020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9447951" w14:textId="77777777"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00B05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00B050"/>
                <w:sz w:val="18"/>
                <w:lang w:val="en-GB"/>
              </w:rPr>
              <w:t>YES</w:t>
            </w:r>
          </w:p>
        </w:tc>
        <w:tc>
          <w:tcPr>
            <w:tcW w:w="1024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2EF0347" w14:textId="77777777" w:rsidR="00484C0C" w:rsidRPr="00F632F3" w:rsidRDefault="00484C0C" w:rsidP="00612E61">
            <w:pPr>
              <w:jc w:val="center"/>
              <w:rPr>
                <w:rFonts w:ascii="Calibri" w:hAnsi="Calibri" w:cs="Calibri"/>
                <w:b/>
                <w:color w:val="FF0000"/>
                <w:sz w:val="18"/>
                <w:lang w:val="en-GB"/>
              </w:rPr>
            </w:pPr>
            <w:r w:rsidRPr="00F632F3">
              <w:rPr>
                <w:rFonts w:ascii="Calibri" w:hAnsi="Calibri" w:cs="Calibri"/>
                <w:b/>
                <w:color w:val="FF0000"/>
                <w:sz w:val="18"/>
                <w:lang w:val="en-GB"/>
              </w:rPr>
              <w:t>NO</w:t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5D6F0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09E291C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D44BF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772E54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Brake system safety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DD27E2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F3E823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C15A4E2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63617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3F7F7EF8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E9BD0B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AA2E980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Circuit breaker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E4B85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F81414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CB1AF1D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97A41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0485791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36BDC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41BFC7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B08A3E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B4246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CE60A0B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1C146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70B9EE32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254117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E2F007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 pipes, pumps and filters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32715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33A7DF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BBDA80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BA14BA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60E33" w:rsidRPr="00AA0B54" w14:paraId="46DD8189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F3F112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4741196" w14:textId="77777777" w:rsidR="00E60E33" w:rsidRPr="00AA0B54" w:rsidRDefault="00E60E33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Tank fillers and caps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3D37D5D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7D1267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37ED68" w14:textId="77777777" w:rsidR="00E60E33" w:rsidRPr="00AA0B54" w:rsidRDefault="00E60E33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C9B8F84" w14:textId="77777777" w:rsidR="00E60E33" w:rsidRPr="00AA0B54" w:rsidRDefault="00E60E33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908EF" w:rsidRPr="00735E86" w14:paraId="18CB7953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ABF42A8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66CF15C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735E86">
              <w:rPr>
                <w:rFonts w:ascii="Calibri" w:hAnsi="Calibri" w:cs="Calibri"/>
                <w:color w:val="002060"/>
                <w:lang w:val="en-GB"/>
              </w:rPr>
              <w:t>Refuelling during the race</w:t>
            </w:r>
            <w:r>
              <w:rPr>
                <w:rFonts w:ascii="Calibri" w:hAnsi="Calibri" w:cs="Calibri"/>
                <w:color w:val="002060"/>
                <w:lang w:val="en-GB"/>
              </w:rPr>
              <w:t xml:space="preserve"> (circuit)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C743775" w14:textId="77777777" w:rsidR="008908EF" w:rsidRPr="00377BC4" w:rsidRDefault="008908EF" w:rsidP="000333D0">
            <w:pPr>
              <w:jc w:val="left"/>
              <w:rPr>
                <w:rFonts w:ascii="Calibri" w:hAnsi="Calibri" w:cs="Calibri"/>
                <w:color w:val="002060"/>
              </w:rPr>
            </w:pPr>
            <w:r w:rsidRPr="00377BC4">
              <w:rPr>
                <w:rFonts w:ascii="Calibri" w:hAnsi="Calibri" w:cs="Calibri"/>
                <w:color w:val="002060"/>
              </w:rPr>
              <w:t>277-2.3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1803F9A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149DFC" w14:textId="77777777" w:rsidR="008908EF" w:rsidRPr="00AA0B54" w:rsidRDefault="008908EF" w:rsidP="000333D0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FD9861" w14:textId="77777777" w:rsidR="008908EF" w:rsidRPr="00AA0B54" w:rsidRDefault="008908EF" w:rsidP="000333D0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1B259C" w:rsidRPr="00AA0B54" w14:paraId="21BF6F9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FA2A33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31BBD6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Fuel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6FFBFAF" w14:textId="77777777" w:rsidR="001B259C" w:rsidRPr="00AA0B54" w:rsidRDefault="001B259C" w:rsidP="00770D54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252-9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C69663A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283AE1E" w14:textId="77777777" w:rsidR="001B259C" w:rsidRPr="00AA0B54" w:rsidRDefault="001B259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0BB6FDE" w14:textId="77777777" w:rsidR="001B259C" w:rsidRPr="00AA0B54" w:rsidRDefault="001B259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1A22C96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29BD5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5099C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Oil catch tank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32745F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259-7.4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4B43886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E94912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0A4E99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C17D0F0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95369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85C3AFA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belts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54F4B34" w14:textId="77777777" w:rsidR="00484C0C" w:rsidRPr="00AA0B54" w:rsidRDefault="00484C0C" w:rsidP="00484C0C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259-14.2.1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E05078B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1FF50DD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ACE016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02F2F69F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B753D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C1831F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Longitudinal location of the oil system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42199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275-7.2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DDD750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E04578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DD5ED07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49CD" w:rsidRPr="00AA0B54" w14:paraId="1C669CBA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DEBD368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B1A059E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Reverse gear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5637CB" w14:textId="460055C7" w:rsidR="009349CD" w:rsidRPr="00D87F06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275-9.4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6A745D5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A2EC31D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EFFF4FE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9349CD" w:rsidRPr="00AA0B54" w14:paraId="37F1D0F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79746FE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18B3352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Suspension arm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43CC1B6" w14:textId="6BF2F88C" w:rsidR="009349CD" w:rsidRPr="00D87F06" w:rsidRDefault="009349CD" w:rsidP="009349CD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D87F06">
              <w:rPr>
                <w:rFonts w:ascii="Calibri" w:hAnsi="Calibri" w:cs="Calibri"/>
                <w:color w:val="002060"/>
              </w:rPr>
              <w:t>275-10.3 and 275-10.4.1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E00C68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348A87B" w14:textId="77777777" w:rsidR="009349CD" w:rsidRPr="00AA0B54" w:rsidRDefault="009349CD" w:rsidP="009349CD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5744116" w14:textId="77777777" w:rsidR="009349CD" w:rsidRPr="00AA0B54" w:rsidRDefault="009349CD" w:rsidP="009349CD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7DF78E57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2EB7E9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F64F473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Wheel material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F02A81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275-12.2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F71255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872584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3B6FC3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AFA4D6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D1CAC2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005E48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Extinguishers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D1D195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290.2.7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062C440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0F9F51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A5FDEF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21F7C54D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F792D4F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6CBF9F4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Rear-view mirrors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40DFB4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290.2.13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5D2E2F8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65A111E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84FA19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3FBCB228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958D68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202B557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Rear light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397B385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259-8.4.2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72DF1BF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89FFB70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C7DC35E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564ED600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50B8D8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674194E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Towing eye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9FAAE2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259-14.6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00F8ADA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F2B513C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BD85C04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1238E12C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974A1F5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75F351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Firewall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1A0456E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387762D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ECD5909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6DDB36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03582283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B230B8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A7E433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Seats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8E6450A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253-16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4F36E5F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59DDEEE7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222FD3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7C0C2655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730A9A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0E9FA2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3B2EC618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before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0C726056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259-16.4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AE6800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7C9B27B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FD0E5C9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3AD8B1EB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792794AB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7E7F65D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Safety structures of vehicles built</w:t>
            </w:r>
          </w:p>
          <w:p w14:paraId="7872134F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2060"/>
                <w:lang w:val="en-GB"/>
              </w:rPr>
              <w:t>as from</w:t>
            </w:r>
            <w:r w:rsidRPr="00AA0B54">
              <w:rPr>
                <w:rFonts w:ascii="Calibri" w:hAnsi="Calibri" w:cs="Calibri"/>
                <w:color w:val="002060"/>
                <w:lang w:val="en-GB"/>
              </w:rPr>
              <w:t xml:space="preserve"> 01.01.2010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B5BBECD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287-3.1 or 290-2.9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B3971E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19B908CE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6A93956F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0D2B238E" w14:textId="77777777" w:rsidTr="009349CD">
        <w:trPr>
          <w:trHeight w:val="340"/>
          <w:jc w:val="center"/>
        </w:trPr>
        <w:tc>
          <w:tcPr>
            <w:tcW w:w="566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62E621C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946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5C768890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Aerodynamic devices</w:t>
            </w:r>
          </w:p>
        </w:tc>
        <w:tc>
          <w:tcPr>
            <w:tcW w:w="3853" w:type="dxa"/>
            <w:gridSpan w:val="2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DBE5F1" w:themeFill="accent1" w:themeFillTint="33"/>
            <w:vAlign w:val="center"/>
          </w:tcPr>
          <w:p w14:paraId="4A61E596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color w:val="002060"/>
                <w:lang w:val="en-GB"/>
              </w:rPr>
            </w:pPr>
            <w:r w:rsidRPr="00AA0B54">
              <w:rPr>
                <w:rFonts w:ascii="Calibri" w:hAnsi="Calibri" w:cs="Calibri"/>
                <w:color w:val="002060"/>
                <w:lang w:val="en-GB"/>
              </w:rPr>
              <w:t>277-5</w:t>
            </w:r>
          </w:p>
        </w:tc>
        <w:tc>
          <w:tcPr>
            <w:tcW w:w="1020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28B18D33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00B05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00B05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00B050"/>
                <w:lang w:val="en-GB"/>
              </w:rPr>
              <w:fldChar w:fldCharType="end"/>
            </w:r>
          </w:p>
        </w:tc>
        <w:tc>
          <w:tcPr>
            <w:tcW w:w="1024" w:type="dxa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E82B1F9" w14:textId="77777777" w:rsidR="00484C0C" w:rsidRPr="00AA0B54" w:rsidRDefault="00484C0C" w:rsidP="00612E61">
            <w:pPr>
              <w:tabs>
                <w:tab w:val="right" w:pos="10773"/>
              </w:tabs>
              <w:jc w:val="center"/>
              <w:rPr>
                <w:rFonts w:ascii="Calibri" w:hAnsi="Calibri" w:cs="Calibri"/>
                <w:b/>
                <w:color w:val="FF0000"/>
                <w:szCs w:val="20"/>
                <w:lang w:val="en-GB"/>
              </w:rPr>
            </w:pP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instrText xml:space="preserve"> FORMCHECKBOX </w:instrText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</w:r>
            <w:r w:rsidR="00CE3F42">
              <w:rPr>
                <w:rFonts w:ascii="Calibri" w:hAnsi="Calibri" w:cs="Calibri"/>
                <w:b/>
                <w:color w:val="FF0000"/>
                <w:lang w:val="en-GB"/>
              </w:rPr>
              <w:fldChar w:fldCharType="separate"/>
            </w:r>
            <w:r w:rsidRPr="00AA0B54">
              <w:rPr>
                <w:rFonts w:ascii="Calibri" w:hAnsi="Calibri" w:cs="Calibri"/>
                <w:b/>
                <w:color w:val="FF0000"/>
                <w:lang w:val="en-GB"/>
              </w:rPr>
              <w:fldChar w:fldCharType="end"/>
            </w:r>
          </w:p>
        </w:tc>
        <w:tc>
          <w:tcPr>
            <w:tcW w:w="287" w:type="dxa"/>
            <w:tcBorders>
              <w:left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36F26C22" w14:textId="77777777" w:rsidR="00484C0C" w:rsidRPr="00AA0B54" w:rsidRDefault="00484C0C" w:rsidP="00612E61">
            <w:pPr>
              <w:jc w:val="left"/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484C0C" w:rsidRPr="00AA0B54" w14:paraId="4E5641DF" w14:textId="77777777" w:rsidTr="008908EF">
        <w:trPr>
          <w:trHeight w:hRule="exact" w:val="57"/>
          <w:jc w:val="center"/>
        </w:trPr>
        <w:tc>
          <w:tcPr>
            <w:tcW w:w="9696" w:type="dxa"/>
            <w:gridSpan w:val="7"/>
            <w:tcBorders>
              <w:left w:val="single" w:sz="8" w:space="0" w:color="002060"/>
              <w:bottom w:val="single" w:sz="8" w:space="0" w:color="002060"/>
              <w:right w:val="single" w:sz="8" w:space="0" w:color="002060"/>
            </w:tcBorders>
            <w:shd w:val="clear" w:color="auto" w:fill="auto"/>
            <w:vAlign w:val="center"/>
          </w:tcPr>
          <w:p w14:paraId="4AFFB1D6" w14:textId="77777777" w:rsidR="00484C0C" w:rsidRPr="00AA0B54" w:rsidRDefault="00484C0C" w:rsidP="00612E61">
            <w:pPr>
              <w:rPr>
                <w:rFonts w:ascii="Calibri" w:hAnsi="Calibri" w:cs="Calibri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5E29EDC3" w14:textId="77777777" w:rsidR="00484C0C" w:rsidRPr="00AA0B54" w:rsidRDefault="00484C0C" w:rsidP="00484C0C">
      <w:pPr>
        <w:rPr>
          <w:rFonts w:ascii="Calibri" w:hAnsi="Calibri" w:cs="Calibri"/>
          <w:color w:val="002060"/>
          <w:sz w:val="20"/>
          <w:lang w:val="en-GB"/>
        </w:rPr>
      </w:pPr>
    </w:p>
    <w:p w14:paraId="056237E5" w14:textId="77777777" w:rsidR="009349CD" w:rsidRPr="00AA0B54" w:rsidRDefault="009349CD" w:rsidP="009349CD">
      <w:pPr>
        <w:rPr>
          <w:rFonts w:ascii="Calibri" w:hAnsi="Calibri" w:cs="Calibri"/>
          <w:color w:val="002060"/>
          <w:sz w:val="18"/>
          <w:lang w:val="en-GB"/>
        </w:rPr>
      </w:pPr>
      <w:r w:rsidRPr="00662CCB">
        <w:rPr>
          <w:rFonts w:ascii="Calibri" w:hAnsi="Calibri" w:cs="Calibri"/>
          <w:b/>
          <w:color w:val="002060"/>
          <w:sz w:val="18"/>
          <w:highlight w:val="cyan"/>
          <w:u w:val="single"/>
          <w:lang w:val="en-GB"/>
        </w:rPr>
        <w:t>NB :</w:t>
      </w:r>
      <w:r w:rsidRPr="00662CCB">
        <w:rPr>
          <w:rFonts w:ascii="Calibri" w:hAnsi="Calibri" w:cs="Calibri"/>
          <w:color w:val="002060"/>
          <w:sz w:val="18"/>
          <w:highlight w:val="cyan"/>
          <w:lang w:val="en-GB"/>
        </w:rPr>
        <w:t xml:space="preserve"> This page may be duplicated if there is more than one category of vehicles </w:t>
      </w:r>
      <w:r>
        <w:rPr>
          <w:rFonts w:ascii="Calibri" w:hAnsi="Calibri" w:cs="Calibri"/>
          <w:color w:val="002060"/>
          <w:sz w:val="18"/>
          <w:highlight w:val="cyan"/>
          <w:lang w:val="en-GB"/>
        </w:rPr>
        <w:t>concerned</w:t>
      </w:r>
    </w:p>
    <w:p w14:paraId="0993454F" w14:textId="6738B41A" w:rsidR="008D2DB2" w:rsidRPr="00001C79" w:rsidRDefault="008D2DB2" w:rsidP="009349CD">
      <w:pPr>
        <w:rPr>
          <w:rFonts w:ascii="Calibri" w:hAnsi="Calibri" w:cs="Calibri"/>
          <w:color w:val="002060"/>
          <w:sz w:val="18"/>
          <w:lang w:val="en-GB"/>
        </w:rPr>
      </w:pPr>
    </w:p>
    <w:sectPr w:rsidR="008D2DB2" w:rsidRPr="00001C79" w:rsidSect="001A4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34" w:bottom="851" w:left="1134" w:header="567" w:footer="60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C342" w14:textId="77777777" w:rsidR="00AF0A92" w:rsidRDefault="00AF0A92">
      <w:r>
        <w:separator/>
      </w:r>
    </w:p>
    <w:p w14:paraId="65B55E1E" w14:textId="77777777" w:rsidR="00AF0A92" w:rsidRDefault="00AF0A92"/>
  </w:endnote>
  <w:endnote w:type="continuationSeparator" w:id="0">
    <w:p w14:paraId="6869C940" w14:textId="77777777" w:rsidR="00AF0A92" w:rsidRDefault="00AF0A92">
      <w:r>
        <w:continuationSeparator/>
      </w:r>
    </w:p>
    <w:p w14:paraId="3D5A83E0" w14:textId="77777777" w:rsidR="00AF0A92" w:rsidRDefault="00AF0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1480" w14:textId="77777777" w:rsidR="00CE3F42" w:rsidRDefault="00CE3F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F5BD1" w14:textId="180E5B7F" w:rsidR="00AF0A92" w:rsidRPr="001A48C1" w:rsidRDefault="00AF0A92" w:rsidP="001B259C">
    <w:pPr>
      <w:pStyle w:val="Pieddepage"/>
      <w:tabs>
        <w:tab w:val="clear" w:pos="9639"/>
        <w:tab w:val="right" w:pos="9498"/>
      </w:tabs>
      <w:rPr>
        <w:color w:val="002060"/>
        <w:lang w:val="en-GB"/>
      </w:rPr>
    </w:pPr>
    <w:r w:rsidRPr="001A48C1">
      <w:rPr>
        <w:b/>
        <w:color w:val="002060"/>
        <w:lang w:val="en-GB"/>
      </w:rPr>
      <w:t>Copyright©</w:t>
    </w:r>
    <w:r>
      <w:rPr>
        <w:b/>
        <w:color w:val="002060"/>
        <w:lang w:val="en-GB"/>
      </w:rPr>
      <w:t>202</w:t>
    </w:r>
    <w:r w:rsidR="00D87F06">
      <w:rPr>
        <w:b/>
        <w:color w:val="002060"/>
        <w:lang w:val="en-GB"/>
      </w:rPr>
      <w:t>2</w:t>
    </w:r>
    <w:r w:rsidRPr="001A48C1">
      <w:rPr>
        <w:b/>
        <w:color w:val="002060"/>
        <w:lang w:val="en-GB"/>
      </w:rPr>
      <w:t xml:space="preserve"> by FIA – All rights reserved</w:t>
    </w:r>
    <w:r w:rsidRPr="001A48C1">
      <w:rPr>
        <w:color w:val="002060"/>
        <w:lang w:val="en-GB"/>
      </w:rPr>
      <w:tab/>
    </w:r>
    <w:r w:rsidRPr="001A48C1">
      <w:rPr>
        <w:color w:val="002060"/>
      </w:rPr>
      <w:fldChar w:fldCharType="begin"/>
    </w:r>
    <w:r w:rsidRPr="001A48C1">
      <w:rPr>
        <w:color w:val="002060"/>
        <w:lang w:val="en-GB"/>
      </w:rPr>
      <w:instrText xml:space="preserve"> PAGE </w:instrText>
    </w:r>
    <w:r w:rsidRPr="001A48C1">
      <w:rPr>
        <w:color w:val="002060"/>
      </w:rPr>
      <w:fldChar w:fldCharType="separate"/>
    </w:r>
    <w:r>
      <w:rPr>
        <w:color w:val="002060"/>
        <w:lang w:val="en-GB"/>
      </w:rPr>
      <w:t>9</w:t>
    </w:r>
    <w:r w:rsidRPr="001A48C1">
      <w:rPr>
        <w:color w:val="002060"/>
      </w:rPr>
      <w:fldChar w:fldCharType="end"/>
    </w:r>
    <w:r w:rsidRPr="001A48C1">
      <w:rPr>
        <w:color w:val="002060"/>
        <w:lang w:val="en-GB"/>
      </w:rPr>
      <w:t>/</w:t>
    </w:r>
    <w:r w:rsidR="009349CD">
      <w:rPr>
        <w:color w:val="002060"/>
        <w:lang w:val="en-GB"/>
      </w:rPr>
      <w:t>11</w:t>
    </w:r>
    <w:r w:rsidRPr="001A48C1">
      <w:rPr>
        <w:color w:val="002060"/>
        <w:lang w:val="en-GB"/>
      </w:rPr>
      <w:tab/>
    </w:r>
    <w:r w:rsidR="00D87F06">
      <w:rPr>
        <w:color w:val="002060"/>
        <w:lang w:val="en-GB"/>
      </w:rPr>
      <w:t>08</w:t>
    </w:r>
    <w:r>
      <w:rPr>
        <w:color w:val="002060"/>
        <w:lang w:val="en-GB"/>
      </w:rPr>
      <w:t>.</w:t>
    </w:r>
    <w:r w:rsidR="00D87F06">
      <w:rPr>
        <w:color w:val="002060"/>
        <w:lang w:val="en-GB"/>
      </w:rPr>
      <w:t>1</w:t>
    </w:r>
    <w:r>
      <w:rPr>
        <w:color w:val="002060"/>
        <w:lang w:val="en-GB"/>
      </w:rPr>
      <w:t>1.2021</w:t>
    </w:r>
    <w:r w:rsidR="00CE3F42">
      <w:rPr>
        <w:color w:val="002060"/>
        <w:lang w:val="en-GB"/>
      </w:rPr>
      <w:t xml:space="preserve"> - RevA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8819" w14:textId="77777777" w:rsidR="00CE3F42" w:rsidRDefault="00CE3F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A2B6C" w14:textId="77777777" w:rsidR="00AF0A92" w:rsidRDefault="00AF0A92">
      <w:r>
        <w:separator/>
      </w:r>
    </w:p>
    <w:p w14:paraId="1FB091D2" w14:textId="77777777" w:rsidR="00AF0A92" w:rsidRDefault="00AF0A92"/>
  </w:footnote>
  <w:footnote w:type="continuationSeparator" w:id="0">
    <w:p w14:paraId="791AB143" w14:textId="77777777" w:rsidR="00AF0A92" w:rsidRDefault="00AF0A92">
      <w:r>
        <w:continuationSeparator/>
      </w:r>
    </w:p>
    <w:p w14:paraId="100F4FC1" w14:textId="77777777" w:rsidR="00AF0A92" w:rsidRDefault="00AF0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234F9" w14:textId="77777777" w:rsidR="00CE3F42" w:rsidRDefault="00CE3F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6A61" w14:textId="77777777" w:rsidR="00CE3F42" w:rsidRDefault="00CE3F4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D5B5" w14:textId="77777777" w:rsidR="00CE3F42" w:rsidRDefault="00CE3F4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4047"/>
    <w:multiLevelType w:val="hybridMultilevel"/>
    <w:tmpl w:val="68D4E9B8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E0E4047"/>
    <w:multiLevelType w:val="hybridMultilevel"/>
    <w:tmpl w:val="ACF81B9E"/>
    <w:lvl w:ilvl="0" w:tplc="B57871B6">
      <w:start w:val="5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93E"/>
    <w:multiLevelType w:val="hybridMultilevel"/>
    <w:tmpl w:val="0870F0CE"/>
    <w:lvl w:ilvl="0" w:tplc="08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60128DF"/>
    <w:multiLevelType w:val="hybridMultilevel"/>
    <w:tmpl w:val="17B014BA"/>
    <w:lvl w:ilvl="0" w:tplc="67F0FD0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504E2"/>
    <w:multiLevelType w:val="hybridMultilevel"/>
    <w:tmpl w:val="339AE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96ED6"/>
    <w:multiLevelType w:val="hybridMultilevel"/>
    <w:tmpl w:val="2A709516"/>
    <w:lvl w:ilvl="0" w:tplc="DEE4951E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8A"/>
    <w:multiLevelType w:val="hybridMultilevel"/>
    <w:tmpl w:val="433CD378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C515FB"/>
    <w:multiLevelType w:val="hybridMultilevel"/>
    <w:tmpl w:val="EFC269B0"/>
    <w:lvl w:ilvl="0" w:tplc="2342E72A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intFractionalCharacterWidth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EB8"/>
    <w:rsid w:val="00001C79"/>
    <w:rsid w:val="00001CC2"/>
    <w:rsid w:val="00006391"/>
    <w:rsid w:val="00006C6F"/>
    <w:rsid w:val="00006FC9"/>
    <w:rsid w:val="00011FB7"/>
    <w:rsid w:val="00012810"/>
    <w:rsid w:val="00012F3A"/>
    <w:rsid w:val="00015B23"/>
    <w:rsid w:val="000169B7"/>
    <w:rsid w:val="00023FC6"/>
    <w:rsid w:val="00030E75"/>
    <w:rsid w:val="00030FC3"/>
    <w:rsid w:val="000333D0"/>
    <w:rsid w:val="000333F9"/>
    <w:rsid w:val="00034B15"/>
    <w:rsid w:val="000359EC"/>
    <w:rsid w:val="00035F82"/>
    <w:rsid w:val="000425A6"/>
    <w:rsid w:val="000431EC"/>
    <w:rsid w:val="000433C6"/>
    <w:rsid w:val="0004718D"/>
    <w:rsid w:val="00052AB6"/>
    <w:rsid w:val="000552E4"/>
    <w:rsid w:val="00055BBD"/>
    <w:rsid w:val="00057795"/>
    <w:rsid w:val="000577A4"/>
    <w:rsid w:val="0006155D"/>
    <w:rsid w:val="00062641"/>
    <w:rsid w:val="00063BCC"/>
    <w:rsid w:val="00063F97"/>
    <w:rsid w:val="0006405A"/>
    <w:rsid w:val="00065128"/>
    <w:rsid w:val="00065741"/>
    <w:rsid w:val="00065F89"/>
    <w:rsid w:val="000664B3"/>
    <w:rsid w:val="00070C2E"/>
    <w:rsid w:val="00072995"/>
    <w:rsid w:val="00073B5F"/>
    <w:rsid w:val="00076A18"/>
    <w:rsid w:val="00084696"/>
    <w:rsid w:val="00085D29"/>
    <w:rsid w:val="00087148"/>
    <w:rsid w:val="00090A76"/>
    <w:rsid w:val="000920EF"/>
    <w:rsid w:val="00095186"/>
    <w:rsid w:val="000A078D"/>
    <w:rsid w:val="000A3BD4"/>
    <w:rsid w:val="000A5F56"/>
    <w:rsid w:val="000A6A0C"/>
    <w:rsid w:val="000A7040"/>
    <w:rsid w:val="000A70F4"/>
    <w:rsid w:val="000A7247"/>
    <w:rsid w:val="000A743C"/>
    <w:rsid w:val="000A7F17"/>
    <w:rsid w:val="000B04C4"/>
    <w:rsid w:val="000B27DE"/>
    <w:rsid w:val="000B5547"/>
    <w:rsid w:val="000C0560"/>
    <w:rsid w:val="000C0EA2"/>
    <w:rsid w:val="000C41DD"/>
    <w:rsid w:val="000C4494"/>
    <w:rsid w:val="000C467C"/>
    <w:rsid w:val="000C6EBD"/>
    <w:rsid w:val="000C732D"/>
    <w:rsid w:val="000C79CD"/>
    <w:rsid w:val="000D0600"/>
    <w:rsid w:val="000D1684"/>
    <w:rsid w:val="000D1CDD"/>
    <w:rsid w:val="000D305F"/>
    <w:rsid w:val="000D3B5F"/>
    <w:rsid w:val="000D40DF"/>
    <w:rsid w:val="000D448C"/>
    <w:rsid w:val="000D4D11"/>
    <w:rsid w:val="000D61F6"/>
    <w:rsid w:val="000E0822"/>
    <w:rsid w:val="000E318E"/>
    <w:rsid w:val="000E6F7D"/>
    <w:rsid w:val="000F2FE7"/>
    <w:rsid w:val="000F333C"/>
    <w:rsid w:val="000F3378"/>
    <w:rsid w:val="000F4275"/>
    <w:rsid w:val="0010090A"/>
    <w:rsid w:val="001041EA"/>
    <w:rsid w:val="0010495C"/>
    <w:rsid w:val="00105761"/>
    <w:rsid w:val="00105CF8"/>
    <w:rsid w:val="0011059E"/>
    <w:rsid w:val="00113C4E"/>
    <w:rsid w:val="0011471C"/>
    <w:rsid w:val="001151EE"/>
    <w:rsid w:val="001254FD"/>
    <w:rsid w:val="00130E79"/>
    <w:rsid w:val="00132B42"/>
    <w:rsid w:val="001353A2"/>
    <w:rsid w:val="00135F33"/>
    <w:rsid w:val="001360CA"/>
    <w:rsid w:val="00137AD6"/>
    <w:rsid w:val="00137C1B"/>
    <w:rsid w:val="001403CA"/>
    <w:rsid w:val="001445CD"/>
    <w:rsid w:val="00145AB5"/>
    <w:rsid w:val="00146814"/>
    <w:rsid w:val="001502ED"/>
    <w:rsid w:val="001526DC"/>
    <w:rsid w:val="00154E87"/>
    <w:rsid w:val="00156701"/>
    <w:rsid w:val="00157433"/>
    <w:rsid w:val="0016083F"/>
    <w:rsid w:val="001627E8"/>
    <w:rsid w:val="001644A6"/>
    <w:rsid w:val="00167B66"/>
    <w:rsid w:val="00167D83"/>
    <w:rsid w:val="00176668"/>
    <w:rsid w:val="00184644"/>
    <w:rsid w:val="00187016"/>
    <w:rsid w:val="001938BB"/>
    <w:rsid w:val="00194980"/>
    <w:rsid w:val="001954AE"/>
    <w:rsid w:val="001A0781"/>
    <w:rsid w:val="001A1E1D"/>
    <w:rsid w:val="001A48C1"/>
    <w:rsid w:val="001A6234"/>
    <w:rsid w:val="001A668D"/>
    <w:rsid w:val="001A67B3"/>
    <w:rsid w:val="001B1859"/>
    <w:rsid w:val="001B1A7F"/>
    <w:rsid w:val="001B259C"/>
    <w:rsid w:val="001B54EB"/>
    <w:rsid w:val="001B55A7"/>
    <w:rsid w:val="001B5F06"/>
    <w:rsid w:val="001B7FBC"/>
    <w:rsid w:val="001C12DA"/>
    <w:rsid w:val="001C2568"/>
    <w:rsid w:val="001C3F09"/>
    <w:rsid w:val="001C5123"/>
    <w:rsid w:val="001C5C11"/>
    <w:rsid w:val="001C73D0"/>
    <w:rsid w:val="001D1387"/>
    <w:rsid w:val="001D1BF4"/>
    <w:rsid w:val="001D25A3"/>
    <w:rsid w:val="001D5F07"/>
    <w:rsid w:val="001D62D3"/>
    <w:rsid w:val="001E1550"/>
    <w:rsid w:val="001E332E"/>
    <w:rsid w:val="001E376D"/>
    <w:rsid w:val="001E7C18"/>
    <w:rsid w:val="001F10BF"/>
    <w:rsid w:val="001F2581"/>
    <w:rsid w:val="00203D36"/>
    <w:rsid w:val="002108B2"/>
    <w:rsid w:val="00211C9A"/>
    <w:rsid w:val="00212B45"/>
    <w:rsid w:val="00213D53"/>
    <w:rsid w:val="002140EF"/>
    <w:rsid w:val="00214A98"/>
    <w:rsid w:val="00214B64"/>
    <w:rsid w:val="00214B82"/>
    <w:rsid w:val="0021619E"/>
    <w:rsid w:val="00222D4C"/>
    <w:rsid w:val="00223147"/>
    <w:rsid w:val="00223F3C"/>
    <w:rsid w:val="00225393"/>
    <w:rsid w:val="0022729C"/>
    <w:rsid w:val="0023644A"/>
    <w:rsid w:val="002459B0"/>
    <w:rsid w:val="002532AA"/>
    <w:rsid w:val="00253461"/>
    <w:rsid w:val="00257588"/>
    <w:rsid w:val="00271695"/>
    <w:rsid w:val="00273922"/>
    <w:rsid w:val="002771F1"/>
    <w:rsid w:val="00277495"/>
    <w:rsid w:val="00277898"/>
    <w:rsid w:val="00285683"/>
    <w:rsid w:val="00290C74"/>
    <w:rsid w:val="00294378"/>
    <w:rsid w:val="00294AF1"/>
    <w:rsid w:val="00294B27"/>
    <w:rsid w:val="002957A7"/>
    <w:rsid w:val="002959A5"/>
    <w:rsid w:val="002964BE"/>
    <w:rsid w:val="0029671B"/>
    <w:rsid w:val="002A00DB"/>
    <w:rsid w:val="002A0927"/>
    <w:rsid w:val="002A0EC7"/>
    <w:rsid w:val="002A138C"/>
    <w:rsid w:val="002A1801"/>
    <w:rsid w:val="002A39A8"/>
    <w:rsid w:val="002A424E"/>
    <w:rsid w:val="002A507A"/>
    <w:rsid w:val="002B102C"/>
    <w:rsid w:val="002B4A6C"/>
    <w:rsid w:val="002B5B32"/>
    <w:rsid w:val="002B6296"/>
    <w:rsid w:val="002B697E"/>
    <w:rsid w:val="002B70DB"/>
    <w:rsid w:val="002C4CDA"/>
    <w:rsid w:val="002C6FD4"/>
    <w:rsid w:val="002D02DF"/>
    <w:rsid w:val="002D2804"/>
    <w:rsid w:val="002D3D6A"/>
    <w:rsid w:val="002D5B95"/>
    <w:rsid w:val="002D62BE"/>
    <w:rsid w:val="002D7A19"/>
    <w:rsid w:val="002E51F9"/>
    <w:rsid w:val="002E5EBA"/>
    <w:rsid w:val="002E64BC"/>
    <w:rsid w:val="002F0B28"/>
    <w:rsid w:val="002F36C5"/>
    <w:rsid w:val="0030128B"/>
    <w:rsid w:val="003016D1"/>
    <w:rsid w:val="00312E70"/>
    <w:rsid w:val="00312EE3"/>
    <w:rsid w:val="00313682"/>
    <w:rsid w:val="00316AB4"/>
    <w:rsid w:val="00316F29"/>
    <w:rsid w:val="0032485C"/>
    <w:rsid w:val="003255E2"/>
    <w:rsid w:val="00327C20"/>
    <w:rsid w:val="003315FF"/>
    <w:rsid w:val="00332A84"/>
    <w:rsid w:val="00332FE1"/>
    <w:rsid w:val="00333B98"/>
    <w:rsid w:val="00336872"/>
    <w:rsid w:val="003377C7"/>
    <w:rsid w:val="00340E58"/>
    <w:rsid w:val="00341BF7"/>
    <w:rsid w:val="0034212A"/>
    <w:rsid w:val="0034399F"/>
    <w:rsid w:val="00345748"/>
    <w:rsid w:val="00350910"/>
    <w:rsid w:val="00352599"/>
    <w:rsid w:val="00362191"/>
    <w:rsid w:val="00363452"/>
    <w:rsid w:val="0036378E"/>
    <w:rsid w:val="003701C5"/>
    <w:rsid w:val="00371354"/>
    <w:rsid w:val="003743F9"/>
    <w:rsid w:val="00375567"/>
    <w:rsid w:val="00383050"/>
    <w:rsid w:val="003859AA"/>
    <w:rsid w:val="00391EA9"/>
    <w:rsid w:val="003A4756"/>
    <w:rsid w:val="003A60C6"/>
    <w:rsid w:val="003B20CB"/>
    <w:rsid w:val="003B359B"/>
    <w:rsid w:val="003B3AB6"/>
    <w:rsid w:val="003C1BEA"/>
    <w:rsid w:val="003C60E2"/>
    <w:rsid w:val="003D39DB"/>
    <w:rsid w:val="003D5BEE"/>
    <w:rsid w:val="003D62C3"/>
    <w:rsid w:val="003D6A56"/>
    <w:rsid w:val="003D7559"/>
    <w:rsid w:val="003D773B"/>
    <w:rsid w:val="003D7985"/>
    <w:rsid w:val="003E38D3"/>
    <w:rsid w:val="003E586B"/>
    <w:rsid w:val="003E783F"/>
    <w:rsid w:val="003F2A5C"/>
    <w:rsid w:val="003F34B1"/>
    <w:rsid w:val="003F4BE6"/>
    <w:rsid w:val="003F6E6C"/>
    <w:rsid w:val="003F742F"/>
    <w:rsid w:val="003F7E09"/>
    <w:rsid w:val="004008F9"/>
    <w:rsid w:val="004033D9"/>
    <w:rsid w:val="00404D37"/>
    <w:rsid w:val="004067F0"/>
    <w:rsid w:val="00407A75"/>
    <w:rsid w:val="00410DDB"/>
    <w:rsid w:val="00413D24"/>
    <w:rsid w:val="004158A7"/>
    <w:rsid w:val="00422561"/>
    <w:rsid w:val="004243C4"/>
    <w:rsid w:val="00424CA6"/>
    <w:rsid w:val="004267BB"/>
    <w:rsid w:val="004274F6"/>
    <w:rsid w:val="00427C6E"/>
    <w:rsid w:val="00430C00"/>
    <w:rsid w:val="004311B2"/>
    <w:rsid w:val="0043390A"/>
    <w:rsid w:val="00434290"/>
    <w:rsid w:val="0044018C"/>
    <w:rsid w:val="00442502"/>
    <w:rsid w:val="00443861"/>
    <w:rsid w:val="004447E9"/>
    <w:rsid w:val="00447362"/>
    <w:rsid w:val="0045068A"/>
    <w:rsid w:val="004511FA"/>
    <w:rsid w:val="0045204B"/>
    <w:rsid w:val="00453766"/>
    <w:rsid w:val="00453AC9"/>
    <w:rsid w:val="00453FB7"/>
    <w:rsid w:val="004562B1"/>
    <w:rsid w:val="004628D1"/>
    <w:rsid w:val="00463C7D"/>
    <w:rsid w:val="004664E7"/>
    <w:rsid w:val="00466FD0"/>
    <w:rsid w:val="004674F5"/>
    <w:rsid w:val="00467B78"/>
    <w:rsid w:val="004726CF"/>
    <w:rsid w:val="00474400"/>
    <w:rsid w:val="00475903"/>
    <w:rsid w:val="004761A1"/>
    <w:rsid w:val="00476633"/>
    <w:rsid w:val="00481D8A"/>
    <w:rsid w:val="004823ED"/>
    <w:rsid w:val="00484760"/>
    <w:rsid w:val="00484C0C"/>
    <w:rsid w:val="00484D24"/>
    <w:rsid w:val="00485935"/>
    <w:rsid w:val="00490387"/>
    <w:rsid w:val="00497B75"/>
    <w:rsid w:val="004A304F"/>
    <w:rsid w:val="004A5DE3"/>
    <w:rsid w:val="004B0712"/>
    <w:rsid w:val="004B181B"/>
    <w:rsid w:val="004B40C7"/>
    <w:rsid w:val="004B5654"/>
    <w:rsid w:val="004C05E3"/>
    <w:rsid w:val="004C41FB"/>
    <w:rsid w:val="004C6362"/>
    <w:rsid w:val="004C6C5E"/>
    <w:rsid w:val="004D164B"/>
    <w:rsid w:val="004D1C57"/>
    <w:rsid w:val="004D243E"/>
    <w:rsid w:val="004D2E48"/>
    <w:rsid w:val="004D4EC5"/>
    <w:rsid w:val="004D752E"/>
    <w:rsid w:val="004E1A0A"/>
    <w:rsid w:val="004E2AD4"/>
    <w:rsid w:val="004E2EDE"/>
    <w:rsid w:val="004E3862"/>
    <w:rsid w:val="004E5542"/>
    <w:rsid w:val="004E7CD7"/>
    <w:rsid w:val="004F3C5C"/>
    <w:rsid w:val="005055F5"/>
    <w:rsid w:val="00511222"/>
    <w:rsid w:val="005129FC"/>
    <w:rsid w:val="00514293"/>
    <w:rsid w:val="00515BDD"/>
    <w:rsid w:val="005163B3"/>
    <w:rsid w:val="00517BC7"/>
    <w:rsid w:val="00517D98"/>
    <w:rsid w:val="00520840"/>
    <w:rsid w:val="00525097"/>
    <w:rsid w:val="00526F08"/>
    <w:rsid w:val="00530840"/>
    <w:rsid w:val="00531377"/>
    <w:rsid w:val="00531FEF"/>
    <w:rsid w:val="005328C3"/>
    <w:rsid w:val="005337E6"/>
    <w:rsid w:val="0053420A"/>
    <w:rsid w:val="005345BB"/>
    <w:rsid w:val="0053709A"/>
    <w:rsid w:val="005375C8"/>
    <w:rsid w:val="005404F1"/>
    <w:rsid w:val="0054058C"/>
    <w:rsid w:val="00540D56"/>
    <w:rsid w:val="0054195A"/>
    <w:rsid w:val="00542399"/>
    <w:rsid w:val="00543DC3"/>
    <w:rsid w:val="005464F7"/>
    <w:rsid w:val="00556624"/>
    <w:rsid w:val="00556FA5"/>
    <w:rsid w:val="00560A75"/>
    <w:rsid w:val="00561A82"/>
    <w:rsid w:val="00564A6C"/>
    <w:rsid w:val="00565BA4"/>
    <w:rsid w:val="00566D6B"/>
    <w:rsid w:val="0056716C"/>
    <w:rsid w:val="005674B7"/>
    <w:rsid w:val="00590660"/>
    <w:rsid w:val="0059530F"/>
    <w:rsid w:val="005A1BA4"/>
    <w:rsid w:val="005A4E2A"/>
    <w:rsid w:val="005B4852"/>
    <w:rsid w:val="005B56F4"/>
    <w:rsid w:val="005B6E71"/>
    <w:rsid w:val="005C00BC"/>
    <w:rsid w:val="005C0B37"/>
    <w:rsid w:val="005C36DA"/>
    <w:rsid w:val="005C3FF9"/>
    <w:rsid w:val="005D0CB2"/>
    <w:rsid w:val="005D202D"/>
    <w:rsid w:val="005D575E"/>
    <w:rsid w:val="005E00B1"/>
    <w:rsid w:val="005E138A"/>
    <w:rsid w:val="005E155E"/>
    <w:rsid w:val="005E277C"/>
    <w:rsid w:val="005E3E4F"/>
    <w:rsid w:val="005E5039"/>
    <w:rsid w:val="005E54BC"/>
    <w:rsid w:val="005F01FE"/>
    <w:rsid w:val="005F09BB"/>
    <w:rsid w:val="005F0AA5"/>
    <w:rsid w:val="005F117E"/>
    <w:rsid w:val="005F688C"/>
    <w:rsid w:val="00612E61"/>
    <w:rsid w:val="006152BF"/>
    <w:rsid w:val="00617C1F"/>
    <w:rsid w:val="0062077F"/>
    <w:rsid w:val="006227CF"/>
    <w:rsid w:val="00623ECB"/>
    <w:rsid w:val="00625F86"/>
    <w:rsid w:val="00627C1C"/>
    <w:rsid w:val="00630DA7"/>
    <w:rsid w:val="00631408"/>
    <w:rsid w:val="0063323A"/>
    <w:rsid w:val="0063473E"/>
    <w:rsid w:val="00635B9E"/>
    <w:rsid w:val="00637DCE"/>
    <w:rsid w:val="00640394"/>
    <w:rsid w:val="00640771"/>
    <w:rsid w:val="00641B76"/>
    <w:rsid w:val="00647502"/>
    <w:rsid w:val="00650658"/>
    <w:rsid w:val="00652B6D"/>
    <w:rsid w:val="00655FF2"/>
    <w:rsid w:val="0065679F"/>
    <w:rsid w:val="00660BDA"/>
    <w:rsid w:val="00660BF0"/>
    <w:rsid w:val="00661B07"/>
    <w:rsid w:val="00662CCB"/>
    <w:rsid w:val="00666107"/>
    <w:rsid w:val="00671E2B"/>
    <w:rsid w:val="00674119"/>
    <w:rsid w:val="00677E6F"/>
    <w:rsid w:val="00680DF7"/>
    <w:rsid w:val="00681CE7"/>
    <w:rsid w:val="006827F7"/>
    <w:rsid w:val="006850A8"/>
    <w:rsid w:val="00685471"/>
    <w:rsid w:val="00685FC2"/>
    <w:rsid w:val="00687BF1"/>
    <w:rsid w:val="0069325E"/>
    <w:rsid w:val="00693781"/>
    <w:rsid w:val="006945A8"/>
    <w:rsid w:val="00695A91"/>
    <w:rsid w:val="00696135"/>
    <w:rsid w:val="006A0CEB"/>
    <w:rsid w:val="006A67AD"/>
    <w:rsid w:val="006B4487"/>
    <w:rsid w:val="006B520A"/>
    <w:rsid w:val="006B59DD"/>
    <w:rsid w:val="006C395C"/>
    <w:rsid w:val="006C73A5"/>
    <w:rsid w:val="006C75CA"/>
    <w:rsid w:val="006D19B3"/>
    <w:rsid w:val="006D1D19"/>
    <w:rsid w:val="006D75F5"/>
    <w:rsid w:val="006E2E92"/>
    <w:rsid w:val="006E76AD"/>
    <w:rsid w:val="006F0DA0"/>
    <w:rsid w:val="006F2F4F"/>
    <w:rsid w:val="006F7B0A"/>
    <w:rsid w:val="0070107A"/>
    <w:rsid w:val="00703D89"/>
    <w:rsid w:val="00710AD2"/>
    <w:rsid w:val="00710B2E"/>
    <w:rsid w:val="007142A6"/>
    <w:rsid w:val="00714B7D"/>
    <w:rsid w:val="00717A3E"/>
    <w:rsid w:val="00721244"/>
    <w:rsid w:val="0072155F"/>
    <w:rsid w:val="007269E5"/>
    <w:rsid w:val="00730E3F"/>
    <w:rsid w:val="00731446"/>
    <w:rsid w:val="00731D32"/>
    <w:rsid w:val="00731FBB"/>
    <w:rsid w:val="00732A3C"/>
    <w:rsid w:val="0073374F"/>
    <w:rsid w:val="00733CA5"/>
    <w:rsid w:val="00734D45"/>
    <w:rsid w:val="00735E86"/>
    <w:rsid w:val="007376DE"/>
    <w:rsid w:val="00740456"/>
    <w:rsid w:val="00743270"/>
    <w:rsid w:val="00744234"/>
    <w:rsid w:val="00744F52"/>
    <w:rsid w:val="0074559E"/>
    <w:rsid w:val="00746F25"/>
    <w:rsid w:val="007518C9"/>
    <w:rsid w:val="00752354"/>
    <w:rsid w:val="007548E0"/>
    <w:rsid w:val="0075611C"/>
    <w:rsid w:val="00761A88"/>
    <w:rsid w:val="00763C82"/>
    <w:rsid w:val="00763E8A"/>
    <w:rsid w:val="00765EB0"/>
    <w:rsid w:val="00770D54"/>
    <w:rsid w:val="007744CC"/>
    <w:rsid w:val="007804E6"/>
    <w:rsid w:val="00784CF3"/>
    <w:rsid w:val="00787A0D"/>
    <w:rsid w:val="0079324B"/>
    <w:rsid w:val="00794D05"/>
    <w:rsid w:val="00795C77"/>
    <w:rsid w:val="007A016D"/>
    <w:rsid w:val="007B39E0"/>
    <w:rsid w:val="007B464A"/>
    <w:rsid w:val="007B490A"/>
    <w:rsid w:val="007B546E"/>
    <w:rsid w:val="007C187B"/>
    <w:rsid w:val="007C1FE9"/>
    <w:rsid w:val="007C494D"/>
    <w:rsid w:val="007D1043"/>
    <w:rsid w:val="007D57F3"/>
    <w:rsid w:val="007D5A37"/>
    <w:rsid w:val="007D5AD7"/>
    <w:rsid w:val="007D7D6A"/>
    <w:rsid w:val="007E050A"/>
    <w:rsid w:val="007E0E7C"/>
    <w:rsid w:val="007E22F1"/>
    <w:rsid w:val="007E65F0"/>
    <w:rsid w:val="007E67AF"/>
    <w:rsid w:val="007F2111"/>
    <w:rsid w:val="007F2DF9"/>
    <w:rsid w:val="007F30E6"/>
    <w:rsid w:val="007F5094"/>
    <w:rsid w:val="007F5545"/>
    <w:rsid w:val="007F66D8"/>
    <w:rsid w:val="0080085B"/>
    <w:rsid w:val="00800A0D"/>
    <w:rsid w:val="00801EC8"/>
    <w:rsid w:val="00806BC9"/>
    <w:rsid w:val="00811599"/>
    <w:rsid w:val="008116CA"/>
    <w:rsid w:val="00813AA5"/>
    <w:rsid w:val="008166D4"/>
    <w:rsid w:val="00816F24"/>
    <w:rsid w:val="008175E9"/>
    <w:rsid w:val="0082147D"/>
    <w:rsid w:val="00821F46"/>
    <w:rsid w:val="0082438E"/>
    <w:rsid w:val="00827A30"/>
    <w:rsid w:val="0083475F"/>
    <w:rsid w:val="00842976"/>
    <w:rsid w:val="00843D59"/>
    <w:rsid w:val="00844968"/>
    <w:rsid w:val="008458A4"/>
    <w:rsid w:val="0084617C"/>
    <w:rsid w:val="0085088E"/>
    <w:rsid w:val="0085435C"/>
    <w:rsid w:val="00856C8A"/>
    <w:rsid w:val="0085718A"/>
    <w:rsid w:val="008617E2"/>
    <w:rsid w:val="00861B27"/>
    <w:rsid w:val="008641C2"/>
    <w:rsid w:val="00872DED"/>
    <w:rsid w:val="00876BBE"/>
    <w:rsid w:val="00882ACB"/>
    <w:rsid w:val="00887488"/>
    <w:rsid w:val="008908EF"/>
    <w:rsid w:val="00894056"/>
    <w:rsid w:val="00894578"/>
    <w:rsid w:val="00894E2C"/>
    <w:rsid w:val="008953CC"/>
    <w:rsid w:val="00897F17"/>
    <w:rsid w:val="008A0A0B"/>
    <w:rsid w:val="008A344B"/>
    <w:rsid w:val="008A5B7F"/>
    <w:rsid w:val="008B0A15"/>
    <w:rsid w:val="008B6817"/>
    <w:rsid w:val="008B690E"/>
    <w:rsid w:val="008B7378"/>
    <w:rsid w:val="008B7F22"/>
    <w:rsid w:val="008C1437"/>
    <w:rsid w:val="008C3886"/>
    <w:rsid w:val="008C3BA2"/>
    <w:rsid w:val="008C7083"/>
    <w:rsid w:val="008C7917"/>
    <w:rsid w:val="008C7984"/>
    <w:rsid w:val="008D182B"/>
    <w:rsid w:val="008D2182"/>
    <w:rsid w:val="008D2DB2"/>
    <w:rsid w:val="008D478C"/>
    <w:rsid w:val="008D5C89"/>
    <w:rsid w:val="008D79F2"/>
    <w:rsid w:val="008E1EE2"/>
    <w:rsid w:val="008E208B"/>
    <w:rsid w:val="008E3551"/>
    <w:rsid w:val="008E59D5"/>
    <w:rsid w:val="008E7510"/>
    <w:rsid w:val="008F267B"/>
    <w:rsid w:val="008F2F10"/>
    <w:rsid w:val="008F50F2"/>
    <w:rsid w:val="008F5126"/>
    <w:rsid w:val="00900A26"/>
    <w:rsid w:val="00903B20"/>
    <w:rsid w:val="00910575"/>
    <w:rsid w:val="0091109B"/>
    <w:rsid w:val="00913E90"/>
    <w:rsid w:val="009158D3"/>
    <w:rsid w:val="009169F8"/>
    <w:rsid w:val="0092149E"/>
    <w:rsid w:val="00923125"/>
    <w:rsid w:val="00923232"/>
    <w:rsid w:val="0092325E"/>
    <w:rsid w:val="00927871"/>
    <w:rsid w:val="009344A0"/>
    <w:rsid w:val="009349CD"/>
    <w:rsid w:val="00934D4D"/>
    <w:rsid w:val="009364CC"/>
    <w:rsid w:val="00937D03"/>
    <w:rsid w:val="0094036A"/>
    <w:rsid w:val="0094199A"/>
    <w:rsid w:val="00941A75"/>
    <w:rsid w:val="0094338F"/>
    <w:rsid w:val="00945A43"/>
    <w:rsid w:val="00946106"/>
    <w:rsid w:val="00947EF8"/>
    <w:rsid w:val="00950E2D"/>
    <w:rsid w:val="009517C6"/>
    <w:rsid w:val="009572EA"/>
    <w:rsid w:val="00962CB2"/>
    <w:rsid w:val="00965D30"/>
    <w:rsid w:val="00971563"/>
    <w:rsid w:val="00973A4C"/>
    <w:rsid w:val="009749A7"/>
    <w:rsid w:val="00976C24"/>
    <w:rsid w:val="00977070"/>
    <w:rsid w:val="009771DF"/>
    <w:rsid w:val="00977D1B"/>
    <w:rsid w:val="00981553"/>
    <w:rsid w:val="0098364E"/>
    <w:rsid w:val="00992FD1"/>
    <w:rsid w:val="009939C9"/>
    <w:rsid w:val="00994DF8"/>
    <w:rsid w:val="00997B84"/>
    <w:rsid w:val="009A1AA2"/>
    <w:rsid w:val="009A2685"/>
    <w:rsid w:val="009A27D1"/>
    <w:rsid w:val="009A3908"/>
    <w:rsid w:val="009A4B6B"/>
    <w:rsid w:val="009A554E"/>
    <w:rsid w:val="009A5C32"/>
    <w:rsid w:val="009A641D"/>
    <w:rsid w:val="009B1F8B"/>
    <w:rsid w:val="009B3590"/>
    <w:rsid w:val="009B5FD7"/>
    <w:rsid w:val="009B73E5"/>
    <w:rsid w:val="009C0C62"/>
    <w:rsid w:val="009C518C"/>
    <w:rsid w:val="009C67BB"/>
    <w:rsid w:val="009D1956"/>
    <w:rsid w:val="009D20BD"/>
    <w:rsid w:val="009E3860"/>
    <w:rsid w:val="009F1B9B"/>
    <w:rsid w:val="009F7EA3"/>
    <w:rsid w:val="00A00212"/>
    <w:rsid w:val="00A01FB7"/>
    <w:rsid w:val="00A04589"/>
    <w:rsid w:val="00A05649"/>
    <w:rsid w:val="00A07252"/>
    <w:rsid w:val="00A10085"/>
    <w:rsid w:val="00A10246"/>
    <w:rsid w:val="00A13AB4"/>
    <w:rsid w:val="00A15BB3"/>
    <w:rsid w:val="00A1697A"/>
    <w:rsid w:val="00A277FB"/>
    <w:rsid w:val="00A40C7B"/>
    <w:rsid w:val="00A446E7"/>
    <w:rsid w:val="00A45350"/>
    <w:rsid w:val="00A463BF"/>
    <w:rsid w:val="00A468D9"/>
    <w:rsid w:val="00A47FE4"/>
    <w:rsid w:val="00A50174"/>
    <w:rsid w:val="00A511F6"/>
    <w:rsid w:val="00A52563"/>
    <w:rsid w:val="00A544E8"/>
    <w:rsid w:val="00A565FA"/>
    <w:rsid w:val="00A56D68"/>
    <w:rsid w:val="00A56F6A"/>
    <w:rsid w:val="00A57A81"/>
    <w:rsid w:val="00A60CE9"/>
    <w:rsid w:val="00A61890"/>
    <w:rsid w:val="00A65D12"/>
    <w:rsid w:val="00A7038A"/>
    <w:rsid w:val="00A77782"/>
    <w:rsid w:val="00A8047E"/>
    <w:rsid w:val="00A819B2"/>
    <w:rsid w:val="00A8544F"/>
    <w:rsid w:val="00A85D94"/>
    <w:rsid w:val="00A86788"/>
    <w:rsid w:val="00A86CCF"/>
    <w:rsid w:val="00A92E3D"/>
    <w:rsid w:val="00A92EA3"/>
    <w:rsid w:val="00A95DC9"/>
    <w:rsid w:val="00A95FDE"/>
    <w:rsid w:val="00A9773C"/>
    <w:rsid w:val="00AA0B54"/>
    <w:rsid w:val="00AA21D2"/>
    <w:rsid w:val="00AA439C"/>
    <w:rsid w:val="00AA559E"/>
    <w:rsid w:val="00AB0416"/>
    <w:rsid w:val="00AB2E9E"/>
    <w:rsid w:val="00AB4672"/>
    <w:rsid w:val="00AB5EA6"/>
    <w:rsid w:val="00AC0A36"/>
    <w:rsid w:val="00AC252D"/>
    <w:rsid w:val="00AC4A57"/>
    <w:rsid w:val="00AD7497"/>
    <w:rsid w:val="00AE1C28"/>
    <w:rsid w:val="00AE5F19"/>
    <w:rsid w:val="00AE67D1"/>
    <w:rsid w:val="00AF0A92"/>
    <w:rsid w:val="00AF1AA8"/>
    <w:rsid w:val="00AF2CED"/>
    <w:rsid w:val="00AF72A3"/>
    <w:rsid w:val="00AF7929"/>
    <w:rsid w:val="00B00B4D"/>
    <w:rsid w:val="00B013F3"/>
    <w:rsid w:val="00B026E0"/>
    <w:rsid w:val="00B04467"/>
    <w:rsid w:val="00B05DBF"/>
    <w:rsid w:val="00B061C2"/>
    <w:rsid w:val="00B07FBC"/>
    <w:rsid w:val="00B10382"/>
    <w:rsid w:val="00B12540"/>
    <w:rsid w:val="00B125D7"/>
    <w:rsid w:val="00B21262"/>
    <w:rsid w:val="00B2276B"/>
    <w:rsid w:val="00B23296"/>
    <w:rsid w:val="00B23BD2"/>
    <w:rsid w:val="00B23DB4"/>
    <w:rsid w:val="00B25D44"/>
    <w:rsid w:val="00B26BAD"/>
    <w:rsid w:val="00B274A1"/>
    <w:rsid w:val="00B31CCC"/>
    <w:rsid w:val="00B32F39"/>
    <w:rsid w:val="00B422E4"/>
    <w:rsid w:val="00B43CEF"/>
    <w:rsid w:val="00B440AD"/>
    <w:rsid w:val="00B460BE"/>
    <w:rsid w:val="00B47078"/>
    <w:rsid w:val="00B5408F"/>
    <w:rsid w:val="00B5579F"/>
    <w:rsid w:val="00B57DCC"/>
    <w:rsid w:val="00B61EB8"/>
    <w:rsid w:val="00B648AA"/>
    <w:rsid w:val="00B658D5"/>
    <w:rsid w:val="00B71394"/>
    <w:rsid w:val="00B74840"/>
    <w:rsid w:val="00B81E18"/>
    <w:rsid w:val="00B8229A"/>
    <w:rsid w:val="00B82B7F"/>
    <w:rsid w:val="00B86627"/>
    <w:rsid w:val="00B914EF"/>
    <w:rsid w:val="00B918AA"/>
    <w:rsid w:val="00BA078D"/>
    <w:rsid w:val="00BA2B31"/>
    <w:rsid w:val="00BA726F"/>
    <w:rsid w:val="00BB27FD"/>
    <w:rsid w:val="00BB7564"/>
    <w:rsid w:val="00BC04E4"/>
    <w:rsid w:val="00BC3303"/>
    <w:rsid w:val="00BC3C3E"/>
    <w:rsid w:val="00BD1E0B"/>
    <w:rsid w:val="00BD5310"/>
    <w:rsid w:val="00BD6102"/>
    <w:rsid w:val="00BD7006"/>
    <w:rsid w:val="00BE02CB"/>
    <w:rsid w:val="00BE030E"/>
    <w:rsid w:val="00BE3331"/>
    <w:rsid w:val="00BE37A7"/>
    <w:rsid w:val="00BE67FC"/>
    <w:rsid w:val="00BE6A1C"/>
    <w:rsid w:val="00BF1554"/>
    <w:rsid w:val="00BF157C"/>
    <w:rsid w:val="00BF2B84"/>
    <w:rsid w:val="00C06BE2"/>
    <w:rsid w:val="00C078A7"/>
    <w:rsid w:val="00C11274"/>
    <w:rsid w:val="00C11F0A"/>
    <w:rsid w:val="00C155FE"/>
    <w:rsid w:val="00C15A2E"/>
    <w:rsid w:val="00C17599"/>
    <w:rsid w:val="00C17A4B"/>
    <w:rsid w:val="00C20486"/>
    <w:rsid w:val="00C232F8"/>
    <w:rsid w:val="00C30D2E"/>
    <w:rsid w:val="00C30E37"/>
    <w:rsid w:val="00C357A7"/>
    <w:rsid w:val="00C366CC"/>
    <w:rsid w:val="00C4657F"/>
    <w:rsid w:val="00C46D3D"/>
    <w:rsid w:val="00C47AEE"/>
    <w:rsid w:val="00C50757"/>
    <w:rsid w:val="00C532A3"/>
    <w:rsid w:val="00C538AD"/>
    <w:rsid w:val="00C5527B"/>
    <w:rsid w:val="00C55C46"/>
    <w:rsid w:val="00C62F70"/>
    <w:rsid w:val="00C63F8A"/>
    <w:rsid w:val="00C65176"/>
    <w:rsid w:val="00C656EB"/>
    <w:rsid w:val="00C6790F"/>
    <w:rsid w:val="00C74C90"/>
    <w:rsid w:val="00C74D29"/>
    <w:rsid w:val="00C74F7D"/>
    <w:rsid w:val="00C754FA"/>
    <w:rsid w:val="00C76CFA"/>
    <w:rsid w:val="00C77568"/>
    <w:rsid w:val="00C81DEA"/>
    <w:rsid w:val="00C82E2C"/>
    <w:rsid w:val="00C83DED"/>
    <w:rsid w:val="00C854B6"/>
    <w:rsid w:val="00C9751C"/>
    <w:rsid w:val="00CA0BBB"/>
    <w:rsid w:val="00CA18BF"/>
    <w:rsid w:val="00CA2E3D"/>
    <w:rsid w:val="00CA399E"/>
    <w:rsid w:val="00CA53F9"/>
    <w:rsid w:val="00CB029B"/>
    <w:rsid w:val="00CB1603"/>
    <w:rsid w:val="00CB25AF"/>
    <w:rsid w:val="00CB38A0"/>
    <w:rsid w:val="00CB7103"/>
    <w:rsid w:val="00CC2FE5"/>
    <w:rsid w:val="00CC57F8"/>
    <w:rsid w:val="00CC6ED4"/>
    <w:rsid w:val="00CD199A"/>
    <w:rsid w:val="00CD3456"/>
    <w:rsid w:val="00CD35C4"/>
    <w:rsid w:val="00CD7B0D"/>
    <w:rsid w:val="00CE03BE"/>
    <w:rsid w:val="00CE0F77"/>
    <w:rsid w:val="00CE2652"/>
    <w:rsid w:val="00CE345E"/>
    <w:rsid w:val="00CE3F42"/>
    <w:rsid w:val="00CE40B1"/>
    <w:rsid w:val="00CE4D8F"/>
    <w:rsid w:val="00CE55E0"/>
    <w:rsid w:val="00CE5727"/>
    <w:rsid w:val="00CE5C27"/>
    <w:rsid w:val="00CE6BA4"/>
    <w:rsid w:val="00CF0017"/>
    <w:rsid w:val="00CF0994"/>
    <w:rsid w:val="00CF2488"/>
    <w:rsid w:val="00CF3C01"/>
    <w:rsid w:val="00CF5316"/>
    <w:rsid w:val="00D03439"/>
    <w:rsid w:val="00D108F8"/>
    <w:rsid w:val="00D10A04"/>
    <w:rsid w:val="00D120ED"/>
    <w:rsid w:val="00D1358F"/>
    <w:rsid w:val="00D14B6A"/>
    <w:rsid w:val="00D14E80"/>
    <w:rsid w:val="00D17094"/>
    <w:rsid w:val="00D20E2A"/>
    <w:rsid w:val="00D2415D"/>
    <w:rsid w:val="00D26EF7"/>
    <w:rsid w:val="00D3222B"/>
    <w:rsid w:val="00D346AF"/>
    <w:rsid w:val="00D40332"/>
    <w:rsid w:val="00D40851"/>
    <w:rsid w:val="00D40E1E"/>
    <w:rsid w:val="00D411C6"/>
    <w:rsid w:val="00D432C8"/>
    <w:rsid w:val="00D43621"/>
    <w:rsid w:val="00D44F87"/>
    <w:rsid w:val="00D506E6"/>
    <w:rsid w:val="00D569CC"/>
    <w:rsid w:val="00D602B4"/>
    <w:rsid w:val="00D60ED4"/>
    <w:rsid w:val="00D6164F"/>
    <w:rsid w:val="00D631C7"/>
    <w:rsid w:val="00D65D2B"/>
    <w:rsid w:val="00D66454"/>
    <w:rsid w:val="00D735B2"/>
    <w:rsid w:val="00D766E1"/>
    <w:rsid w:val="00D7783F"/>
    <w:rsid w:val="00D81212"/>
    <w:rsid w:val="00D82FB7"/>
    <w:rsid w:val="00D83225"/>
    <w:rsid w:val="00D84F72"/>
    <w:rsid w:val="00D856ED"/>
    <w:rsid w:val="00D868EA"/>
    <w:rsid w:val="00D87F06"/>
    <w:rsid w:val="00D90B4B"/>
    <w:rsid w:val="00D930D0"/>
    <w:rsid w:val="00D949A1"/>
    <w:rsid w:val="00D9688D"/>
    <w:rsid w:val="00D97383"/>
    <w:rsid w:val="00DA08AB"/>
    <w:rsid w:val="00DA4365"/>
    <w:rsid w:val="00DA656E"/>
    <w:rsid w:val="00DB36D4"/>
    <w:rsid w:val="00DB79A5"/>
    <w:rsid w:val="00DC079E"/>
    <w:rsid w:val="00DC2FE5"/>
    <w:rsid w:val="00DC3B80"/>
    <w:rsid w:val="00DC496B"/>
    <w:rsid w:val="00DC5979"/>
    <w:rsid w:val="00DC6482"/>
    <w:rsid w:val="00DD1093"/>
    <w:rsid w:val="00DD123A"/>
    <w:rsid w:val="00DD3C2B"/>
    <w:rsid w:val="00DD527E"/>
    <w:rsid w:val="00DD52E5"/>
    <w:rsid w:val="00DD763A"/>
    <w:rsid w:val="00DD7CF7"/>
    <w:rsid w:val="00DE37F8"/>
    <w:rsid w:val="00DE3CCC"/>
    <w:rsid w:val="00E009BE"/>
    <w:rsid w:val="00E01E1D"/>
    <w:rsid w:val="00E04F5A"/>
    <w:rsid w:val="00E156EF"/>
    <w:rsid w:val="00E17621"/>
    <w:rsid w:val="00E208CD"/>
    <w:rsid w:val="00E20C2E"/>
    <w:rsid w:val="00E2129C"/>
    <w:rsid w:val="00E22457"/>
    <w:rsid w:val="00E229D0"/>
    <w:rsid w:val="00E24A1B"/>
    <w:rsid w:val="00E24D0E"/>
    <w:rsid w:val="00E254E0"/>
    <w:rsid w:val="00E30DF3"/>
    <w:rsid w:val="00E315B6"/>
    <w:rsid w:val="00E3481F"/>
    <w:rsid w:val="00E35E2E"/>
    <w:rsid w:val="00E36689"/>
    <w:rsid w:val="00E444E8"/>
    <w:rsid w:val="00E456D6"/>
    <w:rsid w:val="00E47A0D"/>
    <w:rsid w:val="00E5356B"/>
    <w:rsid w:val="00E56299"/>
    <w:rsid w:val="00E60E33"/>
    <w:rsid w:val="00E626DC"/>
    <w:rsid w:val="00E63739"/>
    <w:rsid w:val="00E65083"/>
    <w:rsid w:val="00E70E75"/>
    <w:rsid w:val="00E721D1"/>
    <w:rsid w:val="00E74CFA"/>
    <w:rsid w:val="00E853BB"/>
    <w:rsid w:val="00E86E09"/>
    <w:rsid w:val="00E9056C"/>
    <w:rsid w:val="00E92BDE"/>
    <w:rsid w:val="00E94B79"/>
    <w:rsid w:val="00E96EE3"/>
    <w:rsid w:val="00EA40AE"/>
    <w:rsid w:val="00EA7482"/>
    <w:rsid w:val="00EB045F"/>
    <w:rsid w:val="00EB0E2B"/>
    <w:rsid w:val="00EB23A5"/>
    <w:rsid w:val="00EB54FA"/>
    <w:rsid w:val="00EB5D07"/>
    <w:rsid w:val="00EB7561"/>
    <w:rsid w:val="00EB76B4"/>
    <w:rsid w:val="00EC05B4"/>
    <w:rsid w:val="00EC078C"/>
    <w:rsid w:val="00EC4278"/>
    <w:rsid w:val="00EC4CA9"/>
    <w:rsid w:val="00EC572C"/>
    <w:rsid w:val="00ED0CC8"/>
    <w:rsid w:val="00ED1F48"/>
    <w:rsid w:val="00ED20D5"/>
    <w:rsid w:val="00ED7258"/>
    <w:rsid w:val="00ED7518"/>
    <w:rsid w:val="00EE0178"/>
    <w:rsid w:val="00EE4F78"/>
    <w:rsid w:val="00EE58B4"/>
    <w:rsid w:val="00EF0D94"/>
    <w:rsid w:val="00EF1CF6"/>
    <w:rsid w:val="00EF2B64"/>
    <w:rsid w:val="00EF42F9"/>
    <w:rsid w:val="00F043DF"/>
    <w:rsid w:val="00F10E37"/>
    <w:rsid w:val="00F145C2"/>
    <w:rsid w:val="00F15F70"/>
    <w:rsid w:val="00F16307"/>
    <w:rsid w:val="00F16AD7"/>
    <w:rsid w:val="00F16C50"/>
    <w:rsid w:val="00F17559"/>
    <w:rsid w:val="00F2065A"/>
    <w:rsid w:val="00F26014"/>
    <w:rsid w:val="00F34ABA"/>
    <w:rsid w:val="00F35555"/>
    <w:rsid w:val="00F370A2"/>
    <w:rsid w:val="00F40689"/>
    <w:rsid w:val="00F4149E"/>
    <w:rsid w:val="00F44702"/>
    <w:rsid w:val="00F44805"/>
    <w:rsid w:val="00F45444"/>
    <w:rsid w:val="00F47C0A"/>
    <w:rsid w:val="00F53DF3"/>
    <w:rsid w:val="00F55A1C"/>
    <w:rsid w:val="00F607CD"/>
    <w:rsid w:val="00F62B5D"/>
    <w:rsid w:val="00F62F74"/>
    <w:rsid w:val="00F632F3"/>
    <w:rsid w:val="00F64F20"/>
    <w:rsid w:val="00F7102B"/>
    <w:rsid w:val="00F73624"/>
    <w:rsid w:val="00F779CF"/>
    <w:rsid w:val="00F80188"/>
    <w:rsid w:val="00F816E6"/>
    <w:rsid w:val="00F84E7E"/>
    <w:rsid w:val="00F86A10"/>
    <w:rsid w:val="00F86FFD"/>
    <w:rsid w:val="00F90E08"/>
    <w:rsid w:val="00F9227D"/>
    <w:rsid w:val="00F942CF"/>
    <w:rsid w:val="00F94C3F"/>
    <w:rsid w:val="00F94DE3"/>
    <w:rsid w:val="00F95C13"/>
    <w:rsid w:val="00F963F0"/>
    <w:rsid w:val="00F96C8D"/>
    <w:rsid w:val="00F97B3D"/>
    <w:rsid w:val="00FA1F0D"/>
    <w:rsid w:val="00FA2836"/>
    <w:rsid w:val="00FA2B61"/>
    <w:rsid w:val="00FA2C22"/>
    <w:rsid w:val="00FA353D"/>
    <w:rsid w:val="00FA7181"/>
    <w:rsid w:val="00FA7B1A"/>
    <w:rsid w:val="00FA7BBE"/>
    <w:rsid w:val="00FB024C"/>
    <w:rsid w:val="00FB6838"/>
    <w:rsid w:val="00FB695F"/>
    <w:rsid w:val="00FB72CC"/>
    <w:rsid w:val="00FC2B48"/>
    <w:rsid w:val="00FC67C5"/>
    <w:rsid w:val="00FC7C43"/>
    <w:rsid w:val="00FD2566"/>
    <w:rsid w:val="00FD3D3D"/>
    <w:rsid w:val="00FD4351"/>
    <w:rsid w:val="00FD6877"/>
    <w:rsid w:val="00FE1DE8"/>
    <w:rsid w:val="00FE2C70"/>
    <w:rsid w:val="00FE2FDF"/>
    <w:rsid w:val="00FE6871"/>
    <w:rsid w:val="00FE7E92"/>
    <w:rsid w:val="00FF0885"/>
    <w:rsid w:val="00FF14A7"/>
    <w:rsid w:val="00FF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4E7B3CC8"/>
  <w15:docId w15:val="{9447406E-7FEA-4A08-AD80-1F0C696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heading 2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908EF"/>
    <w:pPr>
      <w:jc w:val="both"/>
    </w:pPr>
    <w:rPr>
      <w:rFonts w:ascii="Arial" w:hAnsi="Arial" w:cs="Arial"/>
      <w:sz w:val="16"/>
      <w:szCs w:val="16"/>
      <w:lang w:val="fr-FR" w:eastAsia="fr-FR"/>
    </w:rPr>
  </w:style>
  <w:style w:type="paragraph" w:styleId="Titre1">
    <w:name w:val="heading 1"/>
    <w:basedOn w:val="Normal"/>
    <w:next w:val="Normal"/>
    <w:rsid w:val="00E56299"/>
    <w:pPr>
      <w:outlineLvl w:val="0"/>
    </w:p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Titre3">
    <w:name w:val="heading 3"/>
    <w:basedOn w:val="Normal"/>
    <w:next w:val="Normal"/>
    <w:pPr>
      <w:keepNext/>
      <w:outlineLvl w:val="2"/>
    </w:pPr>
  </w:style>
  <w:style w:type="paragraph" w:styleId="Titre4">
    <w:name w:val="heading 4"/>
    <w:basedOn w:val="Normal"/>
    <w:next w:val="Normal"/>
    <w:qFormat/>
    <w:pPr>
      <w:ind w:left="354"/>
      <w:outlineLvl w:val="3"/>
    </w:pPr>
    <w:rPr>
      <w:rFonts w:ascii="Times New Roman" w:hAnsi="Times New Roman" w:cs="Times New Roman"/>
      <w:sz w:val="24"/>
      <w:szCs w:val="24"/>
      <w:u w:val="single"/>
    </w:rPr>
  </w:style>
  <w:style w:type="paragraph" w:styleId="Titre5">
    <w:name w:val="heading 5"/>
    <w:basedOn w:val="Normal"/>
    <w:next w:val="Normal"/>
    <w:qFormat/>
    <w:pPr>
      <w:ind w:left="708"/>
      <w:outlineLvl w:val="4"/>
    </w:pPr>
    <w:rPr>
      <w:rFonts w:ascii="Times New Roman" w:hAnsi="Times New Roman" w:cs="Times New Roman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ind w:left="708"/>
      <w:outlineLvl w:val="5"/>
    </w:pPr>
    <w:rPr>
      <w:rFonts w:ascii="Times New Roman" w:hAnsi="Times New Roman" w:cs="Times New Roman"/>
      <w:sz w:val="20"/>
      <w:szCs w:val="20"/>
      <w:u w:val="single"/>
    </w:rPr>
  </w:style>
  <w:style w:type="paragraph" w:styleId="Titre7">
    <w:name w:val="heading 7"/>
    <w:basedOn w:val="Normal"/>
    <w:next w:val="Normal"/>
    <w:qFormat/>
    <w:pPr>
      <w:ind w:left="708"/>
      <w:outlineLvl w:val="6"/>
    </w:pPr>
    <w:rPr>
      <w:rFonts w:ascii="Times New Roman" w:hAnsi="Times New Roman" w:cs="Times New Roman"/>
      <w:i/>
      <w:iCs/>
      <w:sz w:val="20"/>
      <w:szCs w:val="20"/>
    </w:rPr>
  </w:style>
  <w:style w:type="paragraph" w:styleId="Titre8">
    <w:name w:val="heading 8"/>
    <w:basedOn w:val="Normal"/>
    <w:next w:val="Normal"/>
    <w:qFormat/>
    <w:pPr>
      <w:ind w:left="708"/>
      <w:outlineLvl w:val="7"/>
    </w:pPr>
    <w:rPr>
      <w:rFonts w:ascii="Times New Roman" w:hAnsi="Times New Roman" w:cs="Times New Roman"/>
      <w:i/>
      <w:iCs/>
      <w:sz w:val="20"/>
      <w:szCs w:val="20"/>
    </w:rPr>
  </w:style>
  <w:style w:type="paragraph" w:styleId="Titre9">
    <w:name w:val="heading 9"/>
    <w:basedOn w:val="Normal"/>
    <w:next w:val="Normal"/>
    <w:qFormat/>
    <w:pPr>
      <w:ind w:left="708"/>
      <w:outlineLvl w:val="8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En-tête-J"/>
    <w:rsid w:val="008C7917"/>
    <w:pPr>
      <w:pBdr>
        <w:bottom w:val="single" w:sz="8" w:space="1" w:color="auto"/>
      </w:pBdr>
      <w:tabs>
        <w:tab w:val="right" w:pos="9639"/>
      </w:tabs>
    </w:pPr>
    <w:rPr>
      <w:rFonts w:ascii="Arial" w:hAnsi="Arial" w:cs="Arial"/>
      <w:b/>
      <w:bCs/>
      <w:i/>
      <w:iCs/>
      <w:noProof/>
      <w:sz w:val="16"/>
      <w:szCs w:val="16"/>
      <w:lang w:val="fr-FR" w:eastAsia="fr-FR"/>
    </w:rPr>
  </w:style>
  <w:style w:type="paragraph" w:styleId="Pieddepage">
    <w:name w:val="footer"/>
    <w:rsid w:val="009158D3"/>
    <w:pPr>
      <w:pBdr>
        <w:top w:val="single" w:sz="8" w:space="1" w:color="auto"/>
      </w:pBdr>
      <w:tabs>
        <w:tab w:val="center" w:pos="4820"/>
        <w:tab w:val="right" w:pos="9639"/>
      </w:tabs>
    </w:pPr>
    <w:rPr>
      <w:rFonts w:ascii="Arial" w:hAnsi="Arial" w:cs="Arial"/>
      <w:i/>
      <w:iCs/>
      <w:noProof/>
      <w:sz w:val="16"/>
      <w:szCs w:val="16"/>
      <w:lang w:val="fr-FR" w:eastAsia="fr-FR"/>
    </w:rPr>
  </w:style>
  <w:style w:type="paragraph" w:customStyle="1" w:styleId="ArticlePoint">
    <w:name w:val="Article Point"/>
    <w:rsid w:val="00F94C3F"/>
    <w:pPr>
      <w:ind w:left="142" w:hanging="142"/>
      <w:jc w:val="both"/>
    </w:pPr>
    <w:rPr>
      <w:rFonts w:ascii="Arial" w:hAnsi="Arial" w:cs="Arial"/>
      <w:sz w:val="16"/>
      <w:szCs w:val="16"/>
      <w:lang w:val="fr-FR" w:eastAsia="fr-FR"/>
    </w:rPr>
  </w:style>
  <w:style w:type="paragraph" w:customStyle="1" w:styleId="AA-Titre">
    <w:name w:val="AA-Titre"/>
    <w:basedOn w:val="Normal"/>
    <w:rsid w:val="00156701"/>
    <w:pPr>
      <w:jc w:val="center"/>
    </w:pPr>
    <w:rPr>
      <w:rFonts w:cs="Times New Roman"/>
      <w:b/>
      <w:bCs/>
      <w:sz w:val="28"/>
      <w:szCs w:val="20"/>
    </w:rPr>
  </w:style>
  <w:style w:type="table" w:styleId="Grilledutableau">
    <w:name w:val="Table Grid"/>
    <w:basedOn w:val="TableauNormal"/>
    <w:rsid w:val="00476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rsid w:val="0010495C"/>
    <w:pPr>
      <w:jc w:val="both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abc">
    <w:name w:val="Article abc"/>
    <w:rsid w:val="00F94C3F"/>
    <w:pPr>
      <w:jc w:val="right"/>
    </w:pPr>
    <w:rPr>
      <w:rFonts w:ascii="Arial" w:hAnsi="Arial" w:cs="Arial"/>
      <w:b/>
      <w:sz w:val="16"/>
      <w:szCs w:val="16"/>
      <w:lang w:val="fr-FR" w:eastAsia="fr-FR"/>
    </w:rPr>
  </w:style>
  <w:style w:type="paragraph" w:customStyle="1" w:styleId="Article123">
    <w:name w:val="Article 123"/>
    <w:rsid w:val="00973A4C"/>
    <w:pPr>
      <w:jc w:val="right"/>
    </w:pPr>
    <w:rPr>
      <w:rFonts w:ascii="Arial" w:hAnsi="Arial" w:cs="Arial"/>
      <w:i/>
      <w:sz w:val="16"/>
      <w:szCs w:val="16"/>
      <w:lang w:val="fr-FR" w:eastAsia="fr-FR"/>
    </w:rPr>
  </w:style>
  <w:style w:type="paragraph" w:customStyle="1" w:styleId="ArticleTirets">
    <w:name w:val="Article Tirets"/>
    <w:rsid w:val="00882ACB"/>
    <w:pPr>
      <w:ind w:left="426" w:hanging="142"/>
      <w:jc w:val="both"/>
    </w:pPr>
    <w:rPr>
      <w:rFonts w:ascii="Arial" w:hAnsi="Arial"/>
      <w:sz w:val="16"/>
      <w:lang w:val="fr-FR" w:eastAsia="fr-FR"/>
    </w:rPr>
  </w:style>
  <w:style w:type="paragraph" w:customStyle="1" w:styleId="ArticleTiretsbis">
    <w:name w:val="Article Tirets bis"/>
    <w:rsid w:val="00D40332"/>
    <w:pPr>
      <w:ind w:left="426" w:hanging="142"/>
    </w:pPr>
    <w:rPr>
      <w:rFonts w:ascii="Arial" w:hAnsi="Arial"/>
      <w:sz w:val="16"/>
      <w:lang w:val="fr-FR" w:eastAsia="fr-FR"/>
    </w:rPr>
  </w:style>
  <w:style w:type="paragraph" w:customStyle="1" w:styleId="Police-J">
    <w:name w:val="Police-J"/>
    <w:link w:val="Police-JCar"/>
    <w:rsid w:val="003C60E2"/>
    <w:pPr>
      <w:autoSpaceDE w:val="0"/>
      <w:autoSpaceDN w:val="0"/>
      <w:jc w:val="both"/>
    </w:pPr>
    <w:rPr>
      <w:rFonts w:ascii="Arial" w:hAnsi="Arial" w:cs="Arial"/>
      <w:sz w:val="16"/>
      <w:szCs w:val="16"/>
      <w:lang w:val="fr-FR" w:eastAsia="fr-FR"/>
    </w:rPr>
  </w:style>
  <w:style w:type="character" w:customStyle="1" w:styleId="Police-JCar">
    <w:name w:val="Police-J Car"/>
    <w:link w:val="Police-J"/>
    <w:rsid w:val="003C60E2"/>
    <w:rPr>
      <w:rFonts w:ascii="Arial" w:hAnsi="Arial" w:cs="Arial"/>
      <w:sz w:val="16"/>
      <w:szCs w:val="16"/>
      <w:lang w:val="fr-FR" w:eastAsia="fr-FR"/>
    </w:rPr>
  </w:style>
  <w:style w:type="paragraph" w:customStyle="1" w:styleId="ArticlePointRetrait">
    <w:name w:val="Article Point Retrait"/>
    <w:rsid w:val="00F80188"/>
    <w:pPr>
      <w:ind w:left="142"/>
      <w:jc w:val="both"/>
    </w:pPr>
    <w:rPr>
      <w:rFonts w:ascii="Arial" w:hAnsi="Arial"/>
      <w:sz w:val="16"/>
      <w:lang w:val="fr-FR" w:eastAsia="fr-FR"/>
    </w:rPr>
  </w:style>
  <w:style w:type="paragraph" w:customStyle="1" w:styleId="ArticleRetrait">
    <w:name w:val="Article Retrait"/>
    <w:basedOn w:val="Normal"/>
    <w:rsid w:val="00065F89"/>
    <w:pPr>
      <w:tabs>
        <w:tab w:val="left" w:pos="1276"/>
      </w:tabs>
      <w:ind w:left="425" w:hanging="425"/>
    </w:pPr>
  </w:style>
  <w:style w:type="paragraph" w:customStyle="1" w:styleId="Article1230">
    <w:name w:val="Article 1)2)3)"/>
    <w:basedOn w:val="ArticlePoint"/>
    <w:rsid w:val="00731446"/>
    <w:pPr>
      <w:ind w:left="284" w:hanging="284"/>
    </w:pPr>
    <w:rPr>
      <w:lang w:val="fr-CH"/>
    </w:rPr>
  </w:style>
  <w:style w:type="paragraph" w:styleId="Textedebulles">
    <w:name w:val="Balloon Text"/>
    <w:basedOn w:val="Normal"/>
    <w:link w:val="TextedebullesCar"/>
    <w:rsid w:val="00BD7006"/>
    <w:rPr>
      <w:rFonts w:ascii="Tahoma" w:hAnsi="Tahoma" w:cs="Tahoma"/>
    </w:rPr>
  </w:style>
  <w:style w:type="character" w:customStyle="1" w:styleId="TextedebullesCar">
    <w:name w:val="Texte de bulles Car"/>
    <w:link w:val="Textedebulles"/>
    <w:rsid w:val="00BD700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REGLEME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A9AD1-7AD8-4621-81E3-F4184A56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REGLEMEN</Template>
  <TotalTime>186</TotalTime>
  <Pages>11</Pages>
  <Words>4104</Words>
  <Characters>23397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251</vt:lpstr>
    </vt:vector>
  </TitlesOfParts>
  <Company>FIA</Company>
  <LinksUpToDate>false</LinksUpToDate>
  <CharactersWithSpaces>27447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251</dc:title>
  <dc:creator>Pierre CAPORAL;Alexandra Bailly</dc:creator>
  <cp:lastModifiedBy>Pierre Caporal</cp:lastModifiedBy>
  <cp:revision>47</cp:revision>
  <cp:lastPrinted>2013-06-10T07:03:00Z</cp:lastPrinted>
  <dcterms:created xsi:type="dcterms:W3CDTF">2019-08-20T10:26:00Z</dcterms:created>
  <dcterms:modified xsi:type="dcterms:W3CDTF">2022-02-15T10:35:00Z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e71d71-e5c6-467e-8922-e0a48ac121a9_Enabled">
    <vt:lpwstr>true</vt:lpwstr>
  </property>
  <property fmtid="{D5CDD505-2E9C-101B-9397-08002B2CF9AE}" pid="3" name="MSIP_Label_64e71d71-e5c6-467e-8922-e0a48ac121a9_SetDate">
    <vt:lpwstr>2021-11-08T14:35:31Z</vt:lpwstr>
  </property>
  <property fmtid="{D5CDD505-2E9C-101B-9397-08002B2CF9AE}" pid="4" name="MSIP_Label_64e71d71-e5c6-467e-8922-e0a48ac121a9_Method">
    <vt:lpwstr>Privileged</vt:lpwstr>
  </property>
  <property fmtid="{D5CDD505-2E9C-101B-9397-08002B2CF9AE}" pid="5" name="MSIP_Label_64e71d71-e5c6-467e-8922-e0a48ac121a9_Name">
    <vt:lpwstr>FIA Regulation</vt:lpwstr>
  </property>
  <property fmtid="{D5CDD505-2E9C-101B-9397-08002B2CF9AE}" pid="6" name="MSIP_Label_64e71d71-e5c6-467e-8922-e0a48ac121a9_SiteId">
    <vt:lpwstr>e57a2110-1221-4928-b0de-09ad811ad193</vt:lpwstr>
  </property>
  <property fmtid="{D5CDD505-2E9C-101B-9397-08002B2CF9AE}" pid="7" name="MSIP_Label_64e71d71-e5c6-467e-8922-e0a48ac121a9_ActionId">
    <vt:lpwstr>3f259f39-f252-424e-8410-39797adb0af9</vt:lpwstr>
  </property>
  <property fmtid="{D5CDD505-2E9C-101B-9397-08002B2CF9AE}" pid="8" name="MSIP_Label_64e71d71-e5c6-467e-8922-e0a48ac121a9_ContentBits">
    <vt:lpwstr>0</vt:lpwstr>
  </property>
</Properties>
</file>